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99" w:type="dxa"/>
        <w:tblInd w:w="4970" w:type="dxa"/>
        <w:tblLook w:val="01E0" w:firstRow="1" w:lastRow="1" w:firstColumn="1" w:lastColumn="1" w:noHBand="0" w:noVBand="0"/>
      </w:tblPr>
      <w:tblGrid>
        <w:gridCol w:w="2084"/>
        <w:gridCol w:w="1915"/>
      </w:tblGrid>
      <w:tr w:rsidR="002D161D" w:rsidRPr="007513DF" w:rsidTr="009F15CC">
        <w:tc>
          <w:tcPr>
            <w:tcW w:w="2084" w:type="dxa"/>
          </w:tcPr>
          <w:p w:rsidR="002D161D" w:rsidRPr="007513DF" w:rsidRDefault="002D161D" w:rsidP="009F15CC">
            <w:pPr>
              <w:rPr>
                <w:rFonts w:ascii="Calibri" w:hAnsi="Calibri"/>
                <w:sz w:val="18"/>
                <w:szCs w:val="18"/>
              </w:rPr>
            </w:pPr>
            <w:r w:rsidRPr="007513DF">
              <w:rPr>
                <w:rFonts w:ascii="Calibri" w:hAnsi="Calibri"/>
                <w:sz w:val="18"/>
                <w:szCs w:val="18"/>
              </w:rPr>
              <w:t xml:space="preserve">No. of </w:t>
            </w:r>
            <w:r w:rsidR="009F15CC" w:rsidRPr="007513DF">
              <w:rPr>
                <w:rFonts w:ascii="Calibri" w:hAnsi="Calibri"/>
                <w:sz w:val="18"/>
                <w:szCs w:val="18"/>
              </w:rPr>
              <w:t>Witness Statement</w:t>
            </w:r>
          </w:p>
        </w:tc>
        <w:tc>
          <w:tcPr>
            <w:tcW w:w="1915" w:type="dxa"/>
          </w:tcPr>
          <w:p w:rsidR="002D161D" w:rsidRPr="007513DF" w:rsidRDefault="002D161D">
            <w:pPr>
              <w:rPr>
                <w:rFonts w:ascii="Calibri" w:hAnsi="Calibri"/>
                <w:sz w:val="18"/>
                <w:szCs w:val="18"/>
              </w:rPr>
            </w:pPr>
            <w:r w:rsidRPr="007513DF">
              <w:rPr>
                <w:rFonts w:ascii="Calibri" w:hAnsi="Calibri"/>
                <w:sz w:val="18"/>
                <w:szCs w:val="18"/>
              </w:rPr>
              <w:t>01</w:t>
            </w:r>
          </w:p>
        </w:tc>
      </w:tr>
      <w:tr w:rsidR="002D161D" w:rsidRPr="007513DF" w:rsidTr="009F15CC">
        <w:tc>
          <w:tcPr>
            <w:tcW w:w="2084" w:type="dxa"/>
          </w:tcPr>
          <w:p w:rsidR="002D161D" w:rsidRPr="007513DF" w:rsidRDefault="009F15CC">
            <w:pPr>
              <w:rPr>
                <w:rFonts w:ascii="Calibri" w:hAnsi="Calibri"/>
                <w:sz w:val="18"/>
                <w:szCs w:val="18"/>
              </w:rPr>
            </w:pPr>
            <w:r w:rsidRPr="007513DF">
              <w:rPr>
                <w:rFonts w:ascii="Calibri" w:hAnsi="Calibri"/>
                <w:sz w:val="18"/>
                <w:szCs w:val="18"/>
              </w:rPr>
              <w:t>On</w:t>
            </w:r>
            <w:r w:rsidR="002D161D" w:rsidRPr="007513DF">
              <w:rPr>
                <w:rFonts w:ascii="Calibri" w:hAnsi="Calibri"/>
                <w:sz w:val="18"/>
                <w:szCs w:val="18"/>
              </w:rPr>
              <w:t xml:space="preserve"> behalf of:</w:t>
            </w:r>
          </w:p>
        </w:tc>
        <w:tc>
          <w:tcPr>
            <w:tcW w:w="1915" w:type="dxa"/>
          </w:tcPr>
          <w:p w:rsidR="002D161D" w:rsidRPr="007513DF" w:rsidRDefault="000C4DB9">
            <w:pPr>
              <w:rPr>
                <w:rFonts w:ascii="Calibri" w:hAnsi="Calibri"/>
                <w:sz w:val="18"/>
                <w:szCs w:val="18"/>
              </w:rPr>
            </w:pPr>
            <w:r>
              <w:rPr>
                <w:rFonts w:ascii="Calibri" w:hAnsi="Calibri"/>
                <w:sz w:val="18"/>
                <w:szCs w:val="18"/>
              </w:rPr>
              <w:t xml:space="preserve">Miss Anne Katherine Smith </w:t>
            </w:r>
          </w:p>
        </w:tc>
      </w:tr>
      <w:tr w:rsidR="002D161D" w:rsidRPr="007513DF" w:rsidTr="009F15CC">
        <w:tc>
          <w:tcPr>
            <w:tcW w:w="2084" w:type="dxa"/>
          </w:tcPr>
          <w:p w:rsidR="002D161D" w:rsidRPr="007513DF" w:rsidRDefault="002D161D">
            <w:pPr>
              <w:rPr>
                <w:rFonts w:ascii="Calibri" w:hAnsi="Calibri"/>
                <w:sz w:val="18"/>
                <w:szCs w:val="18"/>
              </w:rPr>
            </w:pPr>
            <w:r w:rsidRPr="007513DF">
              <w:rPr>
                <w:rFonts w:ascii="Calibri" w:hAnsi="Calibri"/>
                <w:sz w:val="18"/>
                <w:szCs w:val="18"/>
              </w:rPr>
              <w:t>Date:</w:t>
            </w:r>
          </w:p>
        </w:tc>
        <w:tc>
          <w:tcPr>
            <w:tcW w:w="1915" w:type="dxa"/>
          </w:tcPr>
          <w:p w:rsidR="002D161D" w:rsidRPr="007513DF" w:rsidRDefault="002D161D">
            <w:pPr>
              <w:rPr>
                <w:rFonts w:ascii="Calibri" w:hAnsi="Calibri"/>
                <w:sz w:val="18"/>
                <w:szCs w:val="18"/>
              </w:rPr>
            </w:pPr>
            <w:r w:rsidRPr="007513DF">
              <w:rPr>
                <w:rFonts w:ascii="Calibri" w:hAnsi="Calibri"/>
                <w:sz w:val="18"/>
                <w:szCs w:val="18"/>
              </w:rPr>
              <w:t xml:space="preserve"> </w:t>
            </w:r>
          </w:p>
        </w:tc>
      </w:tr>
      <w:tr w:rsidR="002D161D" w:rsidRPr="007513DF" w:rsidTr="009F15CC">
        <w:tc>
          <w:tcPr>
            <w:tcW w:w="2084" w:type="dxa"/>
          </w:tcPr>
          <w:p w:rsidR="002D161D" w:rsidRPr="007513DF" w:rsidRDefault="002D161D">
            <w:pPr>
              <w:rPr>
                <w:rFonts w:ascii="Calibri" w:hAnsi="Calibri"/>
                <w:sz w:val="18"/>
                <w:szCs w:val="18"/>
              </w:rPr>
            </w:pPr>
            <w:r w:rsidRPr="007513DF">
              <w:rPr>
                <w:rFonts w:ascii="Calibri" w:hAnsi="Calibri"/>
                <w:sz w:val="18"/>
                <w:szCs w:val="18"/>
              </w:rPr>
              <w:t>No. of Exhibits:</w:t>
            </w:r>
          </w:p>
        </w:tc>
        <w:tc>
          <w:tcPr>
            <w:tcW w:w="1915" w:type="dxa"/>
          </w:tcPr>
          <w:p w:rsidR="002D161D" w:rsidRPr="007513DF" w:rsidRDefault="002D161D">
            <w:pPr>
              <w:rPr>
                <w:rFonts w:ascii="Calibri" w:hAnsi="Calibri"/>
                <w:sz w:val="18"/>
                <w:szCs w:val="18"/>
              </w:rPr>
            </w:pPr>
            <w:r w:rsidRPr="007513DF">
              <w:rPr>
                <w:rFonts w:ascii="Calibri" w:hAnsi="Calibri"/>
                <w:sz w:val="18"/>
                <w:szCs w:val="18"/>
              </w:rPr>
              <w:t>0</w:t>
            </w:r>
          </w:p>
        </w:tc>
      </w:tr>
    </w:tbl>
    <w:p w:rsidR="002D161D" w:rsidRPr="007513DF" w:rsidRDefault="002D161D">
      <w:pPr>
        <w:rPr>
          <w:rFonts w:ascii="Calibri" w:hAnsi="Calibri"/>
          <w:b/>
        </w:rPr>
      </w:pPr>
    </w:p>
    <w:p w:rsidR="002D161D" w:rsidRPr="007513DF" w:rsidRDefault="002D161D">
      <w:pPr>
        <w:rPr>
          <w:rFonts w:ascii="Calibri" w:hAnsi="Calibri"/>
          <w:b/>
        </w:rPr>
      </w:pPr>
    </w:p>
    <w:p w:rsidR="002D161D" w:rsidRPr="007513DF" w:rsidRDefault="002D161D">
      <w:pPr>
        <w:rPr>
          <w:rFonts w:ascii="Calibri" w:hAnsi="Calibri"/>
          <w:b/>
          <w:u w:val="single"/>
        </w:rPr>
      </w:pPr>
      <w:r w:rsidRPr="007513DF">
        <w:rPr>
          <w:rFonts w:ascii="Calibri" w:hAnsi="Calibri"/>
          <w:b/>
          <w:u w:val="single"/>
        </w:rPr>
        <w:t xml:space="preserve">IN THE </w:t>
      </w:r>
      <w:r w:rsidR="000A6742">
        <w:rPr>
          <w:rFonts w:ascii="Calibri" w:hAnsi="Calibri"/>
          <w:b/>
          <w:u w:val="single"/>
        </w:rPr>
        <w:t>FAMILY COURT SITTING AT CLACTON-ON-</w:t>
      </w:r>
      <w:r w:rsidR="008F46BB">
        <w:rPr>
          <w:rFonts w:ascii="Calibri" w:hAnsi="Calibri"/>
          <w:b/>
          <w:u w:val="single"/>
        </w:rPr>
        <w:t>SEA</w:t>
      </w:r>
      <w:r w:rsidRPr="007513DF">
        <w:rPr>
          <w:rFonts w:ascii="Calibri" w:hAnsi="Calibri"/>
          <w:b/>
          <w:u w:val="single"/>
        </w:rPr>
        <w:t xml:space="preserve"> </w:t>
      </w:r>
    </w:p>
    <w:p w:rsidR="002D161D" w:rsidRPr="007513DF" w:rsidRDefault="002D161D">
      <w:pPr>
        <w:jc w:val="right"/>
        <w:rPr>
          <w:rFonts w:ascii="Calibri" w:hAnsi="Calibri"/>
          <w:b/>
          <w:u w:val="single"/>
        </w:rPr>
      </w:pPr>
      <w:r w:rsidRPr="007513DF">
        <w:rPr>
          <w:rFonts w:ascii="Calibri" w:hAnsi="Calibri"/>
          <w:b/>
          <w:u w:val="single"/>
        </w:rPr>
        <w:t xml:space="preserve">Case No. </w:t>
      </w:r>
    </w:p>
    <w:p w:rsidR="002D161D" w:rsidRPr="007513DF" w:rsidRDefault="002D161D">
      <w:pPr>
        <w:jc w:val="both"/>
        <w:rPr>
          <w:rFonts w:ascii="Calibri" w:hAnsi="Calibri"/>
          <w:b/>
        </w:rPr>
      </w:pPr>
    </w:p>
    <w:p w:rsidR="002D161D" w:rsidRPr="007513DF" w:rsidRDefault="002D161D">
      <w:pPr>
        <w:jc w:val="both"/>
        <w:rPr>
          <w:rFonts w:ascii="Calibri" w:hAnsi="Calibri"/>
          <w:b/>
        </w:rPr>
      </w:pPr>
      <w:r w:rsidRPr="007513DF">
        <w:rPr>
          <w:rFonts w:ascii="Calibri" w:hAnsi="Calibri"/>
          <w:b/>
        </w:rPr>
        <w:t>IN THE MATTER OF AN APPLICATION UNDER PART IV OF THE FAMILY LAW ACT 1996</w:t>
      </w:r>
    </w:p>
    <w:p w:rsidR="002D161D" w:rsidRPr="007513DF" w:rsidRDefault="002D161D">
      <w:pPr>
        <w:rPr>
          <w:rFonts w:ascii="Calibri" w:hAnsi="Calibri"/>
          <w:b/>
        </w:rPr>
      </w:pPr>
    </w:p>
    <w:p w:rsidR="002D161D" w:rsidRPr="007513DF" w:rsidRDefault="002D161D">
      <w:pPr>
        <w:rPr>
          <w:rFonts w:ascii="Calibri" w:hAnsi="Calibri"/>
          <w:b/>
          <w:i/>
        </w:rPr>
      </w:pPr>
      <w:r w:rsidRPr="007513DF">
        <w:rPr>
          <w:rFonts w:ascii="Calibri" w:hAnsi="Calibri"/>
          <w:b/>
          <w:i/>
        </w:rPr>
        <w:t>B E T W E E N :-</w:t>
      </w:r>
    </w:p>
    <w:p w:rsidR="002D161D" w:rsidRPr="007513DF" w:rsidRDefault="002D161D">
      <w:pPr>
        <w:rPr>
          <w:rFonts w:ascii="Calibri" w:hAnsi="Calibri"/>
          <w:b/>
          <w:i/>
        </w:rPr>
      </w:pPr>
    </w:p>
    <w:p w:rsidR="002D161D" w:rsidRPr="007513DF" w:rsidRDefault="000C4DB9">
      <w:pPr>
        <w:jc w:val="center"/>
        <w:rPr>
          <w:rFonts w:ascii="Calibri" w:hAnsi="Calibri"/>
          <w:b/>
        </w:rPr>
      </w:pPr>
      <w:r>
        <w:rPr>
          <w:rFonts w:ascii="Calibri" w:hAnsi="Calibri"/>
          <w:b/>
        </w:rPr>
        <w:t>MISS ANNE KATHERINE SMITH</w:t>
      </w:r>
    </w:p>
    <w:p w:rsidR="002D161D" w:rsidRPr="007513DF" w:rsidRDefault="002D161D">
      <w:pPr>
        <w:jc w:val="right"/>
        <w:rPr>
          <w:rFonts w:ascii="Calibri" w:hAnsi="Calibri"/>
          <w:b/>
          <w:i/>
          <w:u w:val="single"/>
        </w:rPr>
      </w:pPr>
      <w:r w:rsidRPr="007513DF">
        <w:rPr>
          <w:rFonts w:ascii="Calibri" w:hAnsi="Calibri"/>
          <w:b/>
          <w:i/>
          <w:u w:val="single"/>
        </w:rPr>
        <w:t>Applicant</w:t>
      </w:r>
    </w:p>
    <w:p w:rsidR="002D161D" w:rsidRPr="007513DF" w:rsidRDefault="002D161D">
      <w:pPr>
        <w:jc w:val="right"/>
        <w:rPr>
          <w:rFonts w:ascii="Calibri" w:hAnsi="Calibri"/>
          <w:b/>
          <w:i/>
          <w:u w:val="single"/>
        </w:rPr>
      </w:pPr>
    </w:p>
    <w:p w:rsidR="002D161D" w:rsidRPr="007513DF" w:rsidRDefault="002D161D">
      <w:pPr>
        <w:jc w:val="center"/>
        <w:rPr>
          <w:rFonts w:ascii="Calibri" w:hAnsi="Calibri"/>
          <w:b/>
          <w:i/>
        </w:rPr>
      </w:pPr>
      <w:r w:rsidRPr="007513DF">
        <w:rPr>
          <w:rFonts w:ascii="Calibri" w:hAnsi="Calibri"/>
          <w:b/>
          <w:i/>
        </w:rPr>
        <w:t>-and-</w:t>
      </w:r>
    </w:p>
    <w:p w:rsidR="002D161D" w:rsidRPr="007513DF" w:rsidRDefault="002D161D">
      <w:pPr>
        <w:jc w:val="center"/>
        <w:rPr>
          <w:rFonts w:ascii="Calibri" w:hAnsi="Calibri"/>
          <w:b/>
          <w:i/>
        </w:rPr>
      </w:pPr>
    </w:p>
    <w:p w:rsidR="002D161D" w:rsidRPr="007513DF" w:rsidRDefault="002D161D" w:rsidP="00FB6E4D">
      <w:pPr>
        <w:rPr>
          <w:rFonts w:ascii="Calibri" w:hAnsi="Calibri"/>
          <w:b/>
        </w:rPr>
      </w:pPr>
    </w:p>
    <w:p w:rsidR="002D161D" w:rsidRPr="007513DF" w:rsidRDefault="008F46BB">
      <w:pPr>
        <w:jc w:val="center"/>
        <w:rPr>
          <w:rFonts w:ascii="Calibri" w:hAnsi="Calibri"/>
          <w:b/>
        </w:rPr>
      </w:pPr>
      <w:r>
        <w:rPr>
          <w:rFonts w:ascii="Calibri" w:hAnsi="Calibri"/>
          <w:b/>
        </w:rPr>
        <w:t>MR ANDREW COLIN SMITH</w:t>
      </w:r>
    </w:p>
    <w:p w:rsidR="002D161D" w:rsidRPr="007513DF" w:rsidRDefault="002D161D">
      <w:pPr>
        <w:jc w:val="right"/>
        <w:rPr>
          <w:rFonts w:ascii="Calibri" w:hAnsi="Calibri"/>
          <w:b/>
          <w:i/>
          <w:u w:val="single"/>
        </w:rPr>
      </w:pPr>
      <w:r w:rsidRPr="007513DF">
        <w:rPr>
          <w:rFonts w:ascii="Calibri" w:hAnsi="Calibri"/>
          <w:b/>
          <w:i/>
          <w:u w:val="single"/>
        </w:rPr>
        <w:t>Respondent</w:t>
      </w:r>
    </w:p>
    <w:p w:rsidR="002D161D" w:rsidRPr="007513DF" w:rsidRDefault="002D161D">
      <w:pPr>
        <w:jc w:val="right"/>
        <w:rPr>
          <w:rFonts w:ascii="Calibri" w:hAnsi="Calibri"/>
          <w:i/>
          <w:u w:val="single"/>
        </w:rPr>
      </w:pPr>
    </w:p>
    <w:p w:rsidR="002D161D" w:rsidRPr="007513DF" w:rsidRDefault="002D161D">
      <w:pPr>
        <w:jc w:val="right"/>
        <w:rPr>
          <w:rFonts w:ascii="Calibri" w:hAnsi="Calibri"/>
          <w:i/>
          <w:u w:val="single"/>
        </w:rPr>
      </w:pPr>
    </w:p>
    <w:tbl>
      <w:tblPr>
        <w:tblW w:w="0" w:type="auto"/>
        <w:tblLook w:val="01E0" w:firstRow="1" w:lastRow="1" w:firstColumn="1" w:lastColumn="1" w:noHBand="0" w:noVBand="0"/>
      </w:tblPr>
      <w:tblGrid>
        <w:gridCol w:w="1604"/>
        <w:gridCol w:w="5423"/>
        <w:gridCol w:w="1502"/>
      </w:tblGrid>
      <w:tr w:rsidR="002D161D" w:rsidRPr="007513DF">
        <w:tc>
          <w:tcPr>
            <w:tcW w:w="1604" w:type="dxa"/>
          </w:tcPr>
          <w:p w:rsidR="002D161D" w:rsidRPr="007513DF" w:rsidRDefault="002D161D">
            <w:pPr>
              <w:jc w:val="center"/>
              <w:rPr>
                <w:rFonts w:ascii="Calibri" w:hAnsi="Calibri"/>
                <w:u w:val="single"/>
              </w:rPr>
            </w:pPr>
          </w:p>
        </w:tc>
        <w:tc>
          <w:tcPr>
            <w:tcW w:w="5423" w:type="dxa"/>
            <w:tcBorders>
              <w:top w:val="thinThickThinSmallGap" w:sz="24" w:space="0" w:color="auto"/>
              <w:bottom w:val="thinThickThinSmallGap" w:sz="24" w:space="0" w:color="auto"/>
            </w:tcBorders>
          </w:tcPr>
          <w:p w:rsidR="002D161D" w:rsidRPr="007513DF" w:rsidRDefault="002D161D">
            <w:pPr>
              <w:jc w:val="center"/>
              <w:rPr>
                <w:rFonts w:ascii="Calibri" w:hAnsi="Calibri"/>
                <w:u w:val="single"/>
              </w:rPr>
            </w:pPr>
          </w:p>
          <w:p w:rsidR="005670D7" w:rsidRPr="007513DF" w:rsidRDefault="002D161D" w:rsidP="005670D7">
            <w:pPr>
              <w:jc w:val="center"/>
              <w:rPr>
                <w:rFonts w:ascii="Calibri" w:hAnsi="Calibri"/>
                <w:b/>
              </w:rPr>
            </w:pPr>
            <w:r w:rsidRPr="007513DF">
              <w:rPr>
                <w:rFonts w:ascii="Calibri" w:hAnsi="Calibri"/>
                <w:b/>
                <w:sz w:val="36"/>
                <w:szCs w:val="36"/>
              </w:rPr>
              <w:t xml:space="preserve">FIRST </w:t>
            </w:r>
            <w:r w:rsidR="009F15CC" w:rsidRPr="007513DF">
              <w:rPr>
                <w:rFonts w:ascii="Calibri" w:hAnsi="Calibri"/>
                <w:b/>
                <w:sz w:val="36"/>
                <w:szCs w:val="36"/>
              </w:rPr>
              <w:t>WITNESS STATEMENT</w:t>
            </w:r>
            <w:r w:rsidRPr="007513DF">
              <w:rPr>
                <w:rFonts w:ascii="Calibri" w:hAnsi="Calibri"/>
                <w:b/>
                <w:sz w:val="36"/>
                <w:szCs w:val="36"/>
              </w:rPr>
              <w:t xml:space="preserve"> OF </w:t>
            </w:r>
            <w:r w:rsidR="000C4DB9">
              <w:rPr>
                <w:rFonts w:ascii="Calibri" w:hAnsi="Calibri"/>
                <w:b/>
                <w:sz w:val="36"/>
              </w:rPr>
              <w:t>MISS ANNE KATHERINE SMITH</w:t>
            </w:r>
          </w:p>
          <w:p w:rsidR="002D161D" w:rsidRPr="007513DF" w:rsidRDefault="002D161D" w:rsidP="005670D7">
            <w:pPr>
              <w:rPr>
                <w:rFonts w:ascii="Calibri" w:hAnsi="Calibri"/>
                <w:u w:val="single"/>
              </w:rPr>
            </w:pPr>
          </w:p>
        </w:tc>
        <w:tc>
          <w:tcPr>
            <w:tcW w:w="1502" w:type="dxa"/>
          </w:tcPr>
          <w:p w:rsidR="002D161D" w:rsidRPr="007513DF" w:rsidRDefault="002D161D">
            <w:pPr>
              <w:jc w:val="center"/>
              <w:rPr>
                <w:rFonts w:ascii="Calibri" w:hAnsi="Calibri"/>
                <w:u w:val="single"/>
              </w:rPr>
            </w:pPr>
          </w:p>
        </w:tc>
      </w:tr>
    </w:tbl>
    <w:p w:rsidR="00F175D9" w:rsidRPr="007513DF" w:rsidRDefault="00F175D9" w:rsidP="00F175D9">
      <w:pPr>
        <w:spacing w:line="480" w:lineRule="auto"/>
        <w:jc w:val="both"/>
        <w:rPr>
          <w:rFonts w:ascii="Calibri" w:hAnsi="Calibri"/>
        </w:rPr>
      </w:pPr>
    </w:p>
    <w:p w:rsidR="002D161D" w:rsidRPr="000A6742" w:rsidRDefault="002D161D" w:rsidP="000A6742">
      <w:pPr>
        <w:spacing w:line="480" w:lineRule="auto"/>
        <w:ind w:left="-426"/>
        <w:jc w:val="both"/>
        <w:rPr>
          <w:rFonts w:ascii="Calibri" w:hAnsi="Calibri"/>
        </w:rPr>
      </w:pPr>
      <w:r w:rsidRPr="00BB365A">
        <w:rPr>
          <w:rFonts w:ascii="Calibri" w:hAnsi="Calibri"/>
        </w:rPr>
        <w:t xml:space="preserve">I, </w:t>
      </w:r>
      <w:r w:rsidR="000C4DB9">
        <w:rPr>
          <w:rFonts w:ascii="Calibri" w:hAnsi="Calibri"/>
          <w:b/>
          <w:smallCaps/>
        </w:rPr>
        <w:t>MISS ANNE KATHERINE SMITH</w:t>
      </w:r>
      <w:r w:rsidR="009F15CC" w:rsidRPr="00BB365A">
        <w:rPr>
          <w:rFonts w:ascii="Calibri" w:hAnsi="Calibri"/>
        </w:rPr>
        <w:t xml:space="preserve">, </w:t>
      </w:r>
      <w:r w:rsidR="000A6742">
        <w:rPr>
          <w:rFonts w:ascii="Calibri" w:hAnsi="Calibri"/>
        </w:rPr>
        <w:t xml:space="preserve">of </w:t>
      </w:r>
      <w:r w:rsidR="008F46BB" w:rsidRPr="000A6742">
        <w:rPr>
          <w:rFonts w:ascii="Calibri" w:hAnsi="Calibri"/>
        </w:rPr>
        <w:t>123 A Street, T</w:t>
      </w:r>
      <w:r w:rsidR="000A6742">
        <w:rPr>
          <w:rFonts w:ascii="Calibri" w:hAnsi="Calibri"/>
        </w:rPr>
        <w:t>ownsville, Countyshire, AB1 2CD, make this statement believing the contents to be true and knowing that it will be placed before the Court as evidence.</w:t>
      </w:r>
      <w:r w:rsidR="008F46BB" w:rsidRPr="000A6742">
        <w:rPr>
          <w:rFonts w:ascii="Calibri" w:hAnsi="Calibri"/>
        </w:rPr>
        <w:t xml:space="preserve"> </w:t>
      </w:r>
      <w:r w:rsidR="009F15CC" w:rsidRPr="000A6742">
        <w:rPr>
          <w:rFonts w:ascii="Calibri" w:hAnsi="Calibri"/>
        </w:rPr>
        <w:t xml:space="preserve"> </w:t>
      </w:r>
    </w:p>
    <w:p w:rsidR="009F15CC" w:rsidRPr="00BB365A" w:rsidRDefault="009F15CC" w:rsidP="00AD5AEB">
      <w:pPr>
        <w:spacing w:line="480" w:lineRule="auto"/>
        <w:jc w:val="both"/>
        <w:rPr>
          <w:rFonts w:ascii="Calibri" w:hAnsi="Calibri"/>
        </w:rPr>
      </w:pPr>
    </w:p>
    <w:p w:rsidR="002D161D" w:rsidRPr="00BB365A" w:rsidRDefault="002D161D" w:rsidP="00AD5AEB">
      <w:pPr>
        <w:numPr>
          <w:ilvl w:val="0"/>
          <w:numId w:val="20"/>
        </w:numPr>
        <w:spacing w:line="480" w:lineRule="auto"/>
        <w:ind w:left="0"/>
        <w:jc w:val="both"/>
        <w:rPr>
          <w:rFonts w:ascii="Calibri" w:hAnsi="Calibri"/>
        </w:rPr>
      </w:pPr>
      <w:r w:rsidRPr="00BB365A">
        <w:rPr>
          <w:rFonts w:ascii="Calibri" w:hAnsi="Calibri"/>
        </w:rPr>
        <w:t xml:space="preserve">The Respondent, </w:t>
      </w:r>
      <w:r w:rsidR="00A61C37">
        <w:rPr>
          <w:rFonts w:ascii="Calibri" w:hAnsi="Calibri"/>
          <w:b/>
        </w:rPr>
        <w:t>MR ANDREW COLIN SMITH</w:t>
      </w:r>
      <w:r w:rsidRPr="00BB365A">
        <w:rPr>
          <w:rFonts w:ascii="Calibri" w:hAnsi="Calibri"/>
        </w:rPr>
        <w:t xml:space="preserve">, and I are associated persons within Section 62(3) of the Family Law Act 1996 because </w:t>
      </w:r>
      <w:r w:rsidR="00553AF5">
        <w:rPr>
          <w:rFonts w:ascii="Calibri" w:hAnsi="Calibri"/>
        </w:rPr>
        <w:t>he is my brother</w:t>
      </w:r>
      <w:r w:rsidR="008F46BB">
        <w:rPr>
          <w:rFonts w:ascii="Calibri" w:hAnsi="Calibri"/>
        </w:rPr>
        <w:t xml:space="preserve">. </w:t>
      </w:r>
    </w:p>
    <w:p w:rsidR="009F15CC" w:rsidRPr="00BB365A" w:rsidRDefault="009F15CC" w:rsidP="00AD5AEB">
      <w:pPr>
        <w:pStyle w:val="ListParagraph"/>
        <w:spacing w:line="480" w:lineRule="auto"/>
        <w:ind w:left="0"/>
        <w:rPr>
          <w:rFonts w:ascii="Calibri" w:hAnsi="Calibri"/>
        </w:rPr>
      </w:pPr>
    </w:p>
    <w:p w:rsidR="00A8347C" w:rsidRPr="00A8347C" w:rsidRDefault="00067263" w:rsidP="0022263C">
      <w:pPr>
        <w:numPr>
          <w:ilvl w:val="0"/>
          <w:numId w:val="20"/>
        </w:numPr>
        <w:spacing w:line="480" w:lineRule="auto"/>
        <w:ind w:left="0"/>
        <w:jc w:val="both"/>
        <w:rPr>
          <w:rFonts w:ascii="Calibri" w:hAnsi="Calibri"/>
        </w:rPr>
      </w:pPr>
      <w:r w:rsidRPr="00985C6E">
        <w:rPr>
          <w:rFonts w:ascii="Calibri" w:hAnsi="Calibri"/>
        </w:rPr>
        <w:lastRenderedPageBreak/>
        <w:t xml:space="preserve">I am making this Witness Statement in support of my application to this Court, made without notice to the Respondent for a Non-Molestation Order. </w:t>
      </w:r>
      <w:r w:rsidRPr="00985C6E">
        <w:rPr>
          <w:rFonts w:ascii="Calibri" w:hAnsi="Calibri" w:cs="Calibri"/>
        </w:rPr>
        <w:t xml:space="preserve">I fear that if the Respondent was made aware of the hearing, or there was any delay in obtaining protection, I would be at risk of significant harm. I have suffered verbal, emotional and physical abuse by the Respondent. Most recently, on </w:t>
      </w:r>
      <w:r w:rsidR="00A8347C">
        <w:rPr>
          <w:rFonts w:ascii="Calibri" w:hAnsi="Calibri" w:cs="Calibri"/>
        </w:rPr>
        <w:t>1</w:t>
      </w:r>
      <w:r w:rsidR="00A8347C" w:rsidRPr="00A8347C">
        <w:rPr>
          <w:rFonts w:ascii="Calibri" w:hAnsi="Calibri" w:cs="Calibri"/>
          <w:vertAlign w:val="superscript"/>
        </w:rPr>
        <w:t>st</w:t>
      </w:r>
      <w:r w:rsidR="00A8347C">
        <w:rPr>
          <w:rFonts w:ascii="Calibri" w:hAnsi="Calibri" w:cs="Calibri"/>
        </w:rPr>
        <w:t xml:space="preserve"> December 2020</w:t>
      </w:r>
      <w:r w:rsidRPr="00985C6E">
        <w:rPr>
          <w:rFonts w:ascii="Calibri" w:hAnsi="Calibri" w:cs="Calibri"/>
        </w:rPr>
        <w:t xml:space="preserve">, the Respondent came to my home and was verbally abusive towards me. He punched my stomach and my face, and then threatened to kill me. </w:t>
      </w:r>
      <w:r w:rsidR="000633EA">
        <w:rPr>
          <w:rFonts w:ascii="Calibri" w:hAnsi="Calibri" w:cs="Calibri"/>
        </w:rPr>
        <w:t>He was arrested then released on conditional bail, which ends on 1</w:t>
      </w:r>
      <w:r w:rsidR="000633EA" w:rsidRPr="00D637EF">
        <w:rPr>
          <w:rFonts w:ascii="Calibri" w:hAnsi="Calibri" w:cs="Calibri"/>
          <w:vertAlign w:val="superscript"/>
        </w:rPr>
        <w:t>st</w:t>
      </w:r>
      <w:r w:rsidR="000633EA">
        <w:rPr>
          <w:rFonts w:ascii="Calibri" w:hAnsi="Calibri" w:cs="Calibri"/>
        </w:rPr>
        <w:t xml:space="preserve"> January 2020. </w:t>
      </w:r>
      <w:r w:rsidRPr="00985C6E">
        <w:rPr>
          <w:rFonts w:ascii="Calibri" w:hAnsi="Calibri" w:cs="Calibri"/>
        </w:rPr>
        <w:t>I therefore seek urgent protection by way of a Non-Molestation Order.</w:t>
      </w:r>
      <w:r w:rsidRPr="00985C6E">
        <w:rPr>
          <w:rFonts w:ascii="Times New Roman" w:hAnsi="Times New Roman"/>
        </w:rPr>
        <w:t xml:space="preserve"> </w:t>
      </w:r>
    </w:p>
    <w:p w:rsidR="00A8347C" w:rsidRDefault="00A8347C" w:rsidP="00A8347C">
      <w:pPr>
        <w:pStyle w:val="ListParagraph"/>
        <w:rPr>
          <w:rFonts w:ascii="Calibri" w:hAnsi="Calibri"/>
          <w:b/>
        </w:rPr>
      </w:pPr>
    </w:p>
    <w:p w:rsidR="0022263C" w:rsidRPr="00A8347C" w:rsidRDefault="0022263C" w:rsidP="00A8347C">
      <w:pPr>
        <w:spacing w:line="480" w:lineRule="auto"/>
        <w:jc w:val="both"/>
        <w:rPr>
          <w:rFonts w:ascii="Calibri" w:hAnsi="Calibri"/>
        </w:rPr>
      </w:pPr>
      <w:r w:rsidRPr="00A8347C">
        <w:rPr>
          <w:rFonts w:ascii="Calibri" w:hAnsi="Calibri"/>
          <w:b/>
        </w:rPr>
        <w:t>Brief background</w:t>
      </w:r>
    </w:p>
    <w:p w:rsidR="0022263C" w:rsidRDefault="00067263" w:rsidP="0022263C">
      <w:pPr>
        <w:pStyle w:val="ListParagraph"/>
        <w:numPr>
          <w:ilvl w:val="0"/>
          <w:numId w:val="20"/>
        </w:numPr>
        <w:spacing w:line="480" w:lineRule="auto"/>
        <w:ind w:left="0"/>
        <w:jc w:val="both"/>
        <w:rPr>
          <w:rFonts w:ascii="Calibri" w:hAnsi="Calibri"/>
        </w:rPr>
      </w:pPr>
      <w:r w:rsidRPr="00D228FD">
        <w:rPr>
          <w:rFonts w:ascii="Calibri" w:hAnsi="Calibri"/>
        </w:rPr>
        <w:t>I was born on 1</w:t>
      </w:r>
      <w:r w:rsidRPr="00754A7D">
        <w:rPr>
          <w:rFonts w:ascii="Calibri" w:hAnsi="Calibri"/>
          <w:vertAlign w:val="superscript"/>
        </w:rPr>
        <w:t>st</w:t>
      </w:r>
      <w:r w:rsidRPr="00D228FD">
        <w:rPr>
          <w:rFonts w:ascii="Calibri" w:hAnsi="Calibri"/>
        </w:rPr>
        <w:t xml:space="preserve"> </w:t>
      </w:r>
      <w:r>
        <w:rPr>
          <w:rFonts w:ascii="Calibri" w:hAnsi="Calibri"/>
        </w:rPr>
        <w:t>February</w:t>
      </w:r>
      <w:r w:rsidRPr="00D228FD">
        <w:rPr>
          <w:rFonts w:ascii="Calibri" w:hAnsi="Calibri"/>
        </w:rPr>
        <w:t xml:space="preserve"> 1983 and am </w:t>
      </w:r>
      <w:r>
        <w:rPr>
          <w:rFonts w:ascii="Calibri" w:hAnsi="Calibri"/>
          <w:b/>
        </w:rPr>
        <w:t>36</w:t>
      </w:r>
      <w:r w:rsidRPr="00D228FD">
        <w:rPr>
          <w:rFonts w:ascii="Calibri" w:hAnsi="Calibri"/>
          <w:b/>
        </w:rPr>
        <w:t xml:space="preserve"> years of age</w:t>
      </w:r>
      <w:r w:rsidRPr="00D228FD">
        <w:rPr>
          <w:rFonts w:ascii="Calibri" w:hAnsi="Calibri"/>
        </w:rPr>
        <w:t xml:space="preserve">. I am employed as a nurse. I </w:t>
      </w:r>
      <w:r>
        <w:rPr>
          <w:rFonts w:ascii="Calibri" w:hAnsi="Calibri"/>
        </w:rPr>
        <w:t>have anxiety and depression, for which I take medication. My mental health conditions have been exacerbate</w:t>
      </w:r>
      <w:r w:rsidR="00A8347C">
        <w:rPr>
          <w:rFonts w:ascii="Calibri" w:hAnsi="Calibri"/>
        </w:rPr>
        <w:t xml:space="preserve">d by the Respondent’s behaviour. </w:t>
      </w:r>
    </w:p>
    <w:p w:rsidR="00A8347C" w:rsidRDefault="00A8347C" w:rsidP="00A8347C">
      <w:pPr>
        <w:pStyle w:val="ListParagraph"/>
        <w:rPr>
          <w:rFonts w:ascii="Calibri" w:hAnsi="Calibri"/>
        </w:rPr>
      </w:pPr>
    </w:p>
    <w:p w:rsidR="0022263C" w:rsidRPr="00067263" w:rsidRDefault="0022263C" w:rsidP="0022263C">
      <w:pPr>
        <w:pStyle w:val="ListParagraph"/>
        <w:numPr>
          <w:ilvl w:val="0"/>
          <w:numId w:val="20"/>
        </w:numPr>
        <w:spacing w:line="480" w:lineRule="auto"/>
        <w:ind w:left="0"/>
        <w:jc w:val="both"/>
        <w:rPr>
          <w:rFonts w:ascii="Calibri" w:hAnsi="Calibri"/>
        </w:rPr>
      </w:pPr>
      <w:r w:rsidRPr="00D228FD">
        <w:rPr>
          <w:rFonts w:ascii="Calibri" w:hAnsi="Calibri"/>
        </w:rPr>
        <w:t>The Respondent, my</w:t>
      </w:r>
      <w:r w:rsidR="006229F9">
        <w:rPr>
          <w:rFonts w:ascii="Calibri" w:hAnsi="Calibri"/>
        </w:rPr>
        <w:t xml:space="preserve"> brother</w:t>
      </w:r>
      <w:r w:rsidRPr="00D228FD">
        <w:rPr>
          <w:rFonts w:ascii="Calibri" w:hAnsi="Calibri"/>
        </w:rPr>
        <w:t>, is a teacher. He was born on 2</w:t>
      </w:r>
      <w:r w:rsidRPr="00754A7D">
        <w:rPr>
          <w:rFonts w:ascii="Calibri" w:hAnsi="Calibri"/>
          <w:vertAlign w:val="superscript"/>
        </w:rPr>
        <w:t>nd</w:t>
      </w:r>
      <w:r w:rsidR="00067263">
        <w:rPr>
          <w:rFonts w:ascii="Calibri" w:hAnsi="Calibri"/>
        </w:rPr>
        <w:t xml:space="preserve"> February 1980</w:t>
      </w:r>
      <w:r w:rsidRPr="00D228FD">
        <w:rPr>
          <w:rFonts w:ascii="Calibri" w:hAnsi="Calibri"/>
        </w:rPr>
        <w:t xml:space="preserve"> and is </w:t>
      </w:r>
      <w:r w:rsidR="00067263">
        <w:rPr>
          <w:rFonts w:ascii="Calibri" w:hAnsi="Calibri"/>
          <w:b/>
        </w:rPr>
        <w:t>39</w:t>
      </w:r>
      <w:r w:rsidRPr="00D228FD">
        <w:rPr>
          <w:rFonts w:ascii="Calibri" w:hAnsi="Calibri"/>
          <w:b/>
        </w:rPr>
        <w:t xml:space="preserve"> years of age</w:t>
      </w:r>
      <w:r w:rsidRPr="00D228FD">
        <w:rPr>
          <w:rFonts w:ascii="Calibri" w:hAnsi="Calibri"/>
        </w:rPr>
        <w:t xml:space="preserve">. </w:t>
      </w:r>
      <w:r>
        <w:rPr>
          <w:rFonts w:ascii="Calibri" w:hAnsi="Calibri"/>
        </w:rPr>
        <w:t>He</w:t>
      </w:r>
      <w:r w:rsidRPr="00BB365A">
        <w:rPr>
          <w:rFonts w:ascii="Calibri" w:hAnsi="Calibri"/>
        </w:rPr>
        <w:t xml:space="preserve"> lives at </w:t>
      </w:r>
      <w:r>
        <w:rPr>
          <w:rFonts w:ascii="Calibri" w:hAnsi="Calibri"/>
        </w:rPr>
        <w:t>456 A Street, Townshire, County, CD4 5RT</w:t>
      </w:r>
      <w:r w:rsidR="00BB1E20">
        <w:rPr>
          <w:rFonts w:ascii="Calibri" w:hAnsi="Calibri"/>
        </w:rPr>
        <w:t xml:space="preserve">. </w:t>
      </w:r>
      <w:r w:rsidR="00067263">
        <w:rPr>
          <w:rFonts w:ascii="Calibri" w:hAnsi="Calibri"/>
        </w:rPr>
        <w:t>The Respondent abuses alcohol and drugs, including cannabis and cocaine.</w:t>
      </w:r>
    </w:p>
    <w:p w:rsidR="00067263" w:rsidRDefault="00067263" w:rsidP="00067263">
      <w:pPr>
        <w:pStyle w:val="ListParagraph"/>
        <w:rPr>
          <w:rFonts w:ascii="Calibri" w:hAnsi="Calibri"/>
        </w:rPr>
      </w:pPr>
    </w:p>
    <w:p w:rsidR="00067263" w:rsidRDefault="00067263" w:rsidP="0022263C">
      <w:pPr>
        <w:pStyle w:val="ListParagraph"/>
        <w:numPr>
          <w:ilvl w:val="0"/>
          <w:numId w:val="20"/>
        </w:numPr>
        <w:spacing w:line="480" w:lineRule="auto"/>
        <w:ind w:left="0"/>
        <w:jc w:val="both"/>
        <w:rPr>
          <w:rFonts w:ascii="Calibri" w:hAnsi="Calibri"/>
        </w:rPr>
      </w:pPr>
      <w:r>
        <w:rPr>
          <w:rFonts w:ascii="Calibri" w:hAnsi="Calibri"/>
        </w:rPr>
        <w:t>The Respondent has a number of criminal convictions recorded against him for offences of theft, burglary and actual bodily harm. The Respondent has received prison sentences in relation to these convictions.</w:t>
      </w:r>
    </w:p>
    <w:p w:rsidR="006E763A" w:rsidRDefault="006E763A" w:rsidP="006E763A">
      <w:pPr>
        <w:pStyle w:val="ListParagraph"/>
        <w:rPr>
          <w:rFonts w:ascii="Calibri" w:hAnsi="Calibri"/>
        </w:rPr>
      </w:pPr>
    </w:p>
    <w:p w:rsidR="000633EA" w:rsidRDefault="006E763A" w:rsidP="000633EA">
      <w:pPr>
        <w:pStyle w:val="ListParagraph"/>
        <w:numPr>
          <w:ilvl w:val="0"/>
          <w:numId w:val="20"/>
        </w:numPr>
        <w:spacing w:line="480" w:lineRule="auto"/>
        <w:ind w:left="0"/>
        <w:jc w:val="both"/>
        <w:rPr>
          <w:rFonts w:ascii="Calibri" w:hAnsi="Calibri"/>
        </w:rPr>
      </w:pPr>
      <w:r>
        <w:rPr>
          <w:rFonts w:ascii="Calibri" w:hAnsi="Calibri"/>
        </w:rPr>
        <w:t>The Respondent and I lived together from birth until 1998, when the Respondent moved out of our family home.</w:t>
      </w:r>
    </w:p>
    <w:p w:rsidR="000633EA" w:rsidRDefault="000633EA" w:rsidP="000633EA">
      <w:pPr>
        <w:pStyle w:val="ListParagraph"/>
        <w:rPr>
          <w:rFonts w:ascii="Calibri" w:hAnsi="Calibri"/>
        </w:rPr>
      </w:pPr>
    </w:p>
    <w:p w:rsidR="000633EA" w:rsidRDefault="0022263C" w:rsidP="000633EA">
      <w:pPr>
        <w:pStyle w:val="ListParagraph"/>
        <w:numPr>
          <w:ilvl w:val="0"/>
          <w:numId w:val="20"/>
        </w:numPr>
        <w:spacing w:line="480" w:lineRule="auto"/>
        <w:ind w:left="0"/>
        <w:jc w:val="both"/>
        <w:rPr>
          <w:rFonts w:ascii="Calibri" w:hAnsi="Calibri"/>
        </w:rPr>
      </w:pPr>
      <w:r w:rsidRPr="000633EA">
        <w:rPr>
          <w:rFonts w:ascii="Calibri" w:hAnsi="Calibri"/>
        </w:rPr>
        <w:lastRenderedPageBreak/>
        <w:t>I set ou</w:t>
      </w:r>
      <w:r w:rsidR="000633EA">
        <w:rPr>
          <w:rFonts w:ascii="Calibri" w:hAnsi="Calibri"/>
        </w:rPr>
        <w:t>t</w:t>
      </w:r>
      <w:r w:rsidRPr="000633EA">
        <w:rPr>
          <w:rFonts w:ascii="Calibri" w:hAnsi="Calibri"/>
        </w:rPr>
        <w:t xml:space="preserve"> below a brief history of the abuse I have suffered from the Respondent to establish why I need the protection of </w:t>
      </w:r>
      <w:r w:rsidR="00067263" w:rsidRPr="000633EA">
        <w:rPr>
          <w:rFonts w:ascii="Calibri" w:hAnsi="Calibri"/>
        </w:rPr>
        <w:t>a Court order</w:t>
      </w:r>
      <w:r w:rsidRPr="000633EA">
        <w:rPr>
          <w:rFonts w:ascii="Calibri" w:hAnsi="Calibri"/>
        </w:rPr>
        <w:t xml:space="preserve">. This statement is being prepared on short notice so that </w:t>
      </w:r>
      <w:r w:rsidR="00067263" w:rsidRPr="000633EA">
        <w:rPr>
          <w:rFonts w:ascii="Calibri" w:hAnsi="Calibri"/>
        </w:rPr>
        <w:t xml:space="preserve">an </w:t>
      </w:r>
      <w:r w:rsidRPr="000633EA">
        <w:rPr>
          <w:rFonts w:ascii="Calibri" w:hAnsi="Calibri"/>
        </w:rPr>
        <w:t xml:space="preserve">emergency order can be obtained and, as such, it may not contain all the incidents that have occurred. I have tried to include the main </w:t>
      </w:r>
      <w:r w:rsidR="007B7EC1" w:rsidRPr="000633EA">
        <w:rPr>
          <w:rFonts w:ascii="Calibri" w:hAnsi="Calibri"/>
        </w:rPr>
        <w:t>incidents;</w:t>
      </w:r>
      <w:r w:rsidRPr="000633EA">
        <w:rPr>
          <w:rFonts w:ascii="Calibri" w:hAnsi="Calibri"/>
        </w:rPr>
        <w:t xml:space="preserve"> however, I reserve my right to expand my evidence. Therefore, I seek permission to make a further statement if necessary to support my application and any future Court proceedings.</w:t>
      </w:r>
    </w:p>
    <w:p w:rsidR="000633EA" w:rsidRDefault="000633EA" w:rsidP="000633EA">
      <w:pPr>
        <w:pStyle w:val="ListParagraph"/>
        <w:rPr>
          <w:rFonts w:ascii="Calibri" w:hAnsi="Calibri"/>
        </w:rPr>
      </w:pPr>
    </w:p>
    <w:p w:rsidR="0022263C" w:rsidRPr="00A8347C" w:rsidRDefault="0022263C" w:rsidP="00A8347C">
      <w:pPr>
        <w:spacing w:line="480" w:lineRule="auto"/>
        <w:jc w:val="both"/>
        <w:rPr>
          <w:rFonts w:ascii="Calibri" w:hAnsi="Calibri"/>
        </w:rPr>
      </w:pPr>
      <w:r w:rsidRPr="00A8347C">
        <w:rPr>
          <w:rFonts w:ascii="Calibri" w:hAnsi="Calibri"/>
          <w:b/>
        </w:rPr>
        <w:t>Brief history of the relationship</w:t>
      </w:r>
    </w:p>
    <w:p w:rsidR="008F3D2E" w:rsidRDefault="007B7EC1" w:rsidP="008F3D2E">
      <w:pPr>
        <w:numPr>
          <w:ilvl w:val="0"/>
          <w:numId w:val="20"/>
        </w:numPr>
        <w:spacing w:line="480" w:lineRule="auto"/>
        <w:ind w:left="0"/>
        <w:jc w:val="both"/>
        <w:rPr>
          <w:rFonts w:ascii="Calibri" w:hAnsi="Calibri"/>
        </w:rPr>
      </w:pPr>
      <w:r>
        <w:rPr>
          <w:rFonts w:ascii="Calibri" w:hAnsi="Calibri"/>
        </w:rPr>
        <w:t>M</w:t>
      </w:r>
      <w:r w:rsidR="0022263C" w:rsidRPr="00424ADD">
        <w:rPr>
          <w:rFonts w:ascii="Calibri" w:hAnsi="Calibri"/>
        </w:rPr>
        <w:t>y rela</w:t>
      </w:r>
      <w:r>
        <w:rPr>
          <w:rFonts w:ascii="Calibri" w:hAnsi="Calibri"/>
        </w:rPr>
        <w:t xml:space="preserve">tionship with the Respondent </w:t>
      </w:r>
      <w:r w:rsidR="00067263">
        <w:rPr>
          <w:rFonts w:ascii="Calibri" w:hAnsi="Calibri"/>
        </w:rPr>
        <w:t xml:space="preserve">was fine during our childhood. The Respondent’s behaviour began to change in 1996, when he was 16 years old. At this time, the Respondent began to abuse alcohol and drugs, which caused his behaviour to deteriorate. He became verbally abusive towards our parents and me. </w:t>
      </w:r>
      <w:r w:rsidR="008E4DE2">
        <w:rPr>
          <w:rFonts w:ascii="Calibri" w:hAnsi="Calibri"/>
        </w:rPr>
        <w:t xml:space="preserve">He would frequently go out at night and return in the early hours of the following morning, intoxicated. Whilst in this state, he would shout and </w:t>
      </w:r>
      <w:r w:rsidR="006E763A">
        <w:rPr>
          <w:rFonts w:ascii="Calibri" w:hAnsi="Calibri"/>
        </w:rPr>
        <w:t>punch</w:t>
      </w:r>
      <w:r w:rsidR="008E4DE2">
        <w:rPr>
          <w:rFonts w:ascii="Calibri" w:hAnsi="Calibri"/>
        </w:rPr>
        <w:t xml:space="preserve"> doors in the family home</w:t>
      </w:r>
      <w:r w:rsidR="006E763A">
        <w:rPr>
          <w:rFonts w:ascii="Calibri" w:hAnsi="Calibri"/>
        </w:rPr>
        <w:t>.</w:t>
      </w:r>
    </w:p>
    <w:p w:rsidR="00A8347C" w:rsidRDefault="00A8347C" w:rsidP="00A8347C">
      <w:pPr>
        <w:pStyle w:val="ListParagraph"/>
        <w:rPr>
          <w:rFonts w:ascii="Calibri" w:hAnsi="Calibri"/>
        </w:rPr>
      </w:pPr>
    </w:p>
    <w:p w:rsidR="00577FAC" w:rsidRDefault="006E763A" w:rsidP="00577FAC">
      <w:pPr>
        <w:numPr>
          <w:ilvl w:val="0"/>
          <w:numId w:val="20"/>
        </w:numPr>
        <w:spacing w:line="480" w:lineRule="auto"/>
        <w:ind w:left="0"/>
        <w:jc w:val="both"/>
        <w:rPr>
          <w:rFonts w:ascii="Calibri" w:hAnsi="Calibri"/>
        </w:rPr>
      </w:pPr>
      <w:r>
        <w:rPr>
          <w:rFonts w:ascii="Calibri" w:hAnsi="Calibri"/>
        </w:rPr>
        <w:t xml:space="preserve">The Respondent would demand money from our parents at least once a week to fund his drug addiction. If they refused, he would become aggressive and physically intimidating towards them. He would stand close to them and shout at them. He would often throw objects, such as cups and plates, at the walls in our home. </w:t>
      </w:r>
      <w:r w:rsidR="000C7B90">
        <w:rPr>
          <w:rFonts w:ascii="Calibri" w:hAnsi="Calibri"/>
        </w:rPr>
        <w:t xml:space="preserve">The </w:t>
      </w:r>
      <w:r>
        <w:rPr>
          <w:rFonts w:ascii="Calibri" w:hAnsi="Calibri"/>
        </w:rPr>
        <w:t xml:space="preserve">Respondent would pick up the broken pieces </w:t>
      </w:r>
      <w:r w:rsidR="000C7B90">
        <w:rPr>
          <w:rFonts w:ascii="Calibri" w:hAnsi="Calibri"/>
        </w:rPr>
        <w:t xml:space="preserve">of china </w:t>
      </w:r>
      <w:r>
        <w:rPr>
          <w:rFonts w:ascii="Calibri" w:hAnsi="Calibri"/>
        </w:rPr>
        <w:t xml:space="preserve">and </w:t>
      </w:r>
      <w:r w:rsidR="008821ED">
        <w:rPr>
          <w:rFonts w:ascii="Calibri" w:hAnsi="Calibri"/>
        </w:rPr>
        <w:t>threaten to cut our parents</w:t>
      </w:r>
      <w:r w:rsidR="00562BB5">
        <w:rPr>
          <w:rFonts w:ascii="Calibri" w:hAnsi="Calibri"/>
        </w:rPr>
        <w:t xml:space="preserve"> with them</w:t>
      </w:r>
      <w:r w:rsidR="008821ED">
        <w:rPr>
          <w:rFonts w:ascii="Calibri" w:hAnsi="Calibri"/>
        </w:rPr>
        <w:t xml:space="preserve">. In 1997, I started a part-time job delivering newspapers and the Respondent began to demand money from me as well as our parents. If I refused, he would shout at me and intimidate me in the same manner as detailed above. </w:t>
      </w:r>
    </w:p>
    <w:p w:rsidR="00577FAC" w:rsidRDefault="008821ED" w:rsidP="0022263C">
      <w:pPr>
        <w:numPr>
          <w:ilvl w:val="0"/>
          <w:numId w:val="20"/>
        </w:numPr>
        <w:spacing w:line="480" w:lineRule="auto"/>
        <w:ind w:left="0"/>
        <w:jc w:val="both"/>
        <w:rPr>
          <w:rFonts w:ascii="Calibri" w:hAnsi="Calibri"/>
        </w:rPr>
      </w:pPr>
      <w:r>
        <w:rPr>
          <w:rFonts w:ascii="Calibri" w:hAnsi="Calibri"/>
        </w:rPr>
        <w:lastRenderedPageBreak/>
        <w:t xml:space="preserve">Between 1997 and 1998, the Respondent was violent towards me on a regular basis. This would usually occur after he had returned home intoxicated and under the influence of drugs. </w:t>
      </w:r>
      <w:r w:rsidR="00696E8F">
        <w:rPr>
          <w:rFonts w:ascii="Calibri" w:hAnsi="Calibri"/>
        </w:rPr>
        <w:t xml:space="preserve">He would then come into my bedroom and </w:t>
      </w:r>
      <w:r w:rsidR="00B27076">
        <w:rPr>
          <w:rFonts w:ascii="Calibri" w:hAnsi="Calibri"/>
        </w:rPr>
        <w:t xml:space="preserve">hit my arms and </w:t>
      </w:r>
      <w:r w:rsidR="00696E8F">
        <w:rPr>
          <w:rFonts w:ascii="Calibri" w:hAnsi="Calibri"/>
        </w:rPr>
        <w:t xml:space="preserve">my stomach whilst I was in bed so I could not move away from him. I often sustained marks and bruises </w:t>
      </w:r>
      <w:r w:rsidR="00B27076">
        <w:rPr>
          <w:rFonts w:ascii="Calibri" w:hAnsi="Calibri"/>
        </w:rPr>
        <w:t>after these</w:t>
      </w:r>
      <w:r w:rsidR="00696E8F">
        <w:rPr>
          <w:rFonts w:ascii="Calibri" w:hAnsi="Calibri"/>
        </w:rPr>
        <w:t xml:space="preserve"> incidents. The Respondent threatened that he would “stab” me if I told our parents about his violence towards me. I was terrified that he would act on his threats, so I did not tell anyone</w:t>
      </w:r>
      <w:r w:rsidR="000C7B90">
        <w:rPr>
          <w:rFonts w:ascii="Calibri" w:hAnsi="Calibri"/>
        </w:rPr>
        <w:t xml:space="preserve"> about his physical abuse.</w:t>
      </w:r>
      <w:r w:rsidR="00696E8F">
        <w:rPr>
          <w:rFonts w:ascii="Calibri" w:hAnsi="Calibri"/>
        </w:rPr>
        <w:t xml:space="preserve"> </w:t>
      </w:r>
    </w:p>
    <w:p w:rsidR="004F7E58" w:rsidRDefault="004F7E58" w:rsidP="004F7E58">
      <w:pPr>
        <w:pStyle w:val="ListParagraph"/>
        <w:rPr>
          <w:rFonts w:ascii="Calibri" w:hAnsi="Calibri"/>
        </w:rPr>
      </w:pPr>
    </w:p>
    <w:p w:rsidR="003341A6" w:rsidRDefault="004F7E58" w:rsidP="003341A6">
      <w:pPr>
        <w:numPr>
          <w:ilvl w:val="0"/>
          <w:numId w:val="20"/>
        </w:numPr>
        <w:spacing w:line="480" w:lineRule="auto"/>
        <w:ind w:left="0"/>
        <w:jc w:val="both"/>
        <w:rPr>
          <w:rFonts w:ascii="Calibri" w:hAnsi="Calibri"/>
        </w:rPr>
      </w:pPr>
      <w:r>
        <w:rPr>
          <w:rFonts w:ascii="Calibri" w:hAnsi="Calibri"/>
        </w:rPr>
        <w:t>In 1998, when the Respondent was 18 years old, he moved out of our family home. Thereafter, he began to abuse drugs on a more frequent ba</w:t>
      </w:r>
      <w:r w:rsidR="000C7B90">
        <w:rPr>
          <w:rFonts w:ascii="Calibri" w:hAnsi="Calibri"/>
        </w:rPr>
        <w:t>sis, which caused</w:t>
      </w:r>
      <w:r>
        <w:rPr>
          <w:rFonts w:ascii="Calibri" w:hAnsi="Calibri"/>
        </w:rPr>
        <w:t xml:space="preserve"> his violent behaviour escalated and he became involved in criminal activities. Between 1999 and 2015, the Respondent received numerous criminal convictions</w:t>
      </w:r>
      <w:r w:rsidR="001B35E6">
        <w:rPr>
          <w:rFonts w:ascii="Calibri" w:hAnsi="Calibri"/>
        </w:rPr>
        <w:t>, as detailed above.</w:t>
      </w:r>
      <w:r>
        <w:rPr>
          <w:rFonts w:ascii="Calibri" w:hAnsi="Calibri"/>
        </w:rPr>
        <w:t xml:space="preserve"> He served prison sentences in relation to these convictions</w:t>
      </w:r>
      <w:r w:rsidR="000C7B90">
        <w:rPr>
          <w:rFonts w:ascii="Calibri" w:hAnsi="Calibri"/>
        </w:rPr>
        <w:t xml:space="preserve">. As the Respondent was imprisoned </w:t>
      </w:r>
      <w:r w:rsidR="00562BB5">
        <w:rPr>
          <w:rFonts w:ascii="Calibri" w:hAnsi="Calibri"/>
        </w:rPr>
        <w:t xml:space="preserve">often </w:t>
      </w:r>
      <w:r w:rsidR="000C7B90">
        <w:rPr>
          <w:rFonts w:ascii="Calibri" w:hAnsi="Calibri"/>
        </w:rPr>
        <w:t>during this period,</w:t>
      </w:r>
      <w:r>
        <w:rPr>
          <w:rFonts w:ascii="Calibri" w:hAnsi="Calibri"/>
        </w:rPr>
        <w:t xml:space="preserve"> we had little contact.</w:t>
      </w:r>
    </w:p>
    <w:p w:rsidR="00A8347C" w:rsidRDefault="00A8347C" w:rsidP="00A8347C">
      <w:pPr>
        <w:pStyle w:val="ListParagraph"/>
        <w:rPr>
          <w:rFonts w:ascii="Calibri" w:hAnsi="Calibri"/>
        </w:rPr>
      </w:pPr>
    </w:p>
    <w:p w:rsidR="00C03455" w:rsidRPr="000C7B90" w:rsidRDefault="00F03590" w:rsidP="000C7B90">
      <w:pPr>
        <w:numPr>
          <w:ilvl w:val="0"/>
          <w:numId w:val="20"/>
        </w:numPr>
        <w:spacing w:line="480" w:lineRule="auto"/>
        <w:ind w:left="0"/>
        <w:jc w:val="both"/>
        <w:rPr>
          <w:rFonts w:ascii="Calibri" w:hAnsi="Calibri"/>
        </w:rPr>
      </w:pPr>
      <w:r>
        <w:rPr>
          <w:rFonts w:ascii="Calibri" w:hAnsi="Calibri"/>
        </w:rPr>
        <w:t xml:space="preserve">In April 2015, the Respondent was released from prison following the end of his sentence. </w:t>
      </w:r>
      <w:r w:rsidR="00696E8F">
        <w:rPr>
          <w:rFonts w:ascii="Calibri" w:hAnsi="Calibri"/>
        </w:rPr>
        <w:t xml:space="preserve">In </w:t>
      </w:r>
      <w:r>
        <w:rPr>
          <w:rFonts w:ascii="Calibri" w:hAnsi="Calibri"/>
        </w:rPr>
        <w:t xml:space="preserve">September </w:t>
      </w:r>
      <w:r w:rsidR="00696E8F" w:rsidRPr="00F03590">
        <w:rPr>
          <w:rFonts w:ascii="Calibri" w:hAnsi="Calibri"/>
        </w:rPr>
        <w:t xml:space="preserve">2015, </w:t>
      </w:r>
      <w:r w:rsidR="004F7E58" w:rsidRPr="00F03590">
        <w:rPr>
          <w:rFonts w:ascii="Calibri" w:hAnsi="Calibri"/>
        </w:rPr>
        <w:t>our father passed away</w:t>
      </w:r>
      <w:r>
        <w:rPr>
          <w:rFonts w:ascii="Calibri" w:hAnsi="Calibri"/>
        </w:rPr>
        <w:t xml:space="preserve">. The Respondent and I subsequently resumed contact, as our mother needed support. </w:t>
      </w:r>
      <w:r w:rsidRPr="000C7B90">
        <w:rPr>
          <w:rFonts w:ascii="Calibri" w:hAnsi="Calibri"/>
        </w:rPr>
        <w:t>Initially, the Respondent’s behaviour towards me was amicable. He had previously received treatment for his drug and alcohol addiction, which had subsequently improved his behaviour. However, in February 2016, the Respondent’s drug and alcohol abuse resumed. Consequently, his aggression towards me recommenced.</w:t>
      </w:r>
      <w:r w:rsidR="000710A5" w:rsidRPr="000C7B90">
        <w:rPr>
          <w:rFonts w:ascii="Calibri" w:hAnsi="Calibri"/>
        </w:rPr>
        <w:t xml:space="preserve"> </w:t>
      </w:r>
      <w:r w:rsidR="00680B9D" w:rsidRPr="000C7B90">
        <w:rPr>
          <w:rFonts w:ascii="Calibri" w:hAnsi="Calibri"/>
        </w:rPr>
        <w:t>I would often receive text messages and voicemails from the Respondent</w:t>
      </w:r>
      <w:r w:rsidRPr="000C7B90">
        <w:rPr>
          <w:rFonts w:ascii="Calibri" w:hAnsi="Calibri"/>
        </w:rPr>
        <w:t>,</w:t>
      </w:r>
      <w:r w:rsidR="00680B9D" w:rsidRPr="000C7B90">
        <w:rPr>
          <w:rFonts w:ascii="Calibri" w:hAnsi="Calibri"/>
        </w:rPr>
        <w:t xml:space="preserve"> </w:t>
      </w:r>
      <w:r w:rsidRPr="000C7B90">
        <w:rPr>
          <w:rFonts w:ascii="Calibri" w:hAnsi="Calibri"/>
        </w:rPr>
        <w:t xml:space="preserve">in which he would verbally abuse me. For example, he would call me a “bitch” and a “tramp”. </w:t>
      </w:r>
    </w:p>
    <w:p w:rsidR="00C03455" w:rsidRDefault="00C03455" w:rsidP="008041F0">
      <w:pPr>
        <w:pStyle w:val="ListParagraph"/>
        <w:ind w:left="0"/>
        <w:rPr>
          <w:rFonts w:ascii="Calibri" w:hAnsi="Calibri"/>
        </w:rPr>
      </w:pPr>
    </w:p>
    <w:p w:rsidR="00A8347C" w:rsidRDefault="0008520A" w:rsidP="00A8347C">
      <w:pPr>
        <w:numPr>
          <w:ilvl w:val="0"/>
          <w:numId w:val="20"/>
        </w:numPr>
        <w:spacing w:line="480" w:lineRule="auto"/>
        <w:ind w:left="0"/>
        <w:jc w:val="both"/>
        <w:rPr>
          <w:rFonts w:ascii="Calibri" w:hAnsi="Calibri"/>
        </w:rPr>
      </w:pPr>
      <w:r>
        <w:rPr>
          <w:rFonts w:ascii="Calibri" w:hAnsi="Calibri"/>
        </w:rPr>
        <w:lastRenderedPageBreak/>
        <w:t>Between 2016 and 201</w:t>
      </w:r>
      <w:r w:rsidR="00A8347C">
        <w:rPr>
          <w:rFonts w:ascii="Calibri" w:hAnsi="Calibri"/>
        </w:rPr>
        <w:t>9</w:t>
      </w:r>
      <w:r>
        <w:rPr>
          <w:rFonts w:ascii="Calibri" w:hAnsi="Calibri"/>
        </w:rPr>
        <w:t>, the Respondent attended my property on a weekly basis. He would shout at me from outside my h</w:t>
      </w:r>
      <w:r w:rsidR="000633EA">
        <w:rPr>
          <w:rFonts w:ascii="Calibri" w:hAnsi="Calibri"/>
        </w:rPr>
        <w:t>ouse and bang on the front door</w:t>
      </w:r>
      <w:r>
        <w:rPr>
          <w:rFonts w:ascii="Calibri" w:hAnsi="Calibri"/>
        </w:rPr>
        <w:t>. He wanted me to provide him with money so that he could buy drugs. I was terrified of him, so I never answered the door. However, the Respondent would then open the letterbox on my front door and shout threats at me</w:t>
      </w:r>
      <w:r w:rsidR="00924544">
        <w:rPr>
          <w:rFonts w:ascii="Calibri" w:hAnsi="Calibri"/>
        </w:rPr>
        <w:t>. He would threaten to</w:t>
      </w:r>
      <w:r>
        <w:rPr>
          <w:rFonts w:ascii="Calibri" w:hAnsi="Calibri"/>
        </w:rPr>
        <w:t xml:space="preserve"> </w:t>
      </w:r>
      <w:r w:rsidR="0022263C" w:rsidRPr="00C03455">
        <w:rPr>
          <w:rFonts w:ascii="Calibri" w:hAnsi="Calibri"/>
        </w:rPr>
        <w:t>“cut [my] throat” and “smash [my] knee caps in”</w:t>
      </w:r>
      <w:r>
        <w:rPr>
          <w:rFonts w:ascii="Calibri" w:hAnsi="Calibri"/>
        </w:rPr>
        <w:t xml:space="preserve"> if I did not answer the door</w:t>
      </w:r>
      <w:r w:rsidR="0022263C" w:rsidRPr="00C03455">
        <w:rPr>
          <w:rFonts w:ascii="Calibri" w:hAnsi="Calibri"/>
        </w:rPr>
        <w:t xml:space="preserve">. </w:t>
      </w:r>
      <w:r w:rsidR="00924544">
        <w:rPr>
          <w:rFonts w:ascii="Calibri" w:hAnsi="Calibri"/>
        </w:rPr>
        <w:t xml:space="preserve">I was too scared to call the police on these occasions, as I feared that the Respondent would hurt me if I did. Due to the Respondent’s behaviour, I moved to my current address in November </w:t>
      </w:r>
      <w:r w:rsidR="00A8347C">
        <w:rPr>
          <w:rFonts w:ascii="Calibri" w:hAnsi="Calibri"/>
        </w:rPr>
        <w:t>2019</w:t>
      </w:r>
      <w:r w:rsidR="00924544">
        <w:rPr>
          <w:rFonts w:ascii="Calibri" w:hAnsi="Calibri"/>
        </w:rPr>
        <w:t>. I did not tell the Respondent my new address</w:t>
      </w:r>
    </w:p>
    <w:p w:rsidR="00A8347C" w:rsidRDefault="00A8347C" w:rsidP="00A8347C">
      <w:pPr>
        <w:pStyle w:val="ListParagraph"/>
        <w:rPr>
          <w:rFonts w:ascii="Calibri" w:hAnsi="Calibri"/>
        </w:rPr>
      </w:pPr>
    </w:p>
    <w:p w:rsidR="00A8347C" w:rsidRDefault="00924544" w:rsidP="00A8347C">
      <w:pPr>
        <w:numPr>
          <w:ilvl w:val="0"/>
          <w:numId w:val="20"/>
        </w:numPr>
        <w:spacing w:line="480" w:lineRule="auto"/>
        <w:ind w:left="0"/>
        <w:jc w:val="both"/>
        <w:rPr>
          <w:rFonts w:ascii="Calibri" w:hAnsi="Calibri"/>
        </w:rPr>
      </w:pPr>
      <w:r w:rsidRPr="00A8347C">
        <w:rPr>
          <w:rFonts w:ascii="Calibri" w:hAnsi="Calibri"/>
        </w:rPr>
        <w:t>On 25</w:t>
      </w:r>
      <w:r w:rsidRPr="00A8347C">
        <w:rPr>
          <w:rFonts w:ascii="Calibri" w:hAnsi="Calibri"/>
          <w:vertAlign w:val="superscript"/>
        </w:rPr>
        <w:t>th</w:t>
      </w:r>
      <w:r w:rsidRPr="00A8347C">
        <w:rPr>
          <w:rFonts w:ascii="Calibri" w:hAnsi="Calibri"/>
        </w:rPr>
        <w:t xml:space="preserve"> December </w:t>
      </w:r>
      <w:r w:rsidR="00A8347C">
        <w:rPr>
          <w:rFonts w:ascii="Calibri" w:hAnsi="Calibri"/>
        </w:rPr>
        <w:t>2019</w:t>
      </w:r>
      <w:r w:rsidRPr="00A8347C">
        <w:rPr>
          <w:rFonts w:ascii="Calibri" w:hAnsi="Calibri"/>
        </w:rPr>
        <w:t xml:space="preserve">, the Respondent and I went to our mother’s house to celebrate </w:t>
      </w:r>
      <w:r w:rsidR="0022263C" w:rsidRPr="00A8347C">
        <w:rPr>
          <w:rFonts w:ascii="Calibri" w:hAnsi="Calibri"/>
        </w:rPr>
        <w:t>Christmas</w:t>
      </w:r>
      <w:r w:rsidRPr="00A8347C">
        <w:rPr>
          <w:rFonts w:ascii="Calibri" w:hAnsi="Calibri"/>
        </w:rPr>
        <w:t xml:space="preserve">. The Respondent drank throughout the day and subsequently became intoxicated. In the evening, our mother gave me a housewarming gift for my new home. When he saw this, the Respondent became enraged that our mother knew my address when he did not. He started shouting </w:t>
      </w:r>
      <w:r w:rsidR="000633EA">
        <w:rPr>
          <w:rFonts w:ascii="Calibri" w:hAnsi="Calibri"/>
        </w:rPr>
        <w:t>a</w:t>
      </w:r>
      <w:r w:rsidRPr="00A8347C">
        <w:rPr>
          <w:rFonts w:ascii="Calibri" w:hAnsi="Calibri"/>
        </w:rPr>
        <w:t xml:space="preserve">nd called me a “tight bitch”. He came close to my face and raised his fist at me. I thought that he was going to hit me, so I left the room and started to gather my belongings to leave the house. </w:t>
      </w:r>
    </w:p>
    <w:p w:rsidR="00A8347C" w:rsidRDefault="00A8347C" w:rsidP="00A8347C">
      <w:pPr>
        <w:pStyle w:val="ListParagraph"/>
        <w:rPr>
          <w:rFonts w:ascii="Calibri" w:hAnsi="Calibri"/>
        </w:rPr>
      </w:pPr>
    </w:p>
    <w:p w:rsidR="0022263C" w:rsidRPr="00A8347C" w:rsidRDefault="00924544" w:rsidP="00A8347C">
      <w:pPr>
        <w:numPr>
          <w:ilvl w:val="0"/>
          <w:numId w:val="20"/>
        </w:numPr>
        <w:spacing w:line="480" w:lineRule="auto"/>
        <w:ind w:left="0"/>
        <w:jc w:val="both"/>
        <w:rPr>
          <w:rFonts w:ascii="Calibri" w:hAnsi="Calibri"/>
        </w:rPr>
      </w:pPr>
      <w:r w:rsidRPr="00A8347C">
        <w:rPr>
          <w:rFonts w:ascii="Calibri" w:hAnsi="Calibri"/>
        </w:rPr>
        <w:t>The Respondent followed me out into the hallway and pushed me</w:t>
      </w:r>
      <w:r w:rsidR="0022263C" w:rsidRPr="00A8347C">
        <w:rPr>
          <w:rFonts w:ascii="Calibri" w:hAnsi="Calibri"/>
        </w:rPr>
        <w:t xml:space="preserve"> with such force that I fell </w:t>
      </w:r>
      <w:r w:rsidRPr="00A8347C">
        <w:rPr>
          <w:rFonts w:ascii="Calibri" w:hAnsi="Calibri"/>
        </w:rPr>
        <w:t>onto the floor. I</w:t>
      </w:r>
      <w:r w:rsidR="0022263C" w:rsidRPr="00A8347C">
        <w:rPr>
          <w:rFonts w:ascii="Calibri" w:hAnsi="Calibri"/>
        </w:rPr>
        <w:t xml:space="preserve"> landed on my arm. I was</w:t>
      </w:r>
      <w:r w:rsidR="00525EF7" w:rsidRPr="00A8347C">
        <w:rPr>
          <w:rFonts w:ascii="Calibri" w:hAnsi="Calibri"/>
        </w:rPr>
        <w:t xml:space="preserve"> in </w:t>
      </w:r>
      <w:r w:rsidRPr="00A8347C">
        <w:rPr>
          <w:rFonts w:ascii="Calibri" w:hAnsi="Calibri"/>
        </w:rPr>
        <w:t xml:space="preserve">extreme </w:t>
      </w:r>
      <w:r w:rsidR="00525EF7" w:rsidRPr="00A8347C">
        <w:rPr>
          <w:rFonts w:ascii="Calibri" w:hAnsi="Calibri"/>
        </w:rPr>
        <w:t xml:space="preserve">pain and I later </w:t>
      </w:r>
      <w:r w:rsidR="0022263C" w:rsidRPr="00A8347C">
        <w:rPr>
          <w:rFonts w:ascii="Calibri" w:hAnsi="Calibri"/>
        </w:rPr>
        <w:t>had to go to the hospital,</w:t>
      </w:r>
      <w:r w:rsidRPr="00A8347C">
        <w:rPr>
          <w:rFonts w:ascii="Calibri" w:hAnsi="Calibri"/>
        </w:rPr>
        <w:t xml:space="preserve"> where</w:t>
      </w:r>
      <w:r w:rsidR="0022263C" w:rsidRPr="00A8347C">
        <w:rPr>
          <w:rFonts w:ascii="Calibri" w:hAnsi="Calibri"/>
        </w:rPr>
        <w:t xml:space="preserve"> an x-ray showed that</w:t>
      </w:r>
      <w:r w:rsidRPr="00A8347C">
        <w:rPr>
          <w:rFonts w:ascii="Calibri" w:hAnsi="Calibri"/>
        </w:rPr>
        <w:t xml:space="preserve"> my arm was</w:t>
      </w:r>
      <w:r w:rsidR="0022263C" w:rsidRPr="00A8347C">
        <w:rPr>
          <w:rFonts w:ascii="Calibri" w:hAnsi="Calibri"/>
        </w:rPr>
        <w:t xml:space="preserve"> broken. The Respondent never apologised for this incident. I did not call the police because</w:t>
      </w:r>
      <w:r w:rsidRPr="00A8347C">
        <w:rPr>
          <w:rFonts w:ascii="Calibri" w:hAnsi="Calibri"/>
        </w:rPr>
        <w:t xml:space="preserve"> our mother begged me not to and I did not want to cause her any further distress.</w:t>
      </w:r>
      <w:r w:rsidR="0022263C" w:rsidRPr="00A8347C">
        <w:rPr>
          <w:rFonts w:ascii="Calibri" w:hAnsi="Calibri"/>
        </w:rPr>
        <w:t xml:space="preserve"> </w:t>
      </w:r>
    </w:p>
    <w:p w:rsidR="00924544" w:rsidRDefault="00924544" w:rsidP="00924544">
      <w:pPr>
        <w:pStyle w:val="ListParagraph"/>
        <w:rPr>
          <w:rFonts w:ascii="Calibri" w:hAnsi="Calibri"/>
        </w:rPr>
      </w:pPr>
    </w:p>
    <w:p w:rsidR="00924544" w:rsidRDefault="00321311" w:rsidP="0022263C">
      <w:pPr>
        <w:numPr>
          <w:ilvl w:val="0"/>
          <w:numId w:val="20"/>
        </w:numPr>
        <w:spacing w:line="480" w:lineRule="auto"/>
        <w:ind w:left="0"/>
        <w:jc w:val="both"/>
        <w:rPr>
          <w:rFonts w:ascii="Calibri" w:hAnsi="Calibri"/>
        </w:rPr>
      </w:pPr>
      <w:r>
        <w:rPr>
          <w:rFonts w:ascii="Calibri" w:hAnsi="Calibri"/>
        </w:rPr>
        <w:lastRenderedPageBreak/>
        <w:t xml:space="preserve">Following the incident in December </w:t>
      </w:r>
      <w:r w:rsidR="00A8347C">
        <w:rPr>
          <w:rFonts w:ascii="Calibri" w:hAnsi="Calibri"/>
        </w:rPr>
        <w:t>2019</w:t>
      </w:r>
      <w:r>
        <w:rPr>
          <w:rFonts w:ascii="Calibri" w:hAnsi="Calibri"/>
        </w:rPr>
        <w:t xml:space="preserve">, I tried to minimise my contact with the </w:t>
      </w:r>
      <w:r w:rsidR="00041A79">
        <w:rPr>
          <w:rFonts w:ascii="Calibri" w:hAnsi="Calibri"/>
        </w:rPr>
        <w:t>Respondent,</w:t>
      </w:r>
      <w:r>
        <w:rPr>
          <w:rFonts w:ascii="Calibri" w:hAnsi="Calibri"/>
        </w:rPr>
        <w:t xml:space="preserve"> as I was scared that he would be violent towards me again. However, he continued to send me abusive and threatening text messages. Between January </w:t>
      </w:r>
      <w:r w:rsidR="00A8347C">
        <w:rPr>
          <w:rFonts w:ascii="Calibri" w:hAnsi="Calibri"/>
        </w:rPr>
        <w:t>2020</w:t>
      </w:r>
      <w:r>
        <w:rPr>
          <w:rFonts w:ascii="Calibri" w:hAnsi="Calibri"/>
        </w:rPr>
        <w:t xml:space="preserve"> and August </w:t>
      </w:r>
      <w:r w:rsidR="00A8347C">
        <w:rPr>
          <w:rFonts w:ascii="Calibri" w:hAnsi="Calibri"/>
        </w:rPr>
        <w:t>2020</w:t>
      </w:r>
      <w:r>
        <w:rPr>
          <w:rFonts w:ascii="Calibri" w:hAnsi="Calibri"/>
        </w:rPr>
        <w:t xml:space="preserve">, the Respondent called me and sent me messages every day. In his calls and messages, </w:t>
      </w:r>
      <w:r w:rsidR="002C5639">
        <w:rPr>
          <w:rFonts w:ascii="Calibri" w:hAnsi="Calibri"/>
        </w:rPr>
        <w:t>the Respondent</w:t>
      </w:r>
      <w:r>
        <w:rPr>
          <w:rFonts w:ascii="Calibri" w:hAnsi="Calibri"/>
        </w:rPr>
        <w:t xml:space="preserve"> would demand </w:t>
      </w:r>
      <w:r w:rsidR="00A8347C">
        <w:rPr>
          <w:rFonts w:ascii="Calibri" w:hAnsi="Calibri"/>
        </w:rPr>
        <w:t xml:space="preserve">money from me, claiming that I owed </w:t>
      </w:r>
      <w:r>
        <w:rPr>
          <w:rFonts w:ascii="Calibri" w:hAnsi="Calibri"/>
        </w:rPr>
        <w:t xml:space="preserve">him. If I did not answer his calls, </w:t>
      </w:r>
      <w:r w:rsidR="002C5639">
        <w:rPr>
          <w:rFonts w:ascii="Calibri" w:hAnsi="Calibri"/>
        </w:rPr>
        <w:t>the Respondent</w:t>
      </w:r>
      <w:r>
        <w:rPr>
          <w:rFonts w:ascii="Calibri" w:hAnsi="Calibri"/>
        </w:rPr>
        <w:t xml:space="preserve"> would leave abusive voicemail messages on my phone, calling me a “tight-fisted bitch” and a “money-grabbing whore”. He would send me text messages of a similar nature if I did not reply to his texts. On a few occasions, I gave him money, as I hoped that if I did so he would cease his harassment. However, the Respondent continued to abuse me.</w:t>
      </w:r>
    </w:p>
    <w:p w:rsidR="0022263C" w:rsidRDefault="0022263C" w:rsidP="002C5639">
      <w:pPr>
        <w:pStyle w:val="ListParagraph"/>
        <w:ind w:left="0"/>
        <w:rPr>
          <w:rFonts w:ascii="Calibri" w:hAnsi="Calibri"/>
        </w:rPr>
      </w:pPr>
    </w:p>
    <w:p w:rsidR="000C7768" w:rsidRDefault="0022263C" w:rsidP="000C7768">
      <w:pPr>
        <w:numPr>
          <w:ilvl w:val="0"/>
          <w:numId w:val="20"/>
        </w:numPr>
        <w:spacing w:line="480" w:lineRule="auto"/>
        <w:ind w:left="0"/>
        <w:jc w:val="both"/>
        <w:rPr>
          <w:rFonts w:ascii="Calibri" w:hAnsi="Calibri"/>
        </w:rPr>
      </w:pPr>
      <w:r>
        <w:rPr>
          <w:rFonts w:ascii="Calibri" w:hAnsi="Calibri"/>
        </w:rPr>
        <w:t>The worst incident of violence occurred on 21</w:t>
      </w:r>
      <w:r w:rsidRPr="007166A9">
        <w:rPr>
          <w:rFonts w:ascii="Calibri" w:hAnsi="Calibri"/>
          <w:vertAlign w:val="superscript"/>
        </w:rPr>
        <w:t>st</w:t>
      </w:r>
      <w:r>
        <w:rPr>
          <w:rFonts w:ascii="Calibri" w:hAnsi="Calibri"/>
        </w:rPr>
        <w:t xml:space="preserve"> </w:t>
      </w:r>
      <w:r w:rsidR="002C5639">
        <w:rPr>
          <w:rFonts w:ascii="Calibri" w:hAnsi="Calibri"/>
        </w:rPr>
        <w:t xml:space="preserve">August </w:t>
      </w:r>
      <w:r w:rsidR="00A8347C">
        <w:rPr>
          <w:rFonts w:ascii="Calibri" w:hAnsi="Calibri"/>
        </w:rPr>
        <w:t>2020</w:t>
      </w:r>
      <w:r>
        <w:rPr>
          <w:rFonts w:ascii="Calibri" w:hAnsi="Calibri"/>
        </w:rPr>
        <w:t xml:space="preserve">. The Respondent and I were </w:t>
      </w:r>
      <w:r w:rsidR="001B06A1">
        <w:rPr>
          <w:rFonts w:ascii="Calibri" w:hAnsi="Calibri"/>
        </w:rPr>
        <w:t xml:space="preserve">at our mother’s </w:t>
      </w:r>
      <w:r>
        <w:rPr>
          <w:rFonts w:ascii="Calibri" w:hAnsi="Calibri"/>
        </w:rPr>
        <w:t>home when he became angry with me without warning. He started to shout at me; I felt intimidated</w:t>
      </w:r>
      <w:r w:rsidR="002C5639">
        <w:rPr>
          <w:rFonts w:ascii="Calibri" w:hAnsi="Calibri"/>
        </w:rPr>
        <w:t>,</w:t>
      </w:r>
      <w:r>
        <w:rPr>
          <w:rFonts w:ascii="Calibri" w:hAnsi="Calibri"/>
        </w:rPr>
        <w:t xml:space="preserve"> so I left the house. The Respondent followed me outside and </w:t>
      </w:r>
      <w:r w:rsidR="008605FB">
        <w:rPr>
          <w:rFonts w:ascii="Calibri" w:hAnsi="Calibri"/>
        </w:rPr>
        <w:t xml:space="preserve">threatened that </w:t>
      </w:r>
      <w:r>
        <w:rPr>
          <w:rFonts w:ascii="Calibri" w:hAnsi="Calibri"/>
        </w:rPr>
        <w:t xml:space="preserve">he was going to “slash [my] throat”. He grabbed my throat, pinned me against a wall and tried to strangle me. The Respondent only </w:t>
      </w:r>
      <w:r w:rsidR="002C5639">
        <w:rPr>
          <w:rFonts w:ascii="Calibri" w:hAnsi="Calibri"/>
        </w:rPr>
        <w:t>released</w:t>
      </w:r>
      <w:r>
        <w:rPr>
          <w:rFonts w:ascii="Calibri" w:hAnsi="Calibri"/>
        </w:rPr>
        <w:t xml:space="preserve"> me because a neighbour came out of their property as they had heard the Respondent shouting at me. I did not call the police following this incident, as I was too scared </w:t>
      </w:r>
      <w:r w:rsidR="008605FB">
        <w:rPr>
          <w:rFonts w:ascii="Calibri" w:hAnsi="Calibri"/>
        </w:rPr>
        <w:t xml:space="preserve">that the Respondent would harm me </w:t>
      </w:r>
      <w:r>
        <w:rPr>
          <w:rFonts w:ascii="Calibri" w:hAnsi="Calibri"/>
        </w:rPr>
        <w:t>if I did.</w:t>
      </w:r>
    </w:p>
    <w:p w:rsidR="00A8347C" w:rsidRDefault="00A8347C" w:rsidP="00A8347C">
      <w:pPr>
        <w:pStyle w:val="ListParagraph"/>
        <w:rPr>
          <w:rFonts w:ascii="Calibri" w:hAnsi="Calibri"/>
        </w:rPr>
      </w:pPr>
    </w:p>
    <w:p w:rsidR="00A8347C" w:rsidRDefault="002C5639" w:rsidP="0022263C">
      <w:pPr>
        <w:numPr>
          <w:ilvl w:val="0"/>
          <w:numId w:val="20"/>
        </w:numPr>
        <w:spacing w:line="480" w:lineRule="auto"/>
        <w:ind w:left="0"/>
        <w:jc w:val="both"/>
        <w:rPr>
          <w:rFonts w:ascii="Calibri" w:hAnsi="Calibri"/>
        </w:rPr>
      </w:pPr>
      <w:r>
        <w:rPr>
          <w:rFonts w:ascii="Calibri" w:hAnsi="Calibri"/>
        </w:rPr>
        <w:t>Between 21</w:t>
      </w:r>
      <w:r w:rsidRPr="002C5639">
        <w:rPr>
          <w:rFonts w:ascii="Calibri" w:hAnsi="Calibri"/>
          <w:vertAlign w:val="superscript"/>
        </w:rPr>
        <w:t>st</w:t>
      </w:r>
      <w:r>
        <w:rPr>
          <w:rFonts w:ascii="Calibri" w:hAnsi="Calibri"/>
        </w:rPr>
        <w:t xml:space="preserve"> August </w:t>
      </w:r>
      <w:r w:rsidR="00A8347C">
        <w:rPr>
          <w:rFonts w:ascii="Calibri" w:hAnsi="Calibri"/>
        </w:rPr>
        <w:t>2020</w:t>
      </w:r>
      <w:r>
        <w:rPr>
          <w:rFonts w:ascii="Calibri" w:hAnsi="Calibri"/>
        </w:rPr>
        <w:t xml:space="preserve"> and </w:t>
      </w:r>
      <w:r w:rsidR="00A8347C">
        <w:rPr>
          <w:rFonts w:ascii="Calibri" w:hAnsi="Calibri"/>
        </w:rPr>
        <w:t>1</w:t>
      </w:r>
      <w:r w:rsidR="00A8347C" w:rsidRPr="00A8347C">
        <w:rPr>
          <w:rFonts w:ascii="Calibri" w:hAnsi="Calibri"/>
          <w:vertAlign w:val="superscript"/>
        </w:rPr>
        <w:t>st</w:t>
      </w:r>
      <w:r w:rsidR="00A8347C">
        <w:rPr>
          <w:rFonts w:ascii="Calibri" w:hAnsi="Calibri"/>
        </w:rPr>
        <w:t xml:space="preserve"> December 2020</w:t>
      </w:r>
      <w:r>
        <w:rPr>
          <w:rFonts w:ascii="Calibri" w:hAnsi="Calibri"/>
        </w:rPr>
        <w:t xml:space="preserve">, the </w:t>
      </w:r>
      <w:r w:rsidR="0022263C">
        <w:rPr>
          <w:rFonts w:ascii="Calibri" w:hAnsi="Calibri"/>
        </w:rPr>
        <w:t xml:space="preserve">Respondent continued to </w:t>
      </w:r>
      <w:r w:rsidR="00E0553D">
        <w:rPr>
          <w:rFonts w:ascii="Calibri" w:hAnsi="Calibri"/>
        </w:rPr>
        <w:t xml:space="preserve">call me </w:t>
      </w:r>
      <w:r w:rsidR="0022263C">
        <w:rPr>
          <w:rFonts w:ascii="Calibri" w:hAnsi="Calibri"/>
        </w:rPr>
        <w:t>send me abusive messages</w:t>
      </w:r>
      <w:r w:rsidR="00E0553D">
        <w:rPr>
          <w:rFonts w:ascii="Calibri" w:hAnsi="Calibri"/>
        </w:rPr>
        <w:t xml:space="preserve"> daily</w:t>
      </w:r>
      <w:r>
        <w:rPr>
          <w:rFonts w:ascii="Calibri" w:hAnsi="Calibri"/>
        </w:rPr>
        <w:t xml:space="preserve">. </w:t>
      </w:r>
      <w:r w:rsidR="00A8347C">
        <w:rPr>
          <w:rFonts w:ascii="Calibri" w:hAnsi="Calibri"/>
        </w:rPr>
        <w:t>In early October 2020</w:t>
      </w:r>
      <w:r>
        <w:rPr>
          <w:rFonts w:ascii="Calibri" w:hAnsi="Calibri"/>
        </w:rPr>
        <w:t>,</w:t>
      </w:r>
      <w:r w:rsidR="00E0553D">
        <w:rPr>
          <w:rFonts w:ascii="Calibri" w:hAnsi="Calibri"/>
        </w:rPr>
        <w:t xml:space="preserve"> the Respondent discovered my address through a mutual friend and started to a</w:t>
      </w:r>
      <w:r w:rsidR="00562BB5">
        <w:rPr>
          <w:rFonts w:ascii="Calibri" w:hAnsi="Calibri"/>
        </w:rPr>
        <w:t xml:space="preserve">ttend my property twice a week, abusing me </w:t>
      </w:r>
      <w:r w:rsidR="00E0553D">
        <w:rPr>
          <w:rFonts w:ascii="Calibri" w:hAnsi="Calibri"/>
        </w:rPr>
        <w:t xml:space="preserve">in the same manner as detailed in paragraph </w:t>
      </w:r>
      <w:r w:rsidR="00A8347C">
        <w:rPr>
          <w:rFonts w:ascii="Calibri" w:hAnsi="Calibri"/>
        </w:rPr>
        <w:t>13</w:t>
      </w:r>
      <w:r w:rsidR="00E0553D">
        <w:rPr>
          <w:rFonts w:ascii="Calibri" w:hAnsi="Calibri"/>
        </w:rPr>
        <w:t xml:space="preserve">. </w:t>
      </w:r>
    </w:p>
    <w:p w:rsidR="00A8347C" w:rsidRDefault="00A8347C" w:rsidP="00A8347C">
      <w:pPr>
        <w:pStyle w:val="ListParagraph"/>
        <w:rPr>
          <w:rFonts w:ascii="Calibri" w:hAnsi="Calibri"/>
        </w:rPr>
      </w:pPr>
    </w:p>
    <w:p w:rsidR="00A8347C" w:rsidRPr="00A8347C" w:rsidRDefault="00A8347C" w:rsidP="00A8347C">
      <w:pPr>
        <w:numPr>
          <w:ilvl w:val="0"/>
          <w:numId w:val="20"/>
        </w:numPr>
        <w:spacing w:line="480" w:lineRule="auto"/>
        <w:ind w:left="0"/>
        <w:jc w:val="both"/>
        <w:rPr>
          <w:rFonts w:ascii="Calibri" w:hAnsi="Calibri"/>
        </w:rPr>
      </w:pPr>
      <w:r w:rsidRPr="00A8347C">
        <w:rPr>
          <w:rFonts w:ascii="Calibri" w:hAnsi="Calibri" w:cs="Calibri"/>
        </w:rPr>
        <w:lastRenderedPageBreak/>
        <w:t xml:space="preserve">On one occasion around </w:t>
      </w:r>
      <w:r>
        <w:rPr>
          <w:rFonts w:ascii="Calibri" w:hAnsi="Calibri" w:cs="Calibri"/>
        </w:rPr>
        <w:t>October</w:t>
      </w:r>
      <w:r w:rsidRPr="00A8347C">
        <w:rPr>
          <w:rFonts w:ascii="Calibri" w:hAnsi="Calibri" w:cs="Calibri"/>
        </w:rPr>
        <w:t xml:space="preserve"> 2020, the </w:t>
      </w:r>
      <w:r>
        <w:rPr>
          <w:rFonts w:ascii="Calibri" w:hAnsi="Calibri" w:cs="Calibri"/>
        </w:rPr>
        <w:t>Respondent came to my home unannounced. I opened the door, as I was expecting a friend to visit me.</w:t>
      </w:r>
      <w:r w:rsidRPr="00A8347C">
        <w:rPr>
          <w:rFonts w:ascii="Calibri" w:hAnsi="Calibri" w:cs="Calibri"/>
        </w:rPr>
        <w:t xml:space="preserve"> </w:t>
      </w:r>
      <w:r>
        <w:rPr>
          <w:rFonts w:ascii="Calibri" w:hAnsi="Calibri" w:cs="Calibri"/>
        </w:rPr>
        <w:t>The Respondent</w:t>
      </w:r>
      <w:r w:rsidRPr="00A8347C">
        <w:rPr>
          <w:rFonts w:ascii="Calibri" w:hAnsi="Calibri" w:cs="Calibri"/>
        </w:rPr>
        <w:t xml:space="preserve"> instigated an argument and became aggressive. He threw me to the floor, causing me to sustain bruises on my back. </w:t>
      </w:r>
      <w:r>
        <w:rPr>
          <w:rFonts w:ascii="Calibri" w:hAnsi="Calibri" w:cs="Calibri"/>
        </w:rPr>
        <w:t>I threatened to call the police, so the Respondent</w:t>
      </w:r>
      <w:r w:rsidR="000633EA">
        <w:rPr>
          <w:rFonts w:ascii="Calibri" w:hAnsi="Calibri" w:cs="Calibri"/>
        </w:rPr>
        <w:t xml:space="preserve"> left. </w:t>
      </w:r>
      <w:r>
        <w:rPr>
          <w:rFonts w:ascii="Calibri" w:hAnsi="Calibri" w:cs="Calibri"/>
        </w:rPr>
        <w:t xml:space="preserve">I did not call the police, as I was </w:t>
      </w:r>
      <w:r w:rsidR="000633EA">
        <w:rPr>
          <w:rFonts w:ascii="Calibri" w:hAnsi="Calibri" w:cs="Calibri"/>
        </w:rPr>
        <w:t>scared</w:t>
      </w:r>
      <w:r>
        <w:rPr>
          <w:rFonts w:ascii="Calibri" w:hAnsi="Calibri" w:cs="Calibri"/>
        </w:rPr>
        <w:t xml:space="preserve"> it would escalate matters.</w:t>
      </w:r>
      <w:r w:rsidRPr="00A8347C">
        <w:rPr>
          <w:rFonts w:ascii="Calibri" w:hAnsi="Calibri" w:cs="Calibri"/>
        </w:rPr>
        <w:t xml:space="preserve"> </w:t>
      </w:r>
    </w:p>
    <w:p w:rsidR="00A8347C" w:rsidRDefault="00A8347C" w:rsidP="00A8347C">
      <w:pPr>
        <w:pStyle w:val="ListParagraph"/>
        <w:rPr>
          <w:rFonts w:ascii="Calibri" w:hAnsi="Calibri"/>
        </w:rPr>
      </w:pPr>
    </w:p>
    <w:p w:rsidR="000633EA" w:rsidRDefault="00A8347C" w:rsidP="000633EA">
      <w:pPr>
        <w:numPr>
          <w:ilvl w:val="0"/>
          <w:numId w:val="20"/>
        </w:numPr>
        <w:spacing w:line="480" w:lineRule="auto"/>
        <w:ind w:left="0"/>
        <w:jc w:val="both"/>
        <w:rPr>
          <w:rFonts w:ascii="Calibri" w:hAnsi="Calibri"/>
        </w:rPr>
      </w:pPr>
      <w:r>
        <w:rPr>
          <w:rFonts w:ascii="Calibri" w:hAnsi="Calibri"/>
        </w:rPr>
        <w:t xml:space="preserve">Thereafter, the Respondent’s harassment persisted. </w:t>
      </w:r>
      <w:r w:rsidR="000633EA">
        <w:rPr>
          <w:rFonts w:ascii="Calibri" w:hAnsi="Calibri"/>
        </w:rPr>
        <w:t xml:space="preserve">He would send me verbally abusive messages daily, in which he called me a “bitch”, a “slag” and other derogatory terms. </w:t>
      </w:r>
      <w:r w:rsidR="000633EA" w:rsidRPr="00D637EF">
        <w:rPr>
          <w:rFonts w:ascii="Calibri" w:hAnsi="Calibri"/>
        </w:rPr>
        <w:t xml:space="preserve">In </w:t>
      </w:r>
      <w:r w:rsidR="000633EA">
        <w:rPr>
          <w:rFonts w:ascii="Calibri" w:hAnsi="Calibri"/>
        </w:rPr>
        <w:t>early November</w:t>
      </w:r>
      <w:r w:rsidR="000633EA" w:rsidRPr="00D637EF">
        <w:rPr>
          <w:rFonts w:ascii="Calibri" w:hAnsi="Calibri"/>
        </w:rPr>
        <w:t xml:space="preserve"> </w:t>
      </w:r>
      <w:r w:rsidR="000633EA">
        <w:rPr>
          <w:rFonts w:ascii="Calibri" w:hAnsi="Calibri"/>
        </w:rPr>
        <w:t>2020</w:t>
      </w:r>
      <w:r w:rsidR="000633EA" w:rsidRPr="00D637EF">
        <w:rPr>
          <w:rFonts w:ascii="Calibri" w:hAnsi="Calibri"/>
        </w:rPr>
        <w:t>, I reported the Respondent’s abusive messages to the police,</w:t>
      </w:r>
      <w:r w:rsidR="000633EA">
        <w:rPr>
          <w:rFonts w:ascii="Calibri" w:hAnsi="Calibri"/>
        </w:rPr>
        <w:t xml:space="preserve"> as I could no longer cope. They </w:t>
      </w:r>
      <w:r w:rsidR="000633EA" w:rsidRPr="00D637EF">
        <w:rPr>
          <w:rFonts w:ascii="Calibri" w:hAnsi="Calibri"/>
        </w:rPr>
        <w:t xml:space="preserve">arrested the Respondent for harassment. I was provided with a crime reference number: AB/123KAS-19. However, the Respondent was subsequently released with no further action taken. </w:t>
      </w:r>
    </w:p>
    <w:p w:rsidR="000633EA" w:rsidRDefault="000633EA" w:rsidP="000633EA">
      <w:pPr>
        <w:pStyle w:val="ListParagraph"/>
        <w:rPr>
          <w:rFonts w:ascii="Calibri" w:hAnsi="Calibri"/>
        </w:rPr>
      </w:pPr>
    </w:p>
    <w:p w:rsidR="000633EA" w:rsidRDefault="000633EA" w:rsidP="000633EA">
      <w:pPr>
        <w:numPr>
          <w:ilvl w:val="0"/>
          <w:numId w:val="20"/>
        </w:numPr>
        <w:spacing w:line="480" w:lineRule="auto"/>
        <w:ind w:left="0"/>
        <w:jc w:val="both"/>
        <w:rPr>
          <w:rFonts w:ascii="Calibri" w:hAnsi="Calibri"/>
        </w:rPr>
      </w:pPr>
      <w:r>
        <w:rPr>
          <w:rFonts w:ascii="Calibri" w:hAnsi="Calibri"/>
        </w:rPr>
        <w:t xml:space="preserve">Following this, there were around four occasions when the Respondent came to my home unannounced. On these occasions, he banged on my door and shouted outside. On one occasion in mid-November 2020, the Respondent came to my property and was verbally abusive towards me, shouting at me from outside. He picked up a brick, as if to throw it through my window. My neighbour came outside so the Respondent stopped and left. On another occasion, later in November 2020, the Respondent arrived at my property and threatened to kill me. I did not report this to the police initially, as I was terrified of what the Respondent would do if I did. </w:t>
      </w:r>
    </w:p>
    <w:p w:rsidR="00A8347C" w:rsidRDefault="00A8347C" w:rsidP="00A8347C">
      <w:pPr>
        <w:pStyle w:val="ListParagraph"/>
        <w:rPr>
          <w:rFonts w:ascii="Calibri" w:hAnsi="Calibri"/>
        </w:rPr>
      </w:pPr>
    </w:p>
    <w:p w:rsidR="00041A79" w:rsidRDefault="003059A7" w:rsidP="00041A79">
      <w:pPr>
        <w:numPr>
          <w:ilvl w:val="0"/>
          <w:numId w:val="20"/>
        </w:numPr>
        <w:spacing w:line="480" w:lineRule="auto"/>
        <w:ind w:left="0"/>
        <w:jc w:val="both"/>
        <w:rPr>
          <w:rFonts w:ascii="Calibri" w:hAnsi="Calibri"/>
        </w:rPr>
      </w:pPr>
      <w:r>
        <w:rPr>
          <w:rFonts w:ascii="Calibri" w:hAnsi="Calibri"/>
        </w:rPr>
        <w:t xml:space="preserve">The </w:t>
      </w:r>
      <w:r w:rsidR="00E0553D">
        <w:rPr>
          <w:rFonts w:ascii="Calibri" w:hAnsi="Calibri"/>
        </w:rPr>
        <w:t xml:space="preserve">most recent incident of violence occurred on </w:t>
      </w:r>
      <w:r w:rsidR="00A8347C">
        <w:rPr>
          <w:rFonts w:ascii="Calibri" w:hAnsi="Calibri"/>
        </w:rPr>
        <w:t>1</w:t>
      </w:r>
      <w:r w:rsidR="00A8347C" w:rsidRPr="00A8347C">
        <w:rPr>
          <w:rFonts w:ascii="Calibri" w:hAnsi="Calibri"/>
          <w:vertAlign w:val="superscript"/>
        </w:rPr>
        <w:t>st</w:t>
      </w:r>
      <w:r w:rsidR="00A8347C">
        <w:rPr>
          <w:rFonts w:ascii="Calibri" w:hAnsi="Calibri"/>
        </w:rPr>
        <w:t xml:space="preserve"> December 2020,</w:t>
      </w:r>
      <w:r w:rsidR="00E0553D">
        <w:rPr>
          <w:rFonts w:ascii="Calibri" w:hAnsi="Calibri"/>
        </w:rPr>
        <w:t xml:space="preserve"> when the </w:t>
      </w:r>
      <w:r>
        <w:rPr>
          <w:rFonts w:ascii="Calibri" w:hAnsi="Calibri"/>
        </w:rPr>
        <w:t xml:space="preserve">Respondent came to my property intoxicated. </w:t>
      </w:r>
      <w:r w:rsidR="0022263C">
        <w:rPr>
          <w:rFonts w:ascii="Calibri" w:hAnsi="Calibri"/>
        </w:rPr>
        <w:t>He started shouting at me, calling me a “</w:t>
      </w:r>
      <w:r>
        <w:rPr>
          <w:rFonts w:ascii="Calibri" w:hAnsi="Calibri"/>
        </w:rPr>
        <w:t>bi</w:t>
      </w:r>
      <w:r w:rsidR="00333059">
        <w:rPr>
          <w:rFonts w:ascii="Calibri" w:hAnsi="Calibri"/>
        </w:rPr>
        <w:t>t</w:t>
      </w:r>
      <w:r>
        <w:rPr>
          <w:rFonts w:ascii="Calibri" w:hAnsi="Calibri"/>
        </w:rPr>
        <w:t>ch</w:t>
      </w:r>
      <w:r w:rsidR="0022263C">
        <w:rPr>
          <w:rFonts w:ascii="Calibri" w:hAnsi="Calibri"/>
        </w:rPr>
        <w:t xml:space="preserve">”. </w:t>
      </w:r>
      <w:r w:rsidR="00E0553D">
        <w:rPr>
          <w:rFonts w:ascii="Calibri" w:hAnsi="Calibri"/>
        </w:rPr>
        <w:t xml:space="preserve">I opened my front door and </w:t>
      </w:r>
      <w:r w:rsidR="0022263C">
        <w:rPr>
          <w:rFonts w:ascii="Calibri" w:hAnsi="Calibri"/>
        </w:rPr>
        <w:t>told him to leave</w:t>
      </w:r>
      <w:r w:rsidR="00E0553D">
        <w:rPr>
          <w:rFonts w:ascii="Calibri" w:hAnsi="Calibri"/>
        </w:rPr>
        <w:t>. I</w:t>
      </w:r>
      <w:r w:rsidR="0022263C">
        <w:rPr>
          <w:rFonts w:ascii="Calibri" w:hAnsi="Calibri"/>
        </w:rPr>
        <w:t xml:space="preserve"> tri</w:t>
      </w:r>
      <w:r w:rsidR="000633EA">
        <w:rPr>
          <w:rFonts w:ascii="Calibri" w:hAnsi="Calibri"/>
        </w:rPr>
        <w:t xml:space="preserve">ed to shut the front door. </w:t>
      </w:r>
      <w:r w:rsidR="000633EA">
        <w:rPr>
          <w:rFonts w:ascii="Calibri" w:hAnsi="Calibri"/>
        </w:rPr>
        <w:lastRenderedPageBreak/>
        <w:t>H</w:t>
      </w:r>
      <w:r w:rsidR="00E0553D">
        <w:rPr>
          <w:rFonts w:ascii="Calibri" w:hAnsi="Calibri"/>
        </w:rPr>
        <w:t>owever, t</w:t>
      </w:r>
      <w:r w:rsidR="0022263C">
        <w:rPr>
          <w:rFonts w:ascii="Calibri" w:hAnsi="Calibri"/>
        </w:rPr>
        <w:t>he Respondent put his foot in door</w:t>
      </w:r>
      <w:r w:rsidR="000633EA">
        <w:rPr>
          <w:rFonts w:ascii="Calibri" w:hAnsi="Calibri"/>
        </w:rPr>
        <w:t>way</w:t>
      </w:r>
      <w:r w:rsidR="0022263C">
        <w:rPr>
          <w:rFonts w:ascii="Calibri" w:hAnsi="Calibri"/>
        </w:rPr>
        <w:t xml:space="preserve"> so that it would not shut. He then pushed the door open and shoved me into the wall. He punched m</w:t>
      </w:r>
      <w:r w:rsidR="00E0553D">
        <w:rPr>
          <w:rFonts w:ascii="Calibri" w:hAnsi="Calibri"/>
        </w:rPr>
        <w:t xml:space="preserve">y stomach, causing me to </w:t>
      </w:r>
      <w:r w:rsidR="00562BB5">
        <w:rPr>
          <w:rFonts w:ascii="Calibri" w:hAnsi="Calibri"/>
        </w:rPr>
        <w:t>bend over in pain</w:t>
      </w:r>
      <w:r w:rsidR="0022263C">
        <w:rPr>
          <w:rFonts w:ascii="Calibri" w:hAnsi="Calibri"/>
        </w:rPr>
        <w:t xml:space="preserve">. He then grabbed my shoulders, forcing me to stand up straight, and punched </w:t>
      </w:r>
      <w:r w:rsidR="00E0553D">
        <w:rPr>
          <w:rFonts w:ascii="Calibri" w:hAnsi="Calibri"/>
        </w:rPr>
        <w:t>my</w:t>
      </w:r>
      <w:r w:rsidR="0022263C">
        <w:rPr>
          <w:rFonts w:ascii="Calibri" w:hAnsi="Calibri"/>
        </w:rPr>
        <w:t xml:space="preserve"> face, causing my head to hit the wall behind me. I begged the Respondent to stop and to leave </w:t>
      </w:r>
      <w:r w:rsidR="00E0553D">
        <w:rPr>
          <w:rFonts w:ascii="Calibri" w:hAnsi="Calibri"/>
        </w:rPr>
        <w:t>my</w:t>
      </w:r>
      <w:r w:rsidR="0022263C">
        <w:rPr>
          <w:rFonts w:ascii="Calibri" w:hAnsi="Calibri"/>
        </w:rPr>
        <w:t xml:space="preserve"> house. He </w:t>
      </w:r>
      <w:r w:rsidR="00E0553D">
        <w:rPr>
          <w:rFonts w:ascii="Calibri" w:hAnsi="Calibri"/>
        </w:rPr>
        <w:t>released</w:t>
      </w:r>
      <w:r w:rsidR="0022263C">
        <w:rPr>
          <w:rFonts w:ascii="Calibri" w:hAnsi="Calibri"/>
        </w:rPr>
        <w:t xml:space="preserve"> me and went to leave the house. As he was leaving, he threatened me, saying that he would be “back later to finish the job”. This terrified me and I was still shaking an hour later.</w:t>
      </w:r>
    </w:p>
    <w:p w:rsidR="00A8347C" w:rsidRDefault="00A8347C" w:rsidP="00A8347C">
      <w:pPr>
        <w:pStyle w:val="ListParagraph"/>
        <w:rPr>
          <w:rFonts w:ascii="Calibri" w:hAnsi="Calibri"/>
        </w:rPr>
      </w:pPr>
    </w:p>
    <w:p w:rsidR="00A8347C" w:rsidRDefault="00A8347C" w:rsidP="00A8347C">
      <w:pPr>
        <w:numPr>
          <w:ilvl w:val="0"/>
          <w:numId w:val="20"/>
        </w:numPr>
        <w:spacing w:line="480" w:lineRule="auto"/>
        <w:ind w:left="0"/>
        <w:jc w:val="both"/>
        <w:rPr>
          <w:rFonts w:ascii="Calibri" w:hAnsi="Calibri"/>
        </w:rPr>
      </w:pPr>
      <w:r>
        <w:rPr>
          <w:rFonts w:ascii="Calibri" w:hAnsi="Calibri"/>
        </w:rPr>
        <w:t>As soon as the Respondent left my house, I called the police. They took my statement and later arrested the Respondent. He was released subject to bail conditions, stating he could not contact me or come near my home. The bail conditions are due to end on 1</w:t>
      </w:r>
      <w:r w:rsidRPr="00D637EF">
        <w:rPr>
          <w:rFonts w:ascii="Calibri" w:hAnsi="Calibri"/>
          <w:vertAlign w:val="superscript"/>
        </w:rPr>
        <w:t>st</w:t>
      </w:r>
      <w:r>
        <w:rPr>
          <w:rFonts w:ascii="Calibri" w:hAnsi="Calibri"/>
        </w:rPr>
        <w:t xml:space="preserve"> January 2021.</w:t>
      </w:r>
    </w:p>
    <w:p w:rsidR="000633EA" w:rsidRDefault="000633EA" w:rsidP="000633EA">
      <w:pPr>
        <w:pStyle w:val="ListParagraph"/>
        <w:rPr>
          <w:rFonts w:ascii="Calibri" w:hAnsi="Calibri"/>
        </w:rPr>
      </w:pPr>
    </w:p>
    <w:p w:rsidR="00A8347C" w:rsidRDefault="0022263C" w:rsidP="00A8347C">
      <w:pPr>
        <w:numPr>
          <w:ilvl w:val="0"/>
          <w:numId w:val="20"/>
        </w:numPr>
        <w:spacing w:line="480" w:lineRule="auto"/>
        <w:ind w:left="0"/>
        <w:jc w:val="both"/>
        <w:rPr>
          <w:rFonts w:ascii="Calibri" w:hAnsi="Calibri"/>
        </w:rPr>
      </w:pPr>
      <w:r w:rsidRPr="00A8347C">
        <w:rPr>
          <w:rFonts w:ascii="Calibri" w:hAnsi="Calibri"/>
        </w:rPr>
        <w:t xml:space="preserve">Although the Respondent lives some distance away from </w:t>
      </w:r>
      <w:r w:rsidR="00041A79" w:rsidRPr="00A8347C">
        <w:rPr>
          <w:rFonts w:ascii="Calibri" w:hAnsi="Calibri"/>
        </w:rPr>
        <w:t>me</w:t>
      </w:r>
      <w:r w:rsidRPr="00A8347C">
        <w:rPr>
          <w:rFonts w:ascii="Calibri" w:hAnsi="Calibri"/>
        </w:rPr>
        <w:t xml:space="preserve">, this has not stopped </w:t>
      </w:r>
      <w:r w:rsidR="00A8347C" w:rsidRPr="00A8347C">
        <w:rPr>
          <w:rFonts w:ascii="Calibri" w:hAnsi="Calibri"/>
        </w:rPr>
        <w:t>him</w:t>
      </w:r>
      <w:r w:rsidRPr="00A8347C">
        <w:rPr>
          <w:rFonts w:ascii="Calibri" w:hAnsi="Calibri"/>
        </w:rPr>
        <w:t xml:space="preserve"> from abusing me. The Respondent comes to the area where I live, to visit </w:t>
      </w:r>
      <w:r w:rsidR="00904F82" w:rsidRPr="00A8347C">
        <w:rPr>
          <w:rFonts w:ascii="Calibri" w:hAnsi="Calibri"/>
        </w:rPr>
        <w:t>friends</w:t>
      </w:r>
      <w:r w:rsidRPr="00A8347C">
        <w:rPr>
          <w:rFonts w:ascii="Calibri" w:hAnsi="Calibri"/>
        </w:rPr>
        <w:t xml:space="preserve"> and I am concerned that he will use that opportunity to further abuse me. </w:t>
      </w:r>
    </w:p>
    <w:p w:rsidR="00A8347C" w:rsidRDefault="00A8347C" w:rsidP="00A8347C">
      <w:pPr>
        <w:pStyle w:val="ListParagraph"/>
        <w:rPr>
          <w:rFonts w:ascii="Calibri" w:hAnsi="Calibri"/>
        </w:rPr>
      </w:pPr>
    </w:p>
    <w:p w:rsidR="0022263C" w:rsidRPr="000C7B90" w:rsidRDefault="0022263C" w:rsidP="0022263C">
      <w:pPr>
        <w:pStyle w:val="ListParagraph"/>
        <w:numPr>
          <w:ilvl w:val="0"/>
          <w:numId w:val="20"/>
        </w:numPr>
        <w:spacing w:line="480" w:lineRule="auto"/>
        <w:ind w:left="0"/>
        <w:jc w:val="both"/>
        <w:rPr>
          <w:rFonts w:ascii="Calibri" w:hAnsi="Calibri"/>
        </w:rPr>
      </w:pPr>
      <w:r>
        <w:rPr>
          <w:rFonts w:ascii="Calibri" w:hAnsi="Calibri"/>
        </w:rPr>
        <w:t>The reason why there has been a delay in making this application is that the Respondent has been on bail, which is coming to an end.</w:t>
      </w:r>
    </w:p>
    <w:p w:rsidR="000C7B90" w:rsidRDefault="000C7B90" w:rsidP="000C7B90">
      <w:pPr>
        <w:pStyle w:val="ListParagraph"/>
        <w:rPr>
          <w:rFonts w:ascii="Calibri" w:hAnsi="Calibri"/>
        </w:rPr>
      </w:pPr>
    </w:p>
    <w:p w:rsidR="007C0D83" w:rsidRDefault="000C7B90" w:rsidP="0022263C">
      <w:pPr>
        <w:pStyle w:val="ListParagraph"/>
        <w:numPr>
          <w:ilvl w:val="0"/>
          <w:numId w:val="20"/>
        </w:numPr>
        <w:spacing w:line="480" w:lineRule="auto"/>
        <w:ind w:left="0"/>
        <w:jc w:val="both"/>
        <w:rPr>
          <w:rFonts w:ascii="Calibri" w:hAnsi="Calibri"/>
        </w:rPr>
      </w:pPr>
      <w:r>
        <w:rPr>
          <w:rFonts w:ascii="Calibri" w:hAnsi="Calibri"/>
        </w:rPr>
        <w:t xml:space="preserve">I respectfully ask the Court to make this order because I want to feel safe again. I am terrified that, once the bail conditions </w:t>
      </w:r>
      <w:r w:rsidR="00041A79">
        <w:rPr>
          <w:rFonts w:ascii="Calibri" w:hAnsi="Calibri"/>
        </w:rPr>
        <w:t>end</w:t>
      </w:r>
      <w:r>
        <w:rPr>
          <w:rFonts w:ascii="Calibri" w:hAnsi="Calibri"/>
        </w:rPr>
        <w:t xml:space="preserve">, the Respondent will resume his violent and abusive behaviour towards me unless an order is put in place to protect me. </w:t>
      </w:r>
    </w:p>
    <w:p w:rsidR="007C0D83" w:rsidRDefault="007C0D83" w:rsidP="007C0D83">
      <w:pPr>
        <w:pStyle w:val="ListParagraph"/>
        <w:rPr>
          <w:rFonts w:ascii="Calibri" w:hAnsi="Calibri" w:cs="Calibri"/>
          <w:b/>
        </w:rPr>
      </w:pPr>
    </w:p>
    <w:p w:rsidR="0022263C" w:rsidRDefault="00041A79" w:rsidP="007C0D83">
      <w:pPr>
        <w:pStyle w:val="ListParagraph"/>
        <w:spacing w:line="480" w:lineRule="auto"/>
        <w:ind w:left="0"/>
        <w:jc w:val="both"/>
        <w:rPr>
          <w:rFonts w:ascii="Calibri" w:hAnsi="Calibri"/>
        </w:rPr>
      </w:pPr>
      <w:r w:rsidRPr="007C0D83">
        <w:rPr>
          <w:rFonts w:ascii="Calibri" w:hAnsi="Calibri" w:cs="Calibri"/>
          <w:b/>
        </w:rPr>
        <w:t>Without Notice Application</w:t>
      </w:r>
    </w:p>
    <w:p w:rsidR="007C0D83" w:rsidRDefault="0022263C" w:rsidP="007C0D83">
      <w:pPr>
        <w:numPr>
          <w:ilvl w:val="0"/>
          <w:numId w:val="20"/>
        </w:numPr>
        <w:spacing w:line="480" w:lineRule="auto"/>
        <w:ind w:left="0"/>
        <w:jc w:val="both"/>
        <w:rPr>
          <w:rFonts w:ascii="Calibri" w:hAnsi="Calibri"/>
        </w:rPr>
      </w:pPr>
      <w:r w:rsidRPr="006762C2">
        <w:rPr>
          <w:rFonts w:ascii="Calibri" w:hAnsi="Calibri" w:cs="Calibri"/>
        </w:rPr>
        <w:t xml:space="preserve">In all the circumstances, I ask the Court to </w:t>
      </w:r>
      <w:r>
        <w:rPr>
          <w:rFonts w:ascii="Calibri" w:hAnsi="Calibri" w:cs="Calibri"/>
        </w:rPr>
        <w:t xml:space="preserve">make </w:t>
      </w:r>
      <w:r w:rsidR="000C7B90">
        <w:rPr>
          <w:rFonts w:ascii="Calibri" w:hAnsi="Calibri" w:cs="Calibri"/>
        </w:rPr>
        <w:t>this</w:t>
      </w:r>
      <w:r w:rsidRPr="006762C2">
        <w:rPr>
          <w:rFonts w:ascii="Calibri" w:hAnsi="Calibri" w:cs="Calibri"/>
        </w:rPr>
        <w:t xml:space="preserve"> order.</w:t>
      </w:r>
      <w:r>
        <w:rPr>
          <w:rFonts w:ascii="Calibri" w:hAnsi="Calibri" w:cs="Calibri"/>
        </w:rPr>
        <w:t xml:space="preserve"> </w:t>
      </w:r>
    </w:p>
    <w:p w:rsidR="007C0D83" w:rsidRDefault="007C0D83" w:rsidP="007C0D83">
      <w:pPr>
        <w:pStyle w:val="ListParagraph"/>
        <w:rPr>
          <w:rFonts w:ascii="Calibri" w:hAnsi="Calibri"/>
        </w:rPr>
      </w:pPr>
    </w:p>
    <w:p w:rsidR="000C7B90" w:rsidRDefault="0022263C" w:rsidP="007C0D83">
      <w:pPr>
        <w:numPr>
          <w:ilvl w:val="0"/>
          <w:numId w:val="20"/>
        </w:numPr>
        <w:spacing w:line="480" w:lineRule="auto"/>
        <w:ind w:left="0"/>
        <w:jc w:val="both"/>
        <w:rPr>
          <w:rFonts w:ascii="Calibri" w:hAnsi="Calibri"/>
        </w:rPr>
      </w:pPr>
      <w:r w:rsidRPr="007C0D83">
        <w:rPr>
          <w:rFonts w:ascii="Calibri" w:hAnsi="Calibri"/>
        </w:rPr>
        <w:t xml:space="preserve">I am making this application without notice under section 45of the Family Law Act because I believe that I will be at risk of significant harm if the Respondent is not ordered to stop immediately. If this application were made on-notice and he were served with the application, I believe he would do me physical harm. The Respondent has been violent and aggressive. I am in imminent danger. The evidence of the harm I have already suffered is set out in my witness statement and I truly believe that unless </w:t>
      </w:r>
      <w:r w:rsidR="00562BB5" w:rsidRPr="007C0D83">
        <w:rPr>
          <w:rFonts w:ascii="Calibri" w:hAnsi="Calibri"/>
        </w:rPr>
        <w:t xml:space="preserve">the Court makes an order to protect me, </w:t>
      </w:r>
      <w:r w:rsidRPr="007C0D83">
        <w:rPr>
          <w:rFonts w:ascii="Calibri" w:hAnsi="Calibri"/>
        </w:rPr>
        <w:t>the Respondent will continue to cause me significant harm.</w:t>
      </w:r>
    </w:p>
    <w:p w:rsidR="007C0D83" w:rsidRDefault="007C0D83" w:rsidP="007C0D83">
      <w:pPr>
        <w:pStyle w:val="ListParagraph"/>
        <w:rPr>
          <w:rFonts w:ascii="Calibri" w:hAnsi="Calibri"/>
        </w:rPr>
      </w:pPr>
    </w:p>
    <w:p w:rsidR="007C0D83" w:rsidRDefault="000C7B90" w:rsidP="007C0D83">
      <w:pPr>
        <w:numPr>
          <w:ilvl w:val="0"/>
          <w:numId w:val="20"/>
        </w:numPr>
        <w:spacing w:line="480" w:lineRule="auto"/>
        <w:ind w:left="0"/>
        <w:jc w:val="both"/>
        <w:rPr>
          <w:rFonts w:ascii="Calibri" w:hAnsi="Calibri"/>
          <w:b/>
          <w:color w:val="FF0000"/>
        </w:rPr>
      </w:pPr>
      <w:r w:rsidRPr="00885278">
        <w:rPr>
          <w:rFonts w:ascii="Calibri" w:hAnsi="Calibri"/>
        </w:rPr>
        <w:t xml:space="preserve">A </w:t>
      </w:r>
      <w:r w:rsidR="00041A79" w:rsidRPr="00885278">
        <w:rPr>
          <w:rFonts w:ascii="Calibri" w:hAnsi="Calibri"/>
        </w:rPr>
        <w:t xml:space="preserve">Non-Molestation Order </w:t>
      </w:r>
      <w:r w:rsidRPr="00885278">
        <w:rPr>
          <w:rFonts w:ascii="Calibri" w:hAnsi="Calibri"/>
        </w:rPr>
        <w:t>granted w</w:t>
      </w:r>
      <w:r w:rsidR="00562BB5">
        <w:rPr>
          <w:rFonts w:ascii="Calibri" w:hAnsi="Calibri"/>
        </w:rPr>
        <w:t>ithout notice to the Respondent,</w:t>
      </w:r>
      <w:r w:rsidRPr="00885278">
        <w:rPr>
          <w:rFonts w:ascii="Calibri" w:hAnsi="Calibri"/>
        </w:rPr>
        <w:t xml:space="preserve"> will not prejudice the </w:t>
      </w:r>
      <w:r w:rsidR="00562BB5" w:rsidRPr="00885278">
        <w:rPr>
          <w:rFonts w:ascii="Calibri" w:hAnsi="Calibri"/>
        </w:rPr>
        <w:t>Respondent,</w:t>
      </w:r>
      <w:r w:rsidRPr="00885278">
        <w:rPr>
          <w:rFonts w:ascii="Calibri" w:hAnsi="Calibri"/>
        </w:rPr>
        <w:t xml:space="preserve"> as it will be there to prevent the Respondent from behaving in a</w:t>
      </w:r>
      <w:r>
        <w:rPr>
          <w:rFonts w:ascii="Calibri" w:hAnsi="Calibri"/>
        </w:rPr>
        <w:t>n abusive</w:t>
      </w:r>
      <w:r w:rsidR="00041A79">
        <w:rPr>
          <w:rFonts w:ascii="Calibri" w:hAnsi="Calibri"/>
        </w:rPr>
        <w:t xml:space="preserve"> manner that he</w:t>
      </w:r>
      <w:r w:rsidRPr="00885278">
        <w:rPr>
          <w:rFonts w:ascii="Calibri" w:hAnsi="Calibri"/>
        </w:rPr>
        <w:t xml:space="preserve"> should not be</w:t>
      </w:r>
      <w:r>
        <w:rPr>
          <w:rFonts w:ascii="Calibri" w:hAnsi="Calibri"/>
        </w:rPr>
        <w:t>,</w:t>
      </w:r>
      <w:r w:rsidRPr="00885278">
        <w:rPr>
          <w:rFonts w:ascii="Calibri" w:hAnsi="Calibri"/>
        </w:rPr>
        <w:t xml:space="preserve"> in any event. </w:t>
      </w:r>
    </w:p>
    <w:p w:rsidR="007C0D83" w:rsidRDefault="007C0D83" w:rsidP="007C0D83">
      <w:pPr>
        <w:pStyle w:val="ListParagraph"/>
        <w:rPr>
          <w:rFonts w:ascii="Calibri" w:hAnsi="Calibri"/>
        </w:rPr>
      </w:pPr>
    </w:p>
    <w:p w:rsidR="007C0D83" w:rsidRPr="007C0D83" w:rsidRDefault="007C0D83" w:rsidP="007C0D83">
      <w:pPr>
        <w:spacing w:line="480" w:lineRule="auto"/>
        <w:jc w:val="both"/>
        <w:rPr>
          <w:rFonts w:ascii="Calibri" w:hAnsi="Calibri"/>
          <w:b/>
          <w:color w:val="FF0000"/>
        </w:rPr>
      </w:pPr>
      <w:r w:rsidRPr="007C0D83">
        <w:rPr>
          <w:rFonts w:ascii="Calibri" w:hAnsi="Calibri"/>
        </w:rPr>
        <w:t xml:space="preserve">I believe the facts stated in this witness statement are true. </w:t>
      </w:r>
      <w:r w:rsidRPr="007C0D83">
        <w:rPr>
          <w:rStyle w:val="Strong"/>
          <w:rFonts w:ascii="Calibri" w:hAnsi="Calibri" w:cs="Calibri"/>
          <w:b w:val="0"/>
          <w:iCs/>
          <w:shd w:val="clear" w:color="auto" w:fill="FFFFFF"/>
        </w:rPr>
        <w:t xml:space="preserve">I understand that proceedings for contempt of court may be brought against anyone who makes, or causes to be made, a false statement in a document verified by a statement of </w:t>
      </w:r>
      <w:bookmarkStart w:id="0" w:name="_GoBack"/>
      <w:bookmarkEnd w:id="0"/>
      <w:r w:rsidRPr="007C0D83">
        <w:rPr>
          <w:rStyle w:val="Strong"/>
          <w:rFonts w:ascii="Calibri" w:hAnsi="Calibri" w:cs="Calibri"/>
          <w:b w:val="0"/>
          <w:iCs/>
          <w:shd w:val="clear" w:color="auto" w:fill="FFFFFF"/>
        </w:rPr>
        <w:t>truth without an honest belief in its truth.</w:t>
      </w:r>
    </w:p>
    <w:p w:rsidR="0022263C" w:rsidRDefault="0022263C" w:rsidP="0022263C">
      <w:pPr>
        <w:rPr>
          <w:rFonts w:ascii="Calibri" w:hAnsi="Calibri"/>
        </w:rPr>
      </w:pPr>
    </w:p>
    <w:p w:rsidR="000C7B90" w:rsidRDefault="000C7B90" w:rsidP="0022263C">
      <w:pPr>
        <w:rPr>
          <w:rFonts w:ascii="Calibri" w:hAnsi="Calibri"/>
        </w:rPr>
      </w:pPr>
    </w:p>
    <w:p w:rsidR="0022263C" w:rsidRPr="007513DF" w:rsidRDefault="0022263C" w:rsidP="0022263C">
      <w:pPr>
        <w:rPr>
          <w:rFonts w:ascii="Calibri" w:hAnsi="Calibri"/>
        </w:rPr>
      </w:pPr>
      <w:r>
        <w:rPr>
          <w:rFonts w:ascii="Calibri" w:hAnsi="Calibri"/>
        </w:rPr>
        <w:t>Dated</w:t>
      </w:r>
      <w:r w:rsidRPr="007513DF">
        <w:rPr>
          <w:rFonts w:ascii="Calibri" w:hAnsi="Calibri"/>
        </w:rPr>
        <w:t xml:space="preserve"> this __________</w:t>
      </w:r>
      <w:r w:rsidR="000C7B90">
        <w:rPr>
          <w:rFonts w:ascii="Calibri" w:hAnsi="Calibri"/>
        </w:rPr>
        <w:t>____ day of _____________</w:t>
      </w:r>
      <w:r w:rsidR="007C0D83">
        <w:rPr>
          <w:rFonts w:ascii="Calibri" w:hAnsi="Calibri"/>
        </w:rPr>
        <w:t>__ 2020</w:t>
      </w:r>
    </w:p>
    <w:p w:rsidR="0022263C" w:rsidRPr="007513DF" w:rsidRDefault="0022263C" w:rsidP="0022263C">
      <w:pPr>
        <w:rPr>
          <w:rFonts w:ascii="Calibri" w:hAnsi="Calibri"/>
        </w:rPr>
      </w:pPr>
    </w:p>
    <w:p w:rsidR="0022263C" w:rsidRPr="007513DF" w:rsidRDefault="0022263C" w:rsidP="0022263C">
      <w:pPr>
        <w:rPr>
          <w:rFonts w:ascii="Calibri" w:hAnsi="Calibri"/>
        </w:rPr>
      </w:pPr>
    </w:p>
    <w:p w:rsidR="0022263C" w:rsidRPr="007513DF" w:rsidRDefault="0022263C" w:rsidP="0022263C">
      <w:pPr>
        <w:rPr>
          <w:rFonts w:ascii="Calibri" w:hAnsi="Calibri"/>
        </w:rPr>
      </w:pPr>
      <w:r w:rsidRPr="007513DF">
        <w:rPr>
          <w:rFonts w:ascii="Calibri" w:hAnsi="Calibri"/>
        </w:rPr>
        <w:t xml:space="preserve">I believe the facts stated in this witness statement are true. </w:t>
      </w:r>
    </w:p>
    <w:p w:rsidR="0022263C" w:rsidRPr="007513DF" w:rsidRDefault="0022263C" w:rsidP="0022263C">
      <w:pPr>
        <w:rPr>
          <w:rFonts w:ascii="Calibri" w:hAnsi="Calibri"/>
        </w:rPr>
      </w:pPr>
    </w:p>
    <w:p w:rsidR="0022263C" w:rsidRDefault="0022263C" w:rsidP="0022263C">
      <w:pPr>
        <w:rPr>
          <w:rFonts w:ascii="Calibri" w:hAnsi="Calibri"/>
        </w:rPr>
      </w:pPr>
      <w:r w:rsidRPr="007513DF">
        <w:rPr>
          <w:rFonts w:ascii="Calibri" w:hAnsi="Calibri"/>
        </w:rPr>
        <w:t>……………………………………………………………..</w:t>
      </w:r>
    </w:p>
    <w:p w:rsidR="0022263C" w:rsidRDefault="0022263C" w:rsidP="0022263C">
      <w:pPr>
        <w:rPr>
          <w:rFonts w:ascii="Calibri" w:hAnsi="Calibri"/>
        </w:rPr>
      </w:pPr>
    </w:p>
    <w:p w:rsidR="0022263C" w:rsidRPr="007513DF" w:rsidRDefault="000C4DB9" w:rsidP="0022263C">
      <w:pPr>
        <w:rPr>
          <w:rFonts w:ascii="Calibri" w:hAnsi="Calibri"/>
        </w:rPr>
        <w:sectPr w:rsidR="0022263C" w:rsidRPr="007513DF">
          <w:footerReference w:type="default" r:id="rId7"/>
          <w:pgSz w:w="11907" w:h="16840" w:code="9"/>
          <w:pgMar w:top="1440" w:right="1797" w:bottom="1440" w:left="1797" w:header="709" w:footer="709" w:gutter="0"/>
          <w:cols w:space="708"/>
          <w:docGrid w:linePitch="360"/>
        </w:sectPr>
      </w:pPr>
      <w:r>
        <w:rPr>
          <w:rFonts w:ascii="Calibri" w:hAnsi="Calibri"/>
        </w:rPr>
        <w:t>MISS ANNE KATHERINE SMITH</w:t>
      </w:r>
    </w:p>
    <w:p w:rsidR="005670D7" w:rsidRPr="000C7B90" w:rsidRDefault="005670D7" w:rsidP="005670D7">
      <w:pPr>
        <w:rPr>
          <w:rFonts w:ascii="Calibri" w:hAnsi="Calibri"/>
          <w:b/>
        </w:rPr>
      </w:pPr>
      <w:r w:rsidRPr="000C7B90">
        <w:rPr>
          <w:rFonts w:ascii="Calibri" w:hAnsi="Calibri"/>
          <w:b/>
        </w:rPr>
        <w:lastRenderedPageBreak/>
        <w:t xml:space="preserve">IN THE </w:t>
      </w:r>
      <w:r w:rsidR="000C7B90" w:rsidRPr="000C7B90">
        <w:rPr>
          <w:rFonts w:ascii="Calibri" w:hAnsi="Calibri"/>
          <w:b/>
        </w:rPr>
        <w:t>FAMILY COURT SITTING AT CLACTON-ON-</w:t>
      </w:r>
      <w:r w:rsidRPr="000C7B90">
        <w:rPr>
          <w:rFonts w:ascii="Calibri" w:hAnsi="Calibri"/>
          <w:b/>
        </w:rPr>
        <w:t xml:space="preserve">SEA </w:t>
      </w:r>
    </w:p>
    <w:p w:rsidR="005670D7" w:rsidRPr="007513DF" w:rsidRDefault="005670D7" w:rsidP="005670D7">
      <w:pPr>
        <w:jc w:val="right"/>
        <w:rPr>
          <w:rFonts w:ascii="Calibri" w:hAnsi="Calibri"/>
          <w:b/>
          <w:u w:val="single"/>
        </w:rPr>
      </w:pPr>
      <w:r w:rsidRPr="007513DF">
        <w:rPr>
          <w:rFonts w:ascii="Calibri" w:hAnsi="Calibri"/>
          <w:b/>
          <w:u w:val="single"/>
        </w:rPr>
        <w:t xml:space="preserve">Case No. </w:t>
      </w:r>
    </w:p>
    <w:p w:rsidR="005670D7" w:rsidRPr="007513DF" w:rsidRDefault="005670D7" w:rsidP="005670D7">
      <w:pPr>
        <w:jc w:val="both"/>
        <w:rPr>
          <w:rFonts w:ascii="Calibri" w:hAnsi="Calibri"/>
          <w:b/>
        </w:rPr>
      </w:pPr>
    </w:p>
    <w:p w:rsidR="005670D7" w:rsidRPr="007513DF" w:rsidRDefault="005670D7" w:rsidP="005670D7">
      <w:pPr>
        <w:jc w:val="both"/>
        <w:rPr>
          <w:rFonts w:ascii="Calibri" w:hAnsi="Calibri"/>
          <w:b/>
        </w:rPr>
      </w:pPr>
      <w:r w:rsidRPr="007513DF">
        <w:rPr>
          <w:rFonts w:ascii="Calibri" w:hAnsi="Calibri"/>
          <w:b/>
        </w:rPr>
        <w:t>IN THE MATTER OF AN APPLICATION UNDER PART IV OF THE FAMILY LAW ACT 1996</w:t>
      </w:r>
    </w:p>
    <w:p w:rsidR="005670D7" w:rsidRPr="007513DF" w:rsidRDefault="005670D7" w:rsidP="005670D7">
      <w:pPr>
        <w:rPr>
          <w:rFonts w:ascii="Calibri" w:hAnsi="Calibri"/>
          <w:b/>
        </w:rPr>
      </w:pPr>
    </w:p>
    <w:p w:rsidR="005670D7" w:rsidRPr="007513DF" w:rsidRDefault="005670D7" w:rsidP="005670D7">
      <w:pPr>
        <w:rPr>
          <w:rFonts w:ascii="Calibri" w:hAnsi="Calibri"/>
          <w:b/>
          <w:i/>
        </w:rPr>
      </w:pPr>
      <w:r w:rsidRPr="007513DF">
        <w:rPr>
          <w:rFonts w:ascii="Calibri" w:hAnsi="Calibri"/>
          <w:b/>
          <w:i/>
        </w:rPr>
        <w:t>B E T W E E N :-</w:t>
      </w:r>
    </w:p>
    <w:p w:rsidR="005670D7" w:rsidRPr="007513DF" w:rsidRDefault="005670D7" w:rsidP="005670D7">
      <w:pPr>
        <w:rPr>
          <w:rFonts w:ascii="Calibri" w:hAnsi="Calibri"/>
          <w:b/>
          <w:i/>
        </w:rPr>
      </w:pPr>
    </w:p>
    <w:p w:rsidR="005670D7" w:rsidRPr="007513DF" w:rsidRDefault="000C4DB9" w:rsidP="005670D7">
      <w:pPr>
        <w:jc w:val="center"/>
        <w:rPr>
          <w:rFonts w:ascii="Calibri" w:hAnsi="Calibri"/>
          <w:b/>
        </w:rPr>
      </w:pPr>
      <w:r>
        <w:rPr>
          <w:rFonts w:ascii="Calibri" w:hAnsi="Calibri"/>
          <w:b/>
        </w:rPr>
        <w:t>MISS ANNE KATHERINE SMITH</w:t>
      </w:r>
    </w:p>
    <w:p w:rsidR="005670D7" w:rsidRPr="007513DF" w:rsidRDefault="005670D7" w:rsidP="005670D7">
      <w:pPr>
        <w:jc w:val="right"/>
        <w:rPr>
          <w:rFonts w:ascii="Calibri" w:hAnsi="Calibri"/>
          <w:b/>
          <w:i/>
          <w:u w:val="single"/>
        </w:rPr>
      </w:pPr>
      <w:r w:rsidRPr="007513DF">
        <w:rPr>
          <w:rFonts w:ascii="Calibri" w:hAnsi="Calibri"/>
          <w:b/>
          <w:i/>
          <w:u w:val="single"/>
        </w:rPr>
        <w:t>Applicant</w:t>
      </w:r>
    </w:p>
    <w:p w:rsidR="005670D7" w:rsidRPr="007513DF" w:rsidRDefault="005670D7" w:rsidP="005670D7">
      <w:pPr>
        <w:jc w:val="right"/>
        <w:rPr>
          <w:rFonts w:ascii="Calibri" w:hAnsi="Calibri"/>
          <w:b/>
          <w:i/>
          <w:u w:val="single"/>
        </w:rPr>
      </w:pPr>
    </w:p>
    <w:p w:rsidR="005670D7" w:rsidRPr="007513DF" w:rsidRDefault="005670D7" w:rsidP="005670D7">
      <w:pPr>
        <w:jc w:val="center"/>
        <w:rPr>
          <w:rFonts w:ascii="Calibri" w:hAnsi="Calibri"/>
          <w:b/>
          <w:i/>
        </w:rPr>
      </w:pPr>
      <w:r w:rsidRPr="007513DF">
        <w:rPr>
          <w:rFonts w:ascii="Calibri" w:hAnsi="Calibri"/>
          <w:b/>
          <w:i/>
        </w:rPr>
        <w:t>-and-</w:t>
      </w:r>
    </w:p>
    <w:p w:rsidR="005670D7" w:rsidRPr="007513DF" w:rsidRDefault="005670D7" w:rsidP="005670D7">
      <w:pPr>
        <w:jc w:val="center"/>
        <w:rPr>
          <w:rFonts w:ascii="Calibri" w:hAnsi="Calibri"/>
          <w:b/>
          <w:i/>
        </w:rPr>
      </w:pPr>
    </w:p>
    <w:p w:rsidR="005670D7" w:rsidRPr="007513DF" w:rsidRDefault="005670D7" w:rsidP="005670D7">
      <w:pPr>
        <w:rPr>
          <w:rFonts w:ascii="Calibri" w:hAnsi="Calibri"/>
          <w:b/>
        </w:rPr>
      </w:pPr>
    </w:p>
    <w:p w:rsidR="005670D7" w:rsidRPr="007513DF" w:rsidRDefault="005670D7" w:rsidP="005670D7">
      <w:pPr>
        <w:jc w:val="center"/>
        <w:rPr>
          <w:rFonts w:ascii="Calibri" w:hAnsi="Calibri"/>
          <w:b/>
        </w:rPr>
      </w:pPr>
      <w:r>
        <w:rPr>
          <w:rFonts w:ascii="Calibri" w:hAnsi="Calibri"/>
          <w:b/>
        </w:rPr>
        <w:t>MR ANDREW COLIN SMITH</w:t>
      </w:r>
    </w:p>
    <w:p w:rsidR="005670D7" w:rsidRPr="007513DF" w:rsidRDefault="005670D7" w:rsidP="005670D7">
      <w:pPr>
        <w:jc w:val="right"/>
        <w:rPr>
          <w:rFonts w:ascii="Calibri" w:hAnsi="Calibri"/>
          <w:b/>
          <w:i/>
          <w:u w:val="single"/>
        </w:rPr>
      </w:pPr>
      <w:r w:rsidRPr="007513DF">
        <w:rPr>
          <w:rFonts w:ascii="Calibri" w:hAnsi="Calibri"/>
          <w:b/>
          <w:i/>
          <w:u w:val="single"/>
        </w:rPr>
        <w:t>Respondent</w:t>
      </w:r>
    </w:p>
    <w:p w:rsidR="005670D7" w:rsidRPr="007513DF" w:rsidRDefault="005670D7" w:rsidP="005670D7">
      <w:pPr>
        <w:jc w:val="right"/>
        <w:rPr>
          <w:rFonts w:ascii="Calibri" w:hAnsi="Calibri"/>
          <w:i/>
          <w:u w:val="single"/>
        </w:rPr>
      </w:pPr>
    </w:p>
    <w:p w:rsidR="005670D7" w:rsidRPr="007513DF" w:rsidRDefault="005670D7" w:rsidP="005670D7">
      <w:pPr>
        <w:jc w:val="right"/>
        <w:rPr>
          <w:rFonts w:ascii="Calibri" w:hAnsi="Calibri"/>
          <w:i/>
          <w:u w:val="single"/>
        </w:rPr>
      </w:pPr>
    </w:p>
    <w:tbl>
      <w:tblPr>
        <w:tblW w:w="0" w:type="auto"/>
        <w:tblLook w:val="01E0" w:firstRow="1" w:lastRow="1" w:firstColumn="1" w:lastColumn="1" w:noHBand="0" w:noVBand="0"/>
      </w:tblPr>
      <w:tblGrid>
        <w:gridCol w:w="812"/>
        <w:gridCol w:w="3486"/>
        <w:gridCol w:w="769"/>
      </w:tblGrid>
      <w:tr w:rsidR="005670D7" w:rsidRPr="007513DF" w:rsidTr="00FB6B07">
        <w:tc>
          <w:tcPr>
            <w:tcW w:w="1604" w:type="dxa"/>
          </w:tcPr>
          <w:p w:rsidR="005670D7" w:rsidRPr="007513DF" w:rsidRDefault="005670D7" w:rsidP="00FB6B07">
            <w:pPr>
              <w:jc w:val="center"/>
              <w:rPr>
                <w:rFonts w:ascii="Calibri" w:hAnsi="Calibri"/>
                <w:u w:val="single"/>
              </w:rPr>
            </w:pPr>
          </w:p>
        </w:tc>
        <w:tc>
          <w:tcPr>
            <w:tcW w:w="5423" w:type="dxa"/>
            <w:tcBorders>
              <w:top w:val="thinThickThinSmallGap" w:sz="24" w:space="0" w:color="auto"/>
              <w:bottom w:val="thinThickThinSmallGap" w:sz="24" w:space="0" w:color="auto"/>
            </w:tcBorders>
          </w:tcPr>
          <w:p w:rsidR="005670D7" w:rsidRPr="007513DF" w:rsidRDefault="005670D7" w:rsidP="00FB6B07">
            <w:pPr>
              <w:jc w:val="center"/>
              <w:rPr>
                <w:rFonts w:ascii="Calibri" w:hAnsi="Calibri"/>
                <w:u w:val="single"/>
              </w:rPr>
            </w:pPr>
          </w:p>
          <w:p w:rsidR="005670D7" w:rsidRPr="007513DF" w:rsidRDefault="005670D7" w:rsidP="00FB6B07">
            <w:pPr>
              <w:jc w:val="center"/>
              <w:rPr>
                <w:rFonts w:ascii="Calibri" w:hAnsi="Calibri"/>
                <w:b/>
              </w:rPr>
            </w:pPr>
            <w:r w:rsidRPr="007513DF">
              <w:rPr>
                <w:rFonts w:ascii="Calibri" w:hAnsi="Calibri"/>
                <w:b/>
                <w:sz w:val="36"/>
                <w:szCs w:val="36"/>
              </w:rPr>
              <w:t xml:space="preserve">FIRST WITNESS STATEMENT OF </w:t>
            </w:r>
            <w:r w:rsidR="000C4DB9">
              <w:rPr>
                <w:rFonts w:ascii="Calibri" w:hAnsi="Calibri"/>
                <w:b/>
                <w:sz w:val="36"/>
              </w:rPr>
              <w:t>MISS ANNE KATHERINE SMITH</w:t>
            </w:r>
          </w:p>
          <w:p w:rsidR="005670D7" w:rsidRPr="007513DF" w:rsidRDefault="005670D7" w:rsidP="00FB6B07">
            <w:pPr>
              <w:rPr>
                <w:rFonts w:ascii="Calibri" w:hAnsi="Calibri"/>
                <w:u w:val="single"/>
              </w:rPr>
            </w:pPr>
          </w:p>
        </w:tc>
        <w:tc>
          <w:tcPr>
            <w:tcW w:w="1502" w:type="dxa"/>
          </w:tcPr>
          <w:p w:rsidR="005670D7" w:rsidRPr="007513DF" w:rsidRDefault="005670D7" w:rsidP="00FB6B07">
            <w:pPr>
              <w:jc w:val="center"/>
              <w:rPr>
                <w:rFonts w:ascii="Calibri" w:hAnsi="Calibri"/>
                <w:u w:val="single"/>
              </w:rPr>
            </w:pPr>
          </w:p>
        </w:tc>
      </w:tr>
    </w:tbl>
    <w:p w:rsidR="002D161D" w:rsidRPr="007513DF" w:rsidRDefault="002D161D">
      <w:pPr>
        <w:jc w:val="center"/>
        <w:rPr>
          <w:rFonts w:ascii="Calibri" w:hAnsi="Calibri"/>
          <w:u w:val="single"/>
        </w:rPr>
      </w:pPr>
    </w:p>
    <w:p w:rsidR="002D161D" w:rsidRPr="007513DF" w:rsidRDefault="002D161D">
      <w:pPr>
        <w:jc w:val="center"/>
        <w:rPr>
          <w:rFonts w:ascii="Calibri" w:hAnsi="Calibri"/>
          <w:u w:val="single"/>
        </w:rPr>
      </w:pPr>
    </w:p>
    <w:p w:rsidR="002D161D" w:rsidRPr="007513DF" w:rsidRDefault="002D161D">
      <w:pPr>
        <w:rPr>
          <w:rFonts w:ascii="Calibri" w:hAnsi="Calibri"/>
        </w:rPr>
      </w:pPr>
    </w:p>
    <w:p w:rsidR="002D161D" w:rsidRPr="007513DF" w:rsidRDefault="002D161D">
      <w:pPr>
        <w:rPr>
          <w:rFonts w:ascii="Calibri" w:hAnsi="Calibri"/>
        </w:rPr>
      </w:pPr>
    </w:p>
    <w:p w:rsidR="002D161D" w:rsidRPr="007513DF" w:rsidRDefault="002D161D">
      <w:pPr>
        <w:rPr>
          <w:rFonts w:ascii="Calibri" w:hAnsi="Calibri"/>
        </w:rPr>
      </w:pPr>
    </w:p>
    <w:p w:rsidR="002D161D" w:rsidRPr="007513DF" w:rsidRDefault="002D161D">
      <w:pPr>
        <w:rPr>
          <w:rFonts w:ascii="Calibri" w:hAnsi="Calibri"/>
        </w:rPr>
      </w:pPr>
    </w:p>
    <w:p w:rsidR="002D161D" w:rsidRPr="007513DF" w:rsidRDefault="002D161D">
      <w:pPr>
        <w:rPr>
          <w:rFonts w:ascii="Calibri" w:hAnsi="Calibri"/>
        </w:rPr>
      </w:pPr>
    </w:p>
    <w:p w:rsidR="002D161D" w:rsidRPr="007513DF" w:rsidRDefault="002D161D">
      <w:pPr>
        <w:jc w:val="right"/>
        <w:rPr>
          <w:rFonts w:ascii="Calibri" w:hAnsi="Calibri"/>
        </w:rPr>
      </w:pPr>
    </w:p>
    <w:p w:rsidR="002D161D" w:rsidRPr="007513DF" w:rsidRDefault="002D161D">
      <w:pPr>
        <w:pStyle w:val="Heading1"/>
        <w:rPr>
          <w:rFonts w:ascii="Calibri" w:hAnsi="Calibri"/>
        </w:rPr>
      </w:pPr>
      <w:r w:rsidRPr="007513DF">
        <w:rPr>
          <w:rFonts w:ascii="Calibri" w:hAnsi="Calibri"/>
        </w:rPr>
        <w:t xml:space="preserve">   LITIGANT IN PERSON</w:t>
      </w:r>
    </w:p>
    <w:sectPr w:rsidR="002D161D" w:rsidRPr="007513DF" w:rsidSect="00D23C7F">
      <w:footerReference w:type="default" r:id="rId8"/>
      <w:pgSz w:w="11907" w:h="16840" w:code="9"/>
      <w:pgMar w:top="1440" w:right="1152" w:bottom="1440" w:left="59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A46" w:rsidRDefault="00083A46">
      <w:r>
        <w:separator/>
      </w:r>
    </w:p>
  </w:endnote>
  <w:endnote w:type="continuationSeparator" w:id="0">
    <w:p w:rsidR="00083A46" w:rsidRDefault="0008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63C" w:rsidRDefault="0022263C">
    <w:pPr>
      <w:pStyle w:val="Footer"/>
      <w:framePr w:wrap="auto" w:vAnchor="text" w:hAnchor="margin" w:xAlign="center" w:y="1"/>
    </w:pPr>
    <w:r>
      <w:fldChar w:fldCharType="begin"/>
    </w:r>
    <w:r>
      <w:instrText xml:space="preserve">PAGE  </w:instrText>
    </w:r>
    <w:r>
      <w:fldChar w:fldCharType="separate"/>
    </w:r>
    <w:r w:rsidR="007C0D83">
      <w:rPr>
        <w:noProof/>
      </w:rPr>
      <w:t>8</w:t>
    </w:r>
    <w:r>
      <w:rPr>
        <w:noProof/>
      </w:rPr>
      <w:fldChar w:fldCharType="end"/>
    </w:r>
  </w:p>
  <w:p w:rsidR="0022263C" w:rsidRDefault="00222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61D" w:rsidRDefault="001E5407">
    <w:pPr>
      <w:pStyle w:val="Footer"/>
      <w:framePr w:wrap="auto" w:vAnchor="text" w:hAnchor="margin" w:xAlign="center" w:y="1"/>
    </w:pPr>
    <w:r>
      <w:fldChar w:fldCharType="begin"/>
    </w:r>
    <w:r>
      <w:instrText xml:space="preserve">PAGE  </w:instrText>
    </w:r>
    <w:r>
      <w:fldChar w:fldCharType="separate"/>
    </w:r>
    <w:r w:rsidR="007C0D83">
      <w:rPr>
        <w:noProof/>
      </w:rPr>
      <w:t>10</w:t>
    </w:r>
    <w:r>
      <w:rPr>
        <w:noProof/>
      </w:rPr>
      <w:fldChar w:fldCharType="end"/>
    </w:r>
  </w:p>
  <w:p w:rsidR="002D161D" w:rsidRDefault="002D1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A46" w:rsidRDefault="00083A46">
      <w:r>
        <w:separator/>
      </w:r>
    </w:p>
  </w:footnote>
  <w:footnote w:type="continuationSeparator" w:id="0">
    <w:p w:rsidR="00083A46" w:rsidRDefault="0008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43CF6"/>
    <w:multiLevelType w:val="hybridMultilevel"/>
    <w:tmpl w:val="CF382F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9E1149C"/>
    <w:multiLevelType w:val="hybridMultilevel"/>
    <w:tmpl w:val="FFBECF48"/>
    <w:lvl w:ilvl="0" w:tplc="89E6A2EE">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3EE674BA">
      <w:start w:val="2"/>
      <w:numFmt w:val="none"/>
      <w:lvlText w:val="(i)"/>
      <w:lvlJc w:val="righ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26204173"/>
    <w:multiLevelType w:val="hybridMultilevel"/>
    <w:tmpl w:val="EDAEEE1C"/>
    <w:lvl w:ilvl="0" w:tplc="94AAC436">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2AB22266"/>
    <w:multiLevelType w:val="hybridMultilevel"/>
    <w:tmpl w:val="A9EC7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A4D18"/>
    <w:multiLevelType w:val="multilevel"/>
    <w:tmpl w:val="429A9326"/>
    <w:lvl w:ilvl="0">
      <w:start w:val="3"/>
      <w:numFmt w:val="decimal"/>
      <w:lvlText w:val="%1."/>
      <w:lvlJc w:val="left"/>
      <w:pPr>
        <w:tabs>
          <w:tab w:val="num" w:pos="720"/>
        </w:tabs>
        <w:ind w:left="144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AEE0D9C"/>
    <w:multiLevelType w:val="hybridMultilevel"/>
    <w:tmpl w:val="0E3A1986"/>
    <w:lvl w:ilvl="0" w:tplc="ADEE24FA">
      <w:start w:val="5"/>
      <w:numFmt w:val="decimal"/>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3E26F21"/>
    <w:multiLevelType w:val="multilevel"/>
    <w:tmpl w:val="E2FC9A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4DDD524D"/>
    <w:multiLevelType w:val="multilevel"/>
    <w:tmpl w:val="3A261E44"/>
    <w:lvl w:ilvl="0">
      <w:start w:val="3"/>
      <w:numFmt w:val="decimal"/>
      <w:lvlText w:val="%1."/>
      <w:lvlJc w:val="left"/>
      <w:pPr>
        <w:tabs>
          <w:tab w:val="num" w:pos="720"/>
        </w:tabs>
        <w:ind w:left="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549654DB"/>
    <w:multiLevelType w:val="hybridMultilevel"/>
    <w:tmpl w:val="DEEC9C0E"/>
    <w:lvl w:ilvl="0" w:tplc="610C8AE4">
      <w:start w:val="1"/>
      <w:numFmt w:val="decimal"/>
      <w:lvlText w:val="%1."/>
      <w:lvlJc w:val="left"/>
      <w:pPr>
        <w:ind w:left="720" w:hanging="360"/>
      </w:pPr>
      <w:rPr>
        <w:rFonts w:cs="Times New Roman"/>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6F532B"/>
    <w:multiLevelType w:val="hybridMultilevel"/>
    <w:tmpl w:val="FA2C1D5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E35594F"/>
    <w:multiLevelType w:val="hybridMultilevel"/>
    <w:tmpl w:val="C61828A0"/>
    <w:lvl w:ilvl="0" w:tplc="276E10AE">
      <w:start w:val="5"/>
      <w:numFmt w:val="decimal"/>
      <w:lvlText w:val="%1."/>
      <w:lvlJc w:val="left"/>
      <w:pPr>
        <w:tabs>
          <w:tab w:val="num" w:pos="72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4E85B64"/>
    <w:multiLevelType w:val="hybridMultilevel"/>
    <w:tmpl w:val="D75C70CE"/>
    <w:lvl w:ilvl="0" w:tplc="E870B59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8584231"/>
    <w:multiLevelType w:val="hybridMultilevel"/>
    <w:tmpl w:val="51F6CBAA"/>
    <w:lvl w:ilvl="0" w:tplc="7AE0588C">
      <w:start w:val="1"/>
      <w:numFmt w:val="decimal"/>
      <w:lvlText w:val="%1."/>
      <w:lvlJc w:val="left"/>
      <w:pPr>
        <w:ind w:left="-14" w:hanging="360"/>
      </w:pPr>
      <w:rPr>
        <w:rFonts w:cs="Times New Roman" w:hint="default"/>
      </w:rPr>
    </w:lvl>
    <w:lvl w:ilvl="1" w:tplc="08090019" w:tentative="1">
      <w:start w:val="1"/>
      <w:numFmt w:val="lowerLetter"/>
      <w:lvlText w:val="%2."/>
      <w:lvlJc w:val="left"/>
      <w:pPr>
        <w:ind w:left="706" w:hanging="360"/>
      </w:pPr>
      <w:rPr>
        <w:rFonts w:cs="Times New Roman"/>
      </w:rPr>
    </w:lvl>
    <w:lvl w:ilvl="2" w:tplc="0809001B" w:tentative="1">
      <w:start w:val="1"/>
      <w:numFmt w:val="lowerRoman"/>
      <w:lvlText w:val="%3."/>
      <w:lvlJc w:val="right"/>
      <w:pPr>
        <w:ind w:left="1426" w:hanging="180"/>
      </w:pPr>
      <w:rPr>
        <w:rFonts w:cs="Times New Roman"/>
      </w:rPr>
    </w:lvl>
    <w:lvl w:ilvl="3" w:tplc="0809000F" w:tentative="1">
      <w:start w:val="1"/>
      <w:numFmt w:val="decimal"/>
      <w:lvlText w:val="%4."/>
      <w:lvlJc w:val="left"/>
      <w:pPr>
        <w:ind w:left="2146" w:hanging="360"/>
      </w:pPr>
      <w:rPr>
        <w:rFonts w:cs="Times New Roman"/>
      </w:rPr>
    </w:lvl>
    <w:lvl w:ilvl="4" w:tplc="08090019" w:tentative="1">
      <w:start w:val="1"/>
      <w:numFmt w:val="lowerLetter"/>
      <w:lvlText w:val="%5."/>
      <w:lvlJc w:val="left"/>
      <w:pPr>
        <w:ind w:left="2866" w:hanging="360"/>
      </w:pPr>
      <w:rPr>
        <w:rFonts w:cs="Times New Roman"/>
      </w:rPr>
    </w:lvl>
    <w:lvl w:ilvl="5" w:tplc="0809001B" w:tentative="1">
      <w:start w:val="1"/>
      <w:numFmt w:val="lowerRoman"/>
      <w:lvlText w:val="%6."/>
      <w:lvlJc w:val="right"/>
      <w:pPr>
        <w:ind w:left="3586" w:hanging="180"/>
      </w:pPr>
      <w:rPr>
        <w:rFonts w:cs="Times New Roman"/>
      </w:rPr>
    </w:lvl>
    <w:lvl w:ilvl="6" w:tplc="0809000F" w:tentative="1">
      <w:start w:val="1"/>
      <w:numFmt w:val="decimal"/>
      <w:lvlText w:val="%7."/>
      <w:lvlJc w:val="left"/>
      <w:pPr>
        <w:ind w:left="4306" w:hanging="360"/>
      </w:pPr>
      <w:rPr>
        <w:rFonts w:cs="Times New Roman"/>
      </w:rPr>
    </w:lvl>
    <w:lvl w:ilvl="7" w:tplc="08090019" w:tentative="1">
      <w:start w:val="1"/>
      <w:numFmt w:val="lowerLetter"/>
      <w:lvlText w:val="%8."/>
      <w:lvlJc w:val="left"/>
      <w:pPr>
        <w:ind w:left="5026" w:hanging="360"/>
      </w:pPr>
      <w:rPr>
        <w:rFonts w:cs="Times New Roman"/>
      </w:rPr>
    </w:lvl>
    <w:lvl w:ilvl="8" w:tplc="0809001B" w:tentative="1">
      <w:start w:val="1"/>
      <w:numFmt w:val="lowerRoman"/>
      <w:lvlText w:val="%9."/>
      <w:lvlJc w:val="right"/>
      <w:pPr>
        <w:ind w:left="5746" w:hanging="180"/>
      </w:pPr>
      <w:rPr>
        <w:rFonts w:cs="Times New Roman"/>
      </w:rPr>
    </w:lvl>
  </w:abstractNum>
  <w:abstractNum w:abstractNumId="13" w15:restartNumberingAfterBreak="0">
    <w:nsid w:val="75423E87"/>
    <w:multiLevelType w:val="hybridMultilevel"/>
    <w:tmpl w:val="DFC2AE5E"/>
    <w:lvl w:ilvl="0" w:tplc="DB0E550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81932D5"/>
    <w:multiLevelType w:val="hybridMultilevel"/>
    <w:tmpl w:val="A9FA464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7A2C2BF6"/>
    <w:multiLevelType w:val="hybridMultilevel"/>
    <w:tmpl w:val="C49400B8"/>
    <w:lvl w:ilvl="0" w:tplc="F5E63FE8">
      <w:start w:val="2"/>
      <w:numFmt w:val="lowerRoman"/>
      <w:lvlText w:val="(%1)"/>
      <w:lvlJc w:val="left"/>
      <w:pPr>
        <w:tabs>
          <w:tab w:val="num" w:pos="2160"/>
        </w:tabs>
        <w:ind w:left="2160" w:hanging="720"/>
      </w:pPr>
      <w:rPr>
        <w:rFonts w:ascii="Garamond" w:hAnsi="Garamond" w:cs="Times New Roman"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15:restartNumberingAfterBreak="0">
    <w:nsid w:val="7C447E6B"/>
    <w:multiLevelType w:val="hybridMultilevel"/>
    <w:tmpl w:val="4844B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F619F5"/>
    <w:multiLevelType w:val="hybridMultilevel"/>
    <w:tmpl w:val="5FA26020"/>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9"/>
  </w:num>
  <w:num w:numId="4">
    <w:abstractNumId w:val="6"/>
  </w:num>
  <w:num w:numId="5">
    <w:abstractNumId w:val="7"/>
  </w:num>
  <w:num w:numId="6">
    <w:abstractNumId w:val="4"/>
  </w:num>
  <w:num w:numId="7">
    <w:abstractNumId w:val="2"/>
  </w:num>
  <w:num w:numId="8">
    <w:abstractNumId w:val="11"/>
  </w:num>
  <w:num w:numId="9">
    <w:abstractNumId w:val="13"/>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5"/>
  </w:num>
  <w:num w:numId="15">
    <w:abstractNumId w:val="0"/>
  </w:num>
  <w:num w:numId="16">
    <w:abstractNumId w:val="12"/>
  </w:num>
  <w:num w:numId="17">
    <w:abstractNumId w:val="14"/>
  </w:num>
  <w:num w:numId="18">
    <w:abstractNumId w:val="16"/>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58CF"/>
    <w:rsid w:val="00003CDA"/>
    <w:rsid w:val="00020FAC"/>
    <w:rsid w:val="00024358"/>
    <w:rsid w:val="00041A79"/>
    <w:rsid w:val="0004702E"/>
    <w:rsid w:val="000550C5"/>
    <w:rsid w:val="000556D8"/>
    <w:rsid w:val="000633EA"/>
    <w:rsid w:val="00067263"/>
    <w:rsid w:val="00067545"/>
    <w:rsid w:val="000710A5"/>
    <w:rsid w:val="00071531"/>
    <w:rsid w:val="000733EF"/>
    <w:rsid w:val="00083A46"/>
    <w:rsid w:val="0008520A"/>
    <w:rsid w:val="00091A94"/>
    <w:rsid w:val="000945D8"/>
    <w:rsid w:val="000979AD"/>
    <w:rsid w:val="000A471E"/>
    <w:rsid w:val="000A6742"/>
    <w:rsid w:val="000A71F0"/>
    <w:rsid w:val="000B5577"/>
    <w:rsid w:val="000C4DB9"/>
    <w:rsid w:val="000C7768"/>
    <w:rsid w:val="000C7B90"/>
    <w:rsid w:val="000E586C"/>
    <w:rsid w:val="0012203D"/>
    <w:rsid w:val="00126C34"/>
    <w:rsid w:val="00132490"/>
    <w:rsid w:val="0013418A"/>
    <w:rsid w:val="00181A1A"/>
    <w:rsid w:val="00194ED6"/>
    <w:rsid w:val="001B06A1"/>
    <w:rsid w:val="001B32E6"/>
    <w:rsid w:val="001B35E6"/>
    <w:rsid w:val="001C24F9"/>
    <w:rsid w:val="001C74C0"/>
    <w:rsid w:val="001D658B"/>
    <w:rsid w:val="001D6942"/>
    <w:rsid w:val="001E5407"/>
    <w:rsid w:val="00211769"/>
    <w:rsid w:val="002124AD"/>
    <w:rsid w:val="00216144"/>
    <w:rsid w:val="0022263C"/>
    <w:rsid w:val="00244E8D"/>
    <w:rsid w:val="00254CA6"/>
    <w:rsid w:val="00260E08"/>
    <w:rsid w:val="0026154E"/>
    <w:rsid w:val="0026670A"/>
    <w:rsid w:val="002824B4"/>
    <w:rsid w:val="00291A2C"/>
    <w:rsid w:val="002C2912"/>
    <w:rsid w:val="002C5639"/>
    <w:rsid w:val="002D161D"/>
    <w:rsid w:val="002D4EF6"/>
    <w:rsid w:val="002D7BFF"/>
    <w:rsid w:val="002E3071"/>
    <w:rsid w:val="002F2E4E"/>
    <w:rsid w:val="00301BC6"/>
    <w:rsid w:val="003059A7"/>
    <w:rsid w:val="00321311"/>
    <w:rsid w:val="0032156C"/>
    <w:rsid w:val="003260F4"/>
    <w:rsid w:val="00333059"/>
    <w:rsid w:val="003341A6"/>
    <w:rsid w:val="003473A4"/>
    <w:rsid w:val="003767D4"/>
    <w:rsid w:val="0038449E"/>
    <w:rsid w:val="003B7FEC"/>
    <w:rsid w:val="003E6737"/>
    <w:rsid w:val="004072D8"/>
    <w:rsid w:val="00415FC9"/>
    <w:rsid w:val="00477B52"/>
    <w:rsid w:val="004917FA"/>
    <w:rsid w:val="00492398"/>
    <w:rsid w:val="004A5F97"/>
    <w:rsid w:val="004D00A0"/>
    <w:rsid w:val="004D2327"/>
    <w:rsid w:val="004E75BB"/>
    <w:rsid w:val="004F7E58"/>
    <w:rsid w:val="00517315"/>
    <w:rsid w:val="00525EF7"/>
    <w:rsid w:val="00533891"/>
    <w:rsid w:val="00553AF5"/>
    <w:rsid w:val="00562BB5"/>
    <w:rsid w:val="005670D7"/>
    <w:rsid w:val="00577FAC"/>
    <w:rsid w:val="005945E5"/>
    <w:rsid w:val="005F3BAF"/>
    <w:rsid w:val="006055CC"/>
    <w:rsid w:val="006117FB"/>
    <w:rsid w:val="00617781"/>
    <w:rsid w:val="006229F9"/>
    <w:rsid w:val="0062444C"/>
    <w:rsid w:val="00680B9D"/>
    <w:rsid w:val="00694B69"/>
    <w:rsid w:val="00696E8F"/>
    <w:rsid w:val="006A0F14"/>
    <w:rsid w:val="006B2449"/>
    <w:rsid w:val="006C0030"/>
    <w:rsid w:val="006C7A03"/>
    <w:rsid w:val="006E402A"/>
    <w:rsid w:val="006E763A"/>
    <w:rsid w:val="0071515F"/>
    <w:rsid w:val="00737F12"/>
    <w:rsid w:val="007513DF"/>
    <w:rsid w:val="00753DBA"/>
    <w:rsid w:val="007925C4"/>
    <w:rsid w:val="007A7882"/>
    <w:rsid w:val="007B7EC1"/>
    <w:rsid w:val="007C0D83"/>
    <w:rsid w:val="007C28CF"/>
    <w:rsid w:val="007D14A3"/>
    <w:rsid w:val="007D1543"/>
    <w:rsid w:val="007D6505"/>
    <w:rsid w:val="008041F0"/>
    <w:rsid w:val="00832712"/>
    <w:rsid w:val="00857317"/>
    <w:rsid w:val="008605FB"/>
    <w:rsid w:val="008821ED"/>
    <w:rsid w:val="008A0F56"/>
    <w:rsid w:val="008B34B0"/>
    <w:rsid w:val="008E4DE2"/>
    <w:rsid w:val="008F3D2E"/>
    <w:rsid w:val="008F46BB"/>
    <w:rsid w:val="00904F82"/>
    <w:rsid w:val="00924544"/>
    <w:rsid w:val="00946DE0"/>
    <w:rsid w:val="00966F10"/>
    <w:rsid w:val="00981CC8"/>
    <w:rsid w:val="00984F2D"/>
    <w:rsid w:val="009F15CC"/>
    <w:rsid w:val="009F1D7D"/>
    <w:rsid w:val="00A243E2"/>
    <w:rsid w:val="00A4258B"/>
    <w:rsid w:val="00A60993"/>
    <w:rsid w:val="00A61C37"/>
    <w:rsid w:val="00A65B9A"/>
    <w:rsid w:val="00A67705"/>
    <w:rsid w:val="00A8347C"/>
    <w:rsid w:val="00A836FA"/>
    <w:rsid w:val="00AA6377"/>
    <w:rsid w:val="00AA7D63"/>
    <w:rsid w:val="00AD5AEB"/>
    <w:rsid w:val="00AE2C3F"/>
    <w:rsid w:val="00B06C80"/>
    <w:rsid w:val="00B22092"/>
    <w:rsid w:val="00B27076"/>
    <w:rsid w:val="00B458CF"/>
    <w:rsid w:val="00B52433"/>
    <w:rsid w:val="00BA1EBD"/>
    <w:rsid w:val="00BB1022"/>
    <w:rsid w:val="00BB1E20"/>
    <w:rsid w:val="00BB365A"/>
    <w:rsid w:val="00BB3ED8"/>
    <w:rsid w:val="00BC5271"/>
    <w:rsid w:val="00BE5C5D"/>
    <w:rsid w:val="00C002A0"/>
    <w:rsid w:val="00C03455"/>
    <w:rsid w:val="00C415D6"/>
    <w:rsid w:val="00C71FC4"/>
    <w:rsid w:val="00CA5032"/>
    <w:rsid w:val="00CB7221"/>
    <w:rsid w:val="00CD18D9"/>
    <w:rsid w:val="00D23275"/>
    <w:rsid w:val="00D23C7F"/>
    <w:rsid w:val="00D53532"/>
    <w:rsid w:val="00D70991"/>
    <w:rsid w:val="00D76213"/>
    <w:rsid w:val="00D836BE"/>
    <w:rsid w:val="00D8385D"/>
    <w:rsid w:val="00D936FC"/>
    <w:rsid w:val="00DA2838"/>
    <w:rsid w:val="00DA3D3A"/>
    <w:rsid w:val="00DD2786"/>
    <w:rsid w:val="00DF020C"/>
    <w:rsid w:val="00E0195A"/>
    <w:rsid w:val="00E0553D"/>
    <w:rsid w:val="00E14343"/>
    <w:rsid w:val="00E46EBD"/>
    <w:rsid w:val="00E86781"/>
    <w:rsid w:val="00E96BC8"/>
    <w:rsid w:val="00EA0264"/>
    <w:rsid w:val="00EA0AFF"/>
    <w:rsid w:val="00ED35D3"/>
    <w:rsid w:val="00EF2695"/>
    <w:rsid w:val="00F03590"/>
    <w:rsid w:val="00F1603F"/>
    <w:rsid w:val="00F175D9"/>
    <w:rsid w:val="00F45276"/>
    <w:rsid w:val="00F46AE6"/>
    <w:rsid w:val="00F72107"/>
    <w:rsid w:val="00F776A3"/>
    <w:rsid w:val="00F9538B"/>
    <w:rsid w:val="00F97985"/>
    <w:rsid w:val="00FA01FE"/>
    <w:rsid w:val="00FA4390"/>
    <w:rsid w:val="00FB0BD5"/>
    <w:rsid w:val="00FB3871"/>
    <w:rsid w:val="00FB6B07"/>
    <w:rsid w:val="00FB6E4D"/>
    <w:rsid w:val="00FE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B2A36"/>
  <w15:docId w15:val="{075FE204-9D13-445B-ADAA-1007EE49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C7F"/>
    <w:rPr>
      <w:rFonts w:ascii="Garamond" w:hAnsi="Garamond"/>
      <w:sz w:val="24"/>
      <w:szCs w:val="24"/>
      <w:lang w:eastAsia="en-US"/>
    </w:rPr>
  </w:style>
  <w:style w:type="paragraph" w:styleId="Heading1">
    <w:name w:val="heading 1"/>
    <w:basedOn w:val="Normal"/>
    <w:next w:val="Normal"/>
    <w:link w:val="Heading1Char"/>
    <w:uiPriority w:val="99"/>
    <w:qFormat/>
    <w:rsid w:val="00D23C7F"/>
    <w:pPr>
      <w:keepNext/>
      <w:jc w:val="cente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6C80"/>
    <w:rPr>
      <w:rFonts w:ascii="Cambria" w:hAnsi="Cambria" w:cs="Times New Roman"/>
      <w:b/>
      <w:bCs/>
      <w:kern w:val="32"/>
      <w:sz w:val="32"/>
      <w:szCs w:val="32"/>
    </w:rPr>
  </w:style>
  <w:style w:type="paragraph" w:styleId="BodyTextIndent">
    <w:name w:val="Body Text Indent"/>
    <w:basedOn w:val="Normal"/>
    <w:link w:val="BodyTextIndentChar"/>
    <w:uiPriority w:val="99"/>
    <w:rsid w:val="00D23C7F"/>
    <w:pPr>
      <w:spacing w:line="480" w:lineRule="auto"/>
      <w:ind w:left="1440" w:hanging="720"/>
      <w:jc w:val="both"/>
    </w:pPr>
    <w:rPr>
      <w:lang w:val="x-none" w:eastAsia="x-none"/>
    </w:rPr>
  </w:style>
  <w:style w:type="character" w:customStyle="1" w:styleId="BodyTextIndentChar">
    <w:name w:val="Body Text Indent Char"/>
    <w:link w:val="BodyTextIndent"/>
    <w:uiPriority w:val="99"/>
    <w:semiHidden/>
    <w:locked/>
    <w:rsid w:val="00B06C80"/>
    <w:rPr>
      <w:rFonts w:ascii="Garamond" w:hAnsi="Garamond" w:cs="Times New Roman"/>
      <w:sz w:val="24"/>
      <w:szCs w:val="24"/>
    </w:rPr>
  </w:style>
  <w:style w:type="paragraph" w:customStyle="1" w:styleId="wfxRecipient">
    <w:name w:val="wfxRecipient"/>
    <w:basedOn w:val="Normal"/>
    <w:rsid w:val="00D23C7F"/>
    <w:rPr>
      <w:rFonts w:ascii="Times New Roman" w:hAnsi="Times New Roman"/>
      <w:szCs w:val="20"/>
    </w:rPr>
  </w:style>
  <w:style w:type="paragraph" w:styleId="Footer">
    <w:name w:val="footer"/>
    <w:basedOn w:val="Normal"/>
    <w:link w:val="FooterChar"/>
    <w:uiPriority w:val="99"/>
    <w:rsid w:val="00D23C7F"/>
    <w:pPr>
      <w:tabs>
        <w:tab w:val="center" w:pos="4153"/>
        <w:tab w:val="right" w:pos="8306"/>
      </w:tabs>
    </w:pPr>
    <w:rPr>
      <w:lang w:val="x-none" w:eastAsia="x-none"/>
    </w:rPr>
  </w:style>
  <w:style w:type="character" w:customStyle="1" w:styleId="FooterChar">
    <w:name w:val="Footer Char"/>
    <w:link w:val="Footer"/>
    <w:uiPriority w:val="99"/>
    <w:semiHidden/>
    <w:locked/>
    <w:rsid w:val="00B06C80"/>
    <w:rPr>
      <w:rFonts w:ascii="Garamond" w:hAnsi="Garamond" w:cs="Times New Roman"/>
      <w:sz w:val="24"/>
      <w:szCs w:val="24"/>
    </w:rPr>
  </w:style>
  <w:style w:type="paragraph" w:styleId="ListParagraph">
    <w:name w:val="List Paragraph"/>
    <w:basedOn w:val="Normal"/>
    <w:uiPriority w:val="99"/>
    <w:qFormat/>
    <w:rsid w:val="005945E5"/>
    <w:pPr>
      <w:ind w:left="720"/>
      <w:contextualSpacing/>
    </w:pPr>
  </w:style>
  <w:style w:type="character" w:styleId="Strong">
    <w:name w:val="Strong"/>
    <w:uiPriority w:val="22"/>
    <w:qFormat/>
    <w:locked/>
    <w:rsid w:val="007C0D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CDV\Desktop\Templates\AFFIDAVIT%20%20Non%20M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AFFIDAVIT  Non Mol</Template>
  <TotalTime>233</TotalTime>
  <Pages>10</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No</vt:lpstr>
    </vt:vector>
  </TitlesOfParts>
  <Company>Bedford Row Chambers</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Your User Name</dc:creator>
  <cp:keywords/>
  <cp:lastModifiedBy>Roisin Folan</cp:lastModifiedBy>
  <cp:revision>43</cp:revision>
  <cp:lastPrinted>2011-10-13T08:33:00Z</cp:lastPrinted>
  <dcterms:created xsi:type="dcterms:W3CDTF">2019-05-03T09:09:00Z</dcterms:created>
  <dcterms:modified xsi:type="dcterms:W3CDTF">2020-12-31T10:28:00Z</dcterms:modified>
</cp:coreProperties>
</file>