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99" w:type="dxa"/>
        <w:tblInd w:w="4970" w:type="dxa"/>
        <w:tblLook w:val="01E0" w:firstRow="1" w:lastRow="1" w:firstColumn="1" w:lastColumn="1" w:noHBand="0" w:noVBand="0"/>
      </w:tblPr>
      <w:tblGrid>
        <w:gridCol w:w="2084"/>
        <w:gridCol w:w="1915"/>
      </w:tblGrid>
      <w:tr w:rsidR="004B4B5C" w:rsidRPr="004B4B5C" w:rsidTr="009F15CC">
        <w:tc>
          <w:tcPr>
            <w:tcW w:w="2084" w:type="dxa"/>
          </w:tcPr>
          <w:p w:rsidR="002D161D" w:rsidRPr="004B4B5C" w:rsidRDefault="002D161D" w:rsidP="009F15CC">
            <w:pPr>
              <w:rPr>
                <w:rFonts w:ascii="Calibri" w:hAnsi="Calibri"/>
                <w:sz w:val="18"/>
                <w:szCs w:val="18"/>
              </w:rPr>
            </w:pPr>
            <w:r w:rsidRPr="004B4B5C">
              <w:rPr>
                <w:rFonts w:ascii="Calibri" w:hAnsi="Calibri"/>
                <w:sz w:val="18"/>
                <w:szCs w:val="18"/>
              </w:rPr>
              <w:t xml:space="preserve">No. of </w:t>
            </w:r>
            <w:r w:rsidR="009F15CC" w:rsidRPr="004B4B5C">
              <w:rPr>
                <w:rFonts w:ascii="Calibri" w:hAnsi="Calibri"/>
                <w:sz w:val="18"/>
                <w:szCs w:val="18"/>
              </w:rPr>
              <w:t>Witness Statement</w:t>
            </w:r>
          </w:p>
        </w:tc>
        <w:tc>
          <w:tcPr>
            <w:tcW w:w="1915" w:type="dxa"/>
          </w:tcPr>
          <w:p w:rsidR="002D161D" w:rsidRPr="004B4B5C" w:rsidRDefault="002D161D">
            <w:pPr>
              <w:rPr>
                <w:rFonts w:ascii="Calibri" w:hAnsi="Calibri"/>
                <w:sz w:val="18"/>
                <w:szCs w:val="18"/>
              </w:rPr>
            </w:pPr>
            <w:r w:rsidRPr="004B4B5C">
              <w:rPr>
                <w:rFonts w:ascii="Calibri" w:hAnsi="Calibri"/>
                <w:sz w:val="18"/>
                <w:szCs w:val="18"/>
              </w:rPr>
              <w:t>01</w:t>
            </w:r>
          </w:p>
        </w:tc>
      </w:tr>
      <w:tr w:rsidR="004B4B5C" w:rsidRPr="004B4B5C" w:rsidTr="009F15CC">
        <w:tc>
          <w:tcPr>
            <w:tcW w:w="2084" w:type="dxa"/>
          </w:tcPr>
          <w:p w:rsidR="002D161D" w:rsidRPr="004B4B5C" w:rsidRDefault="009F15CC">
            <w:pPr>
              <w:rPr>
                <w:rFonts w:ascii="Calibri" w:hAnsi="Calibri"/>
                <w:sz w:val="18"/>
                <w:szCs w:val="18"/>
              </w:rPr>
            </w:pPr>
            <w:r w:rsidRPr="004B4B5C">
              <w:rPr>
                <w:rFonts w:ascii="Calibri" w:hAnsi="Calibri"/>
                <w:sz w:val="18"/>
                <w:szCs w:val="18"/>
              </w:rPr>
              <w:t>On</w:t>
            </w:r>
            <w:r w:rsidR="002D161D" w:rsidRPr="004B4B5C">
              <w:rPr>
                <w:rFonts w:ascii="Calibri" w:hAnsi="Calibri"/>
                <w:sz w:val="18"/>
                <w:szCs w:val="18"/>
              </w:rPr>
              <w:t xml:space="preserve"> behalf of:</w:t>
            </w:r>
          </w:p>
        </w:tc>
        <w:tc>
          <w:tcPr>
            <w:tcW w:w="1915" w:type="dxa"/>
          </w:tcPr>
          <w:p w:rsidR="002D161D" w:rsidRPr="004B4B5C" w:rsidRDefault="000A6742">
            <w:pPr>
              <w:rPr>
                <w:rFonts w:ascii="Calibri" w:hAnsi="Calibri"/>
                <w:sz w:val="18"/>
                <w:szCs w:val="18"/>
              </w:rPr>
            </w:pPr>
            <w:r w:rsidRPr="004B4B5C">
              <w:rPr>
                <w:rFonts w:ascii="Calibri" w:hAnsi="Calibri"/>
                <w:sz w:val="18"/>
                <w:szCs w:val="18"/>
              </w:rPr>
              <w:t xml:space="preserve">Mrs Anne Katherine Smith </w:t>
            </w:r>
          </w:p>
        </w:tc>
      </w:tr>
      <w:tr w:rsidR="004B4B5C" w:rsidRPr="004B4B5C" w:rsidTr="009F15CC">
        <w:tc>
          <w:tcPr>
            <w:tcW w:w="2084" w:type="dxa"/>
          </w:tcPr>
          <w:p w:rsidR="002D161D" w:rsidRPr="004B4B5C" w:rsidRDefault="002D161D">
            <w:pPr>
              <w:rPr>
                <w:rFonts w:ascii="Calibri" w:hAnsi="Calibri"/>
                <w:sz w:val="18"/>
                <w:szCs w:val="18"/>
              </w:rPr>
            </w:pPr>
            <w:r w:rsidRPr="004B4B5C">
              <w:rPr>
                <w:rFonts w:ascii="Calibri" w:hAnsi="Calibri"/>
                <w:sz w:val="18"/>
                <w:szCs w:val="18"/>
              </w:rPr>
              <w:t>Date:</w:t>
            </w:r>
          </w:p>
        </w:tc>
        <w:tc>
          <w:tcPr>
            <w:tcW w:w="1915" w:type="dxa"/>
          </w:tcPr>
          <w:p w:rsidR="002D161D" w:rsidRPr="004B4B5C" w:rsidRDefault="002D161D">
            <w:pPr>
              <w:rPr>
                <w:rFonts w:ascii="Calibri" w:hAnsi="Calibri"/>
                <w:sz w:val="18"/>
                <w:szCs w:val="18"/>
              </w:rPr>
            </w:pPr>
            <w:r w:rsidRPr="004B4B5C">
              <w:rPr>
                <w:rFonts w:ascii="Calibri" w:hAnsi="Calibri"/>
                <w:sz w:val="18"/>
                <w:szCs w:val="18"/>
              </w:rPr>
              <w:t xml:space="preserve"> </w:t>
            </w:r>
          </w:p>
        </w:tc>
      </w:tr>
      <w:tr w:rsidR="002D161D" w:rsidRPr="004B4B5C" w:rsidTr="009F15CC">
        <w:tc>
          <w:tcPr>
            <w:tcW w:w="2084" w:type="dxa"/>
          </w:tcPr>
          <w:p w:rsidR="002D161D" w:rsidRPr="004B4B5C" w:rsidRDefault="002D161D">
            <w:pPr>
              <w:rPr>
                <w:rFonts w:ascii="Calibri" w:hAnsi="Calibri"/>
                <w:sz w:val="18"/>
                <w:szCs w:val="18"/>
              </w:rPr>
            </w:pPr>
            <w:r w:rsidRPr="004B4B5C">
              <w:rPr>
                <w:rFonts w:ascii="Calibri" w:hAnsi="Calibri"/>
                <w:sz w:val="18"/>
                <w:szCs w:val="18"/>
              </w:rPr>
              <w:t>No. of Exhibits:</w:t>
            </w:r>
          </w:p>
        </w:tc>
        <w:tc>
          <w:tcPr>
            <w:tcW w:w="1915" w:type="dxa"/>
          </w:tcPr>
          <w:p w:rsidR="002D161D" w:rsidRPr="004B4B5C" w:rsidRDefault="002D161D">
            <w:pPr>
              <w:rPr>
                <w:rFonts w:ascii="Calibri" w:hAnsi="Calibri"/>
                <w:sz w:val="18"/>
                <w:szCs w:val="18"/>
              </w:rPr>
            </w:pPr>
            <w:r w:rsidRPr="004B4B5C">
              <w:rPr>
                <w:rFonts w:ascii="Calibri" w:hAnsi="Calibri"/>
                <w:sz w:val="18"/>
                <w:szCs w:val="18"/>
              </w:rPr>
              <w:t>0</w:t>
            </w:r>
          </w:p>
        </w:tc>
      </w:tr>
    </w:tbl>
    <w:p w:rsidR="002D161D" w:rsidRPr="004B4B5C" w:rsidRDefault="002D161D">
      <w:pPr>
        <w:rPr>
          <w:rFonts w:ascii="Calibri" w:hAnsi="Calibri"/>
          <w:b/>
        </w:rPr>
      </w:pPr>
    </w:p>
    <w:p w:rsidR="002D161D" w:rsidRPr="004B4B5C" w:rsidRDefault="002D161D">
      <w:pPr>
        <w:rPr>
          <w:rFonts w:ascii="Calibri" w:hAnsi="Calibri"/>
          <w:b/>
        </w:rPr>
      </w:pPr>
    </w:p>
    <w:p w:rsidR="002D161D" w:rsidRPr="004B4B5C" w:rsidRDefault="002D161D">
      <w:pPr>
        <w:rPr>
          <w:rFonts w:ascii="Calibri" w:hAnsi="Calibri"/>
          <w:b/>
          <w:u w:val="single"/>
        </w:rPr>
      </w:pPr>
      <w:r w:rsidRPr="004B4B5C">
        <w:rPr>
          <w:rFonts w:ascii="Calibri" w:hAnsi="Calibri"/>
          <w:b/>
          <w:u w:val="single"/>
        </w:rPr>
        <w:t xml:space="preserve">IN THE </w:t>
      </w:r>
      <w:r w:rsidR="000A6742" w:rsidRPr="004B4B5C">
        <w:rPr>
          <w:rFonts w:ascii="Calibri" w:hAnsi="Calibri"/>
          <w:b/>
          <w:u w:val="single"/>
        </w:rPr>
        <w:t>FAMILY COURT SITTING AT CLACTON-ON-</w:t>
      </w:r>
      <w:r w:rsidR="008F46BB" w:rsidRPr="004B4B5C">
        <w:rPr>
          <w:rFonts w:ascii="Calibri" w:hAnsi="Calibri"/>
          <w:b/>
          <w:u w:val="single"/>
        </w:rPr>
        <w:t>SEA</w:t>
      </w:r>
      <w:r w:rsidRPr="004B4B5C">
        <w:rPr>
          <w:rFonts w:ascii="Calibri" w:hAnsi="Calibri"/>
          <w:b/>
          <w:u w:val="single"/>
        </w:rPr>
        <w:t xml:space="preserve"> </w:t>
      </w:r>
    </w:p>
    <w:p w:rsidR="002D161D" w:rsidRPr="004B4B5C" w:rsidRDefault="002D161D">
      <w:pPr>
        <w:jc w:val="right"/>
        <w:rPr>
          <w:rFonts w:ascii="Calibri" w:hAnsi="Calibri"/>
          <w:b/>
          <w:u w:val="single"/>
        </w:rPr>
      </w:pPr>
      <w:r w:rsidRPr="004B4B5C">
        <w:rPr>
          <w:rFonts w:ascii="Calibri" w:hAnsi="Calibri"/>
          <w:b/>
          <w:u w:val="single"/>
        </w:rPr>
        <w:t xml:space="preserve">Case No. </w:t>
      </w:r>
    </w:p>
    <w:p w:rsidR="002D161D" w:rsidRPr="004B4B5C" w:rsidRDefault="002D161D">
      <w:pPr>
        <w:jc w:val="both"/>
        <w:rPr>
          <w:rFonts w:ascii="Calibri" w:hAnsi="Calibri"/>
          <w:b/>
        </w:rPr>
      </w:pPr>
    </w:p>
    <w:p w:rsidR="002D161D" w:rsidRPr="004B4B5C" w:rsidRDefault="002D161D">
      <w:pPr>
        <w:jc w:val="both"/>
        <w:rPr>
          <w:rFonts w:ascii="Calibri" w:hAnsi="Calibri"/>
          <w:b/>
        </w:rPr>
      </w:pPr>
      <w:r w:rsidRPr="004B4B5C">
        <w:rPr>
          <w:rFonts w:ascii="Calibri" w:hAnsi="Calibri"/>
          <w:b/>
        </w:rPr>
        <w:t>IN THE MATTER OF AN APPLICATION UNDER PART IV OF THE FAMILY LAW ACT 1996</w:t>
      </w:r>
    </w:p>
    <w:p w:rsidR="002D161D" w:rsidRPr="004B4B5C" w:rsidRDefault="002D161D">
      <w:pPr>
        <w:rPr>
          <w:rFonts w:ascii="Calibri" w:hAnsi="Calibri"/>
          <w:b/>
        </w:rPr>
      </w:pPr>
    </w:p>
    <w:p w:rsidR="002D161D" w:rsidRPr="004B4B5C" w:rsidRDefault="002D161D">
      <w:pPr>
        <w:rPr>
          <w:rFonts w:ascii="Calibri" w:hAnsi="Calibri"/>
          <w:b/>
          <w:i/>
        </w:rPr>
      </w:pPr>
      <w:r w:rsidRPr="004B4B5C">
        <w:rPr>
          <w:rFonts w:ascii="Calibri" w:hAnsi="Calibri"/>
          <w:b/>
          <w:i/>
        </w:rPr>
        <w:t>B E T W E E N :-</w:t>
      </w:r>
    </w:p>
    <w:p w:rsidR="002D161D" w:rsidRPr="004B4B5C" w:rsidRDefault="002D161D">
      <w:pPr>
        <w:rPr>
          <w:rFonts w:ascii="Calibri" w:hAnsi="Calibri"/>
          <w:b/>
          <w:i/>
        </w:rPr>
      </w:pPr>
    </w:p>
    <w:p w:rsidR="002D161D" w:rsidRPr="004B4B5C" w:rsidRDefault="008F46BB">
      <w:pPr>
        <w:jc w:val="center"/>
        <w:rPr>
          <w:rFonts w:ascii="Calibri" w:hAnsi="Calibri"/>
          <w:b/>
        </w:rPr>
      </w:pPr>
      <w:r w:rsidRPr="004B4B5C">
        <w:rPr>
          <w:rFonts w:ascii="Calibri" w:hAnsi="Calibri"/>
          <w:b/>
        </w:rPr>
        <w:t>M</w:t>
      </w:r>
      <w:r w:rsidR="00A61C37" w:rsidRPr="004B4B5C">
        <w:rPr>
          <w:rFonts w:ascii="Calibri" w:hAnsi="Calibri"/>
          <w:b/>
        </w:rPr>
        <w:t>R</w:t>
      </w:r>
      <w:r w:rsidRPr="004B4B5C">
        <w:rPr>
          <w:rFonts w:ascii="Calibri" w:hAnsi="Calibri"/>
          <w:b/>
        </w:rPr>
        <w:t>S ANNE KATHERINE SMITH</w:t>
      </w:r>
    </w:p>
    <w:p w:rsidR="002D161D" w:rsidRPr="004B4B5C" w:rsidRDefault="002D161D">
      <w:pPr>
        <w:jc w:val="right"/>
        <w:rPr>
          <w:rFonts w:ascii="Calibri" w:hAnsi="Calibri"/>
          <w:b/>
          <w:i/>
          <w:u w:val="single"/>
        </w:rPr>
      </w:pPr>
      <w:r w:rsidRPr="004B4B5C">
        <w:rPr>
          <w:rFonts w:ascii="Calibri" w:hAnsi="Calibri"/>
          <w:b/>
          <w:i/>
          <w:u w:val="single"/>
        </w:rPr>
        <w:t>Applicant</w:t>
      </w:r>
    </w:p>
    <w:p w:rsidR="002D161D" w:rsidRPr="004B4B5C" w:rsidRDefault="002D161D">
      <w:pPr>
        <w:jc w:val="right"/>
        <w:rPr>
          <w:rFonts w:ascii="Calibri" w:hAnsi="Calibri"/>
          <w:b/>
          <w:i/>
          <w:u w:val="single"/>
        </w:rPr>
      </w:pPr>
    </w:p>
    <w:p w:rsidR="002D161D" w:rsidRPr="004B4B5C" w:rsidRDefault="002D161D">
      <w:pPr>
        <w:jc w:val="center"/>
        <w:rPr>
          <w:rFonts w:ascii="Calibri" w:hAnsi="Calibri"/>
          <w:b/>
          <w:i/>
        </w:rPr>
      </w:pPr>
      <w:r w:rsidRPr="004B4B5C">
        <w:rPr>
          <w:rFonts w:ascii="Calibri" w:hAnsi="Calibri"/>
          <w:b/>
          <w:i/>
        </w:rPr>
        <w:t>-and-</w:t>
      </w:r>
    </w:p>
    <w:p w:rsidR="002D161D" w:rsidRPr="004B4B5C" w:rsidRDefault="002D161D">
      <w:pPr>
        <w:jc w:val="center"/>
        <w:rPr>
          <w:rFonts w:ascii="Calibri" w:hAnsi="Calibri"/>
          <w:b/>
          <w:i/>
        </w:rPr>
      </w:pPr>
    </w:p>
    <w:p w:rsidR="002D161D" w:rsidRPr="004B4B5C" w:rsidRDefault="002D161D" w:rsidP="00FB6E4D">
      <w:pPr>
        <w:rPr>
          <w:rFonts w:ascii="Calibri" w:hAnsi="Calibri"/>
          <w:b/>
        </w:rPr>
      </w:pPr>
    </w:p>
    <w:p w:rsidR="002D161D" w:rsidRPr="004B4B5C" w:rsidRDefault="008F46BB">
      <w:pPr>
        <w:jc w:val="center"/>
        <w:rPr>
          <w:rFonts w:ascii="Calibri" w:hAnsi="Calibri"/>
          <w:b/>
        </w:rPr>
      </w:pPr>
      <w:r w:rsidRPr="004B4B5C">
        <w:rPr>
          <w:rFonts w:ascii="Calibri" w:hAnsi="Calibri"/>
          <w:b/>
        </w:rPr>
        <w:t xml:space="preserve">MR ANDREW COLIN </w:t>
      </w:r>
      <w:r w:rsidR="00716F22" w:rsidRPr="004B4B5C">
        <w:rPr>
          <w:rFonts w:ascii="Calibri" w:hAnsi="Calibri"/>
          <w:b/>
        </w:rPr>
        <w:t>SMITH</w:t>
      </w:r>
    </w:p>
    <w:p w:rsidR="002D161D" w:rsidRPr="004B4B5C" w:rsidRDefault="002D161D">
      <w:pPr>
        <w:jc w:val="right"/>
        <w:rPr>
          <w:rFonts w:ascii="Calibri" w:hAnsi="Calibri"/>
          <w:b/>
          <w:i/>
          <w:u w:val="single"/>
        </w:rPr>
      </w:pPr>
      <w:r w:rsidRPr="004B4B5C">
        <w:rPr>
          <w:rFonts w:ascii="Calibri" w:hAnsi="Calibri"/>
          <w:b/>
          <w:i/>
          <w:u w:val="single"/>
        </w:rPr>
        <w:t>Respondent</w:t>
      </w:r>
    </w:p>
    <w:p w:rsidR="002D161D" w:rsidRPr="004B4B5C" w:rsidRDefault="002D161D">
      <w:pPr>
        <w:jc w:val="right"/>
        <w:rPr>
          <w:rFonts w:ascii="Calibri" w:hAnsi="Calibri"/>
          <w:i/>
          <w:u w:val="single"/>
        </w:rPr>
      </w:pPr>
    </w:p>
    <w:p w:rsidR="002D161D" w:rsidRPr="004B4B5C" w:rsidRDefault="002D161D">
      <w:pPr>
        <w:jc w:val="right"/>
        <w:rPr>
          <w:rFonts w:ascii="Calibri" w:hAnsi="Calibri"/>
          <w:i/>
          <w:u w:val="single"/>
        </w:rPr>
      </w:pPr>
    </w:p>
    <w:tbl>
      <w:tblPr>
        <w:tblW w:w="0" w:type="auto"/>
        <w:tblLook w:val="01E0" w:firstRow="1" w:lastRow="1" w:firstColumn="1" w:lastColumn="1" w:noHBand="0" w:noVBand="0"/>
      </w:tblPr>
      <w:tblGrid>
        <w:gridCol w:w="1604"/>
        <w:gridCol w:w="5423"/>
        <w:gridCol w:w="1502"/>
      </w:tblGrid>
      <w:tr w:rsidR="002D161D" w:rsidRPr="004B4B5C">
        <w:tc>
          <w:tcPr>
            <w:tcW w:w="1604" w:type="dxa"/>
          </w:tcPr>
          <w:p w:rsidR="002D161D" w:rsidRPr="004B4B5C" w:rsidRDefault="002D161D">
            <w:pPr>
              <w:jc w:val="center"/>
              <w:rPr>
                <w:rFonts w:ascii="Calibri" w:hAnsi="Calibri"/>
                <w:u w:val="single"/>
              </w:rPr>
            </w:pPr>
          </w:p>
        </w:tc>
        <w:tc>
          <w:tcPr>
            <w:tcW w:w="5423" w:type="dxa"/>
            <w:tcBorders>
              <w:top w:val="thinThickThinSmallGap" w:sz="24" w:space="0" w:color="auto"/>
              <w:bottom w:val="thinThickThinSmallGap" w:sz="24" w:space="0" w:color="auto"/>
            </w:tcBorders>
          </w:tcPr>
          <w:p w:rsidR="002D161D" w:rsidRPr="004B4B5C" w:rsidRDefault="002D161D">
            <w:pPr>
              <w:jc w:val="center"/>
              <w:rPr>
                <w:rFonts w:ascii="Calibri" w:hAnsi="Calibri"/>
                <w:u w:val="single"/>
              </w:rPr>
            </w:pPr>
          </w:p>
          <w:p w:rsidR="005670D7" w:rsidRPr="004B4B5C" w:rsidRDefault="002D161D" w:rsidP="005670D7">
            <w:pPr>
              <w:jc w:val="center"/>
              <w:rPr>
                <w:rFonts w:ascii="Calibri" w:hAnsi="Calibri"/>
                <w:b/>
              </w:rPr>
            </w:pPr>
            <w:r w:rsidRPr="004B4B5C">
              <w:rPr>
                <w:rFonts w:ascii="Calibri" w:hAnsi="Calibri"/>
                <w:b/>
                <w:sz w:val="36"/>
                <w:szCs w:val="36"/>
              </w:rPr>
              <w:t xml:space="preserve">FIRST </w:t>
            </w:r>
            <w:r w:rsidR="009F15CC" w:rsidRPr="004B4B5C">
              <w:rPr>
                <w:rFonts w:ascii="Calibri" w:hAnsi="Calibri"/>
                <w:b/>
                <w:sz w:val="36"/>
                <w:szCs w:val="36"/>
              </w:rPr>
              <w:t>WITNESS STATEMENT</w:t>
            </w:r>
            <w:r w:rsidRPr="004B4B5C">
              <w:rPr>
                <w:rFonts w:ascii="Calibri" w:hAnsi="Calibri"/>
                <w:b/>
                <w:sz w:val="36"/>
                <w:szCs w:val="36"/>
              </w:rPr>
              <w:t xml:space="preserve"> OF </w:t>
            </w:r>
            <w:r w:rsidR="00716F22" w:rsidRPr="004B4B5C">
              <w:rPr>
                <w:rFonts w:ascii="Calibri" w:hAnsi="Calibri"/>
                <w:b/>
                <w:sz w:val="36"/>
              </w:rPr>
              <w:t>MRS</w:t>
            </w:r>
            <w:r w:rsidR="005670D7" w:rsidRPr="004B4B5C">
              <w:rPr>
                <w:rFonts w:ascii="Calibri" w:hAnsi="Calibri"/>
                <w:b/>
                <w:sz w:val="36"/>
              </w:rPr>
              <w:t xml:space="preserve"> ANNE KATHERINE SMITH</w:t>
            </w:r>
          </w:p>
          <w:p w:rsidR="002D161D" w:rsidRPr="004B4B5C" w:rsidRDefault="002D161D" w:rsidP="005670D7">
            <w:pPr>
              <w:rPr>
                <w:rFonts w:ascii="Calibri" w:hAnsi="Calibri"/>
                <w:u w:val="single"/>
              </w:rPr>
            </w:pPr>
          </w:p>
        </w:tc>
        <w:tc>
          <w:tcPr>
            <w:tcW w:w="1502" w:type="dxa"/>
          </w:tcPr>
          <w:p w:rsidR="002D161D" w:rsidRPr="004B4B5C" w:rsidRDefault="002D161D">
            <w:pPr>
              <w:jc w:val="center"/>
              <w:rPr>
                <w:rFonts w:ascii="Calibri" w:hAnsi="Calibri"/>
                <w:u w:val="single"/>
              </w:rPr>
            </w:pPr>
          </w:p>
        </w:tc>
      </w:tr>
    </w:tbl>
    <w:p w:rsidR="00F175D9" w:rsidRPr="004B4B5C" w:rsidRDefault="00F175D9" w:rsidP="00BC270E">
      <w:pPr>
        <w:jc w:val="both"/>
        <w:rPr>
          <w:rFonts w:ascii="Calibri" w:hAnsi="Calibri"/>
        </w:rPr>
      </w:pPr>
    </w:p>
    <w:p w:rsidR="002D161D" w:rsidRPr="004B4B5C" w:rsidRDefault="002D161D" w:rsidP="000A6742">
      <w:pPr>
        <w:spacing w:line="480" w:lineRule="auto"/>
        <w:ind w:left="-426"/>
        <w:jc w:val="both"/>
        <w:rPr>
          <w:rFonts w:ascii="Calibri" w:hAnsi="Calibri"/>
        </w:rPr>
      </w:pPr>
      <w:r w:rsidRPr="004B4B5C">
        <w:rPr>
          <w:rFonts w:ascii="Calibri" w:hAnsi="Calibri"/>
        </w:rPr>
        <w:t xml:space="preserve">I, </w:t>
      </w:r>
      <w:r w:rsidR="00716F22" w:rsidRPr="004B4B5C">
        <w:rPr>
          <w:rFonts w:ascii="Calibri" w:hAnsi="Calibri"/>
          <w:b/>
          <w:smallCaps/>
        </w:rPr>
        <w:t>MRS</w:t>
      </w:r>
      <w:r w:rsidR="008F46BB" w:rsidRPr="004B4B5C">
        <w:rPr>
          <w:rFonts w:ascii="Calibri" w:hAnsi="Calibri"/>
          <w:b/>
          <w:smallCaps/>
        </w:rPr>
        <w:t xml:space="preserve"> ANNE KATHERINE SMITH</w:t>
      </w:r>
      <w:r w:rsidR="009F15CC" w:rsidRPr="004B4B5C">
        <w:rPr>
          <w:rFonts w:ascii="Calibri" w:hAnsi="Calibri"/>
        </w:rPr>
        <w:t xml:space="preserve">, </w:t>
      </w:r>
      <w:r w:rsidR="000A6742" w:rsidRPr="004B4B5C">
        <w:rPr>
          <w:rFonts w:ascii="Calibri" w:hAnsi="Calibri"/>
        </w:rPr>
        <w:t xml:space="preserve">of </w:t>
      </w:r>
      <w:r w:rsidR="008F46BB" w:rsidRPr="004B4B5C">
        <w:rPr>
          <w:rFonts w:ascii="Calibri" w:hAnsi="Calibri"/>
        </w:rPr>
        <w:t>123 A Street, T</w:t>
      </w:r>
      <w:r w:rsidR="000A6742" w:rsidRPr="004B4B5C">
        <w:rPr>
          <w:rFonts w:ascii="Calibri" w:hAnsi="Calibri"/>
        </w:rPr>
        <w:t>ownsville, Countyshire, AB1 2CD, make this statement believing the contents to be true and knowing that it will be placed before the Court as evidence.</w:t>
      </w:r>
      <w:r w:rsidR="008F46BB" w:rsidRPr="004B4B5C">
        <w:rPr>
          <w:rFonts w:ascii="Calibri" w:hAnsi="Calibri"/>
        </w:rPr>
        <w:t xml:space="preserve"> </w:t>
      </w:r>
      <w:r w:rsidR="009F15CC" w:rsidRPr="004B4B5C">
        <w:rPr>
          <w:rFonts w:ascii="Calibri" w:hAnsi="Calibri"/>
        </w:rPr>
        <w:t xml:space="preserve"> </w:t>
      </w:r>
    </w:p>
    <w:p w:rsidR="009F15CC" w:rsidRPr="004B4B5C" w:rsidRDefault="009F15CC" w:rsidP="00BC270E">
      <w:pPr>
        <w:jc w:val="both"/>
        <w:rPr>
          <w:rFonts w:ascii="Calibri" w:hAnsi="Calibri"/>
        </w:rPr>
      </w:pPr>
    </w:p>
    <w:p w:rsidR="002D161D" w:rsidRPr="004B4B5C" w:rsidRDefault="002D161D" w:rsidP="00AD5AEB">
      <w:pPr>
        <w:numPr>
          <w:ilvl w:val="0"/>
          <w:numId w:val="20"/>
        </w:numPr>
        <w:spacing w:line="480" w:lineRule="auto"/>
        <w:ind w:left="0"/>
        <w:jc w:val="both"/>
        <w:rPr>
          <w:rFonts w:ascii="Calibri" w:hAnsi="Calibri"/>
        </w:rPr>
      </w:pPr>
      <w:r w:rsidRPr="004B4B5C">
        <w:rPr>
          <w:rFonts w:ascii="Calibri" w:hAnsi="Calibri"/>
        </w:rPr>
        <w:t xml:space="preserve">The Respondent, </w:t>
      </w:r>
      <w:r w:rsidR="00A61C37" w:rsidRPr="004B4B5C">
        <w:rPr>
          <w:rFonts w:ascii="Calibri" w:hAnsi="Calibri"/>
          <w:b/>
        </w:rPr>
        <w:t xml:space="preserve">MR ANDREW COLIN </w:t>
      </w:r>
      <w:r w:rsidR="00716F22" w:rsidRPr="004B4B5C">
        <w:rPr>
          <w:rFonts w:ascii="Calibri" w:hAnsi="Calibri"/>
          <w:b/>
        </w:rPr>
        <w:t>SMITH</w:t>
      </w:r>
      <w:r w:rsidRPr="004B4B5C">
        <w:rPr>
          <w:rFonts w:ascii="Calibri" w:hAnsi="Calibri"/>
        </w:rPr>
        <w:t xml:space="preserve">, and I are associated persons within Section 62(3) of the Family Law Act 1996 because </w:t>
      </w:r>
      <w:r w:rsidR="00716F22" w:rsidRPr="004B4B5C">
        <w:rPr>
          <w:rFonts w:ascii="Calibri" w:hAnsi="Calibri"/>
        </w:rPr>
        <w:t>we are married</w:t>
      </w:r>
      <w:r w:rsidR="008F46BB" w:rsidRPr="004B4B5C">
        <w:rPr>
          <w:rFonts w:ascii="Calibri" w:hAnsi="Calibri"/>
        </w:rPr>
        <w:t xml:space="preserve">. </w:t>
      </w:r>
    </w:p>
    <w:p w:rsidR="009F15CC" w:rsidRPr="004B4B5C" w:rsidRDefault="009F15CC" w:rsidP="00BC270E">
      <w:pPr>
        <w:pStyle w:val="ListParagraph"/>
        <w:ind w:left="0"/>
        <w:rPr>
          <w:rFonts w:ascii="Calibri" w:hAnsi="Calibri"/>
        </w:rPr>
      </w:pPr>
    </w:p>
    <w:p w:rsidR="00985C6E" w:rsidRPr="004B4B5C" w:rsidRDefault="009F15CC" w:rsidP="00985C6E">
      <w:pPr>
        <w:numPr>
          <w:ilvl w:val="0"/>
          <w:numId w:val="20"/>
        </w:numPr>
        <w:spacing w:line="480" w:lineRule="auto"/>
        <w:ind w:left="0"/>
        <w:jc w:val="both"/>
        <w:rPr>
          <w:rFonts w:ascii="Calibri" w:hAnsi="Calibri"/>
        </w:rPr>
      </w:pPr>
      <w:r w:rsidRPr="004B4B5C">
        <w:rPr>
          <w:rFonts w:ascii="Calibri" w:hAnsi="Calibri"/>
        </w:rPr>
        <w:t xml:space="preserve">I am making this Witness Statement in support of my application to this Court, made without notice to the Respondent for </w:t>
      </w:r>
      <w:r w:rsidR="00716F22" w:rsidRPr="004B4B5C">
        <w:rPr>
          <w:rFonts w:ascii="Calibri" w:hAnsi="Calibri"/>
        </w:rPr>
        <w:t xml:space="preserve">a </w:t>
      </w:r>
      <w:r w:rsidR="000A471E" w:rsidRPr="004B4B5C">
        <w:rPr>
          <w:rFonts w:ascii="Calibri" w:hAnsi="Calibri"/>
        </w:rPr>
        <w:t>Non-Molestation Order</w:t>
      </w:r>
      <w:r w:rsidR="00716F22" w:rsidRPr="004B4B5C">
        <w:rPr>
          <w:rFonts w:ascii="Calibri" w:hAnsi="Calibri"/>
        </w:rPr>
        <w:t xml:space="preserve"> and an Occupation </w:t>
      </w:r>
      <w:r w:rsidR="00716F22" w:rsidRPr="004B4B5C">
        <w:rPr>
          <w:rFonts w:ascii="Calibri" w:hAnsi="Calibri"/>
        </w:rPr>
        <w:lastRenderedPageBreak/>
        <w:t>Order</w:t>
      </w:r>
      <w:r w:rsidR="008F46BB" w:rsidRPr="004B4B5C">
        <w:rPr>
          <w:rFonts w:ascii="Calibri" w:hAnsi="Calibri"/>
        </w:rPr>
        <w:t>.</w:t>
      </w:r>
      <w:r w:rsidR="00985C6E" w:rsidRPr="004B4B5C">
        <w:rPr>
          <w:rFonts w:ascii="Calibri" w:hAnsi="Calibri"/>
        </w:rPr>
        <w:t xml:space="preserve"> </w:t>
      </w:r>
      <w:r w:rsidR="00985C6E" w:rsidRPr="004B4B5C">
        <w:rPr>
          <w:rFonts w:ascii="Calibri" w:hAnsi="Calibri" w:cs="Calibri"/>
        </w:rPr>
        <w:t>I fear that if the Respondent was made aware of the hearing, or there was any delay in obtaining protection, I would be at risk of significant harm. I have suffered verbal, emotional and physical abuse by the Respondent.</w:t>
      </w:r>
      <w:r w:rsidR="000014A5">
        <w:rPr>
          <w:rFonts w:ascii="Calibri" w:hAnsi="Calibri" w:cs="Calibri"/>
        </w:rPr>
        <w:t xml:space="preserve"> </w:t>
      </w:r>
      <w:r w:rsidR="000014A5" w:rsidRPr="00985C6E">
        <w:rPr>
          <w:rFonts w:ascii="Calibri" w:hAnsi="Calibri" w:cs="Calibri"/>
        </w:rPr>
        <w:t xml:space="preserve">Most recently, on </w:t>
      </w:r>
      <w:r w:rsidR="000014A5">
        <w:rPr>
          <w:rFonts w:ascii="Calibri" w:hAnsi="Calibri"/>
        </w:rPr>
        <w:t>1</w:t>
      </w:r>
      <w:r w:rsidR="000014A5" w:rsidRPr="00D637EF">
        <w:rPr>
          <w:rFonts w:ascii="Calibri" w:hAnsi="Calibri"/>
          <w:vertAlign w:val="superscript"/>
        </w:rPr>
        <w:t>st</w:t>
      </w:r>
      <w:r w:rsidR="000014A5">
        <w:rPr>
          <w:rFonts w:ascii="Calibri" w:hAnsi="Calibri"/>
        </w:rPr>
        <w:t xml:space="preserve"> December 2020</w:t>
      </w:r>
      <w:r w:rsidR="000014A5" w:rsidRPr="00985C6E">
        <w:rPr>
          <w:rFonts w:ascii="Calibri" w:hAnsi="Calibri" w:cs="Calibri"/>
        </w:rPr>
        <w:t>, the Respondent came to my home and was verbally abusive towards me. He punched my stomach and my face, and then threatened to kill me.</w:t>
      </w:r>
      <w:r w:rsidR="000014A5">
        <w:rPr>
          <w:rFonts w:ascii="Calibri" w:hAnsi="Calibri" w:cs="Calibri"/>
        </w:rPr>
        <w:t xml:space="preserve"> He was arrested then released on conditional bail, which ends on 1</w:t>
      </w:r>
      <w:r w:rsidR="000014A5" w:rsidRPr="00D637EF">
        <w:rPr>
          <w:rFonts w:ascii="Calibri" w:hAnsi="Calibri" w:cs="Calibri"/>
          <w:vertAlign w:val="superscript"/>
        </w:rPr>
        <w:t>st</w:t>
      </w:r>
      <w:r w:rsidR="000014A5">
        <w:rPr>
          <w:rFonts w:ascii="Calibri" w:hAnsi="Calibri" w:cs="Calibri"/>
        </w:rPr>
        <w:t xml:space="preserve"> January 2020.</w:t>
      </w:r>
      <w:r w:rsidR="000014A5" w:rsidRPr="00985C6E">
        <w:rPr>
          <w:rFonts w:ascii="Calibri" w:hAnsi="Calibri" w:cs="Calibri"/>
        </w:rPr>
        <w:t xml:space="preserve"> </w:t>
      </w:r>
      <w:r w:rsidR="00985C6E" w:rsidRPr="004B4B5C">
        <w:rPr>
          <w:rFonts w:ascii="Calibri" w:hAnsi="Calibri" w:cs="Calibri"/>
        </w:rPr>
        <w:t>I therefore seek urgent protection by way of a Non-Molestation Order</w:t>
      </w:r>
      <w:r w:rsidR="00716F22" w:rsidRPr="004B4B5C">
        <w:rPr>
          <w:rFonts w:ascii="Calibri" w:hAnsi="Calibri" w:cs="Calibri"/>
        </w:rPr>
        <w:t xml:space="preserve"> and an Occupation Order</w:t>
      </w:r>
      <w:r w:rsidR="00985C6E" w:rsidRPr="004B4B5C">
        <w:rPr>
          <w:rFonts w:ascii="Calibri" w:hAnsi="Calibri" w:cs="Calibri"/>
        </w:rPr>
        <w:t>.</w:t>
      </w:r>
      <w:r w:rsidR="00985C6E" w:rsidRPr="004B4B5C">
        <w:rPr>
          <w:rFonts w:ascii="Times New Roman" w:hAnsi="Times New Roman"/>
        </w:rPr>
        <w:t xml:space="preserve"> </w:t>
      </w:r>
    </w:p>
    <w:p w:rsidR="00985C6E" w:rsidRPr="004B4B5C" w:rsidRDefault="00985C6E" w:rsidP="00985C6E">
      <w:pPr>
        <w:pStyle w:val="ListParagraph"/>
        <w:rPr>
          <w:rFonts w:ascii="Calibri" w:hAnsi="Calibri"/>
          <w:bCs/>
        </w:rPr>
      </w:pPr>
    </w:p>
    <w:p w:rsidR="004E75BB" w:rsidRPr="00FA0E32" w:rsidRDefault="00985C6E" w:rsidP="00985C6E">
      <w:pPr>
        <w:numPr>
          <w:ilvl w:val="0"/>
          <w:numId w:val="20"/>
        </w:numPr>
        <w:spacing w:line="480" w:lineRule="auto"/>
        <w:ind w:left="0"/>
        <w:jc w:val="both"/>
        <w:rPr>
          <w:rFonts w:ascii="Calibri" w:hAnsi="Calibri"/>
        </w:rPr>
      </w:pPr>
      <w:r w:rsidRPr="004B4B5C">
        <w:rPr>
          <w:rFonts w:ascii="Calibri" w:hAnsi="Calibri"/>
          <w:bCs/>
        </w:rPr>
        <w:t xml:space="preserve">The Respondent and I live at separate addresses. The Respondent and I lived together between </w:t>
      </w:r>
      <w:r w:rsidRPr="004B4B5C">
        <w:rPr>
          <w:rFonts w:ascii="Calibri" w:hAnsi="Calibri"/>
        </w:rPr>
        <w:t>s</w:t>
      </w:r>
      <w:r w:rsidR="00777B94" w:rsidRPr="004B4B5C">
        <w:rPr>
          <w:rFonts w:ascii="Calibri" w:hAnsi="Calibri"/>
        </w:rPr>
        <w:t>ummer 2010</w:t>
      </w:r>
      <w:r w:rsidRPr="004B4B5C">
        <w:rPr>
          <w:rFonts w:ascii="Calibri" w:hAnsi="Calibri"/>
        </w:rPr>
        <w:t xml:space="preserve"> and 21</w:t>
      </w:r>
      <w:r w:rsidRPr="004B4B5C">
        <w:rPr>
          <w:rFonts w:ascii="Calibri" w:hAnsi="Calibri"/>
          <w:vertAlign w:val="superscript"/>
        </w:rPr>
        <w:t>st</w:t>
      </w:r>
      <w:r w:rsidRPr="004B4B5C">
        <w:rPr>
          <w:rFonts w:ascii="Calibri" w:hAnsi="Calibri"/>
        </w:rPr>
        <w:t xml:space="preserve"> March </w:t>
      </w:r>
      <w:r w:rsidR="000014A5">
        <w:rPr>
          <w:rFonts w:ascii="Calibri" w:hAnsi="Calibri"/>
        </w:rPr>
        <w:t>2020</w:t>
      </w:r>
      <w:r w:rsidRPr="004B4B5C">
        <w:rPr>
          <w:rFonts w:ascii="Calibri" w:hAnsi="Calibri"/>
        </w:rPr>
        <w:t xml:space="preserve">, </w:t>
      </w:r>
      <w:r w:rsidRPr="004B4B5C">
        <w:rPr>
          <w:rFonts w:ascii="Calibri" w:hAnsi="Calibri"/>
          <w:bCs/>
        </w:rPr>
        <w:t xml:space="preserve">at my registered address. I continue to reside there. The </w:t>
      </w:r>
      <w:r w:rsidR="00777B94" w:rsidRPr="004B4B5C">
        <w:rPr>
          <w:rFonts w:ascii="Calibri" w:hAnsi="Calibri"/>
          <w:bCs/>
        </w:rPr>
        <w:t>Respondent moved out on 22</w:t>
      </w:r>
      <w:r w:rsidR="00777B94" w:rsidRPr="004B4B5C">
        <w:rPr>
          <w:rFonts w:ascii="Calibri" w:hAnsi="Calibri"/>
          <w:bCs/>
          <w:vertAlign w:val="superscript"/>
        </w:rPr>
        <w:t>nd</w:t>
      </w:r>
      <w:r w:rsidR="00777B94" w:rsidRPr="004B4B5C">
        <w:rPr>
          <w:rFonts w:ascii="Calibri" w:hAnsi="Calibri"/>
          <w:bCs/>
        </w:rPr>
        <w:t xml:space="preserve"> March </w:t>
      </w:r>
      <w:r w:rsidR="000014A5">
        <w:rPr>
          <w:rFonts w:ascii="Calibri" w:hAnsi="Calibri"/>
          <w:bCs/>
        </w:rPr>
        <w:t>2020</w:t>
      </w:r>
      <w:r w:rsidRPr="004B4B5C">
        <w:rPr>
          <w:rFonts w:ascii="Calibri" w:hAnsi="Calibri"/>
          <w:bCs/>
        </w:rPr>
        <w:t xml:space="preserve">. </w:t>
      </w:r>
    </w:p>
    <w:p w:rsidR="00FA0E32" w:rsidRDefault="00FA0E32" w:rsidP="00FA0E32">
      <w:pPr>
        <w:pStyle w:val="ListParagraph"/>
        <w:rPr>
          <w:rFonts w:ascii="Calibri" w:hAnsi="Calibri"/>
        </w:rPr>
      </w:pPr>
    </w:p>
    <w:p w:rsidR="00FA0E32" w:rsidRPr="00FA0E32" w:rsidRDefault="00FA0E32" w:rsidP="00FA0E32">
      <w:pPr>
        <w:pStyle w:val="ListParagraph"/>
        <w:numPr>
          <w:ilvl w:val="0"/>
          <w:numId w:val="20"/>
        </w:numPr>
        <w:spacing w:line="480" w:lineRule="auto"/>
        <w:ind w:left="0"/>
        <w:jc w:val="both"/>
        <w:rPr>
          <w:rFonts w:ascii="Calibri" w:hAnsi="Calibri"/>
        </w:rPr>
      </w:pPr>
      <w:r w:rsidRPr="004B4B5C">
        <w:rPr>
          <w:rFonts w:ascii="Calibri" w:hAnsi="Calibri"/>
          <w:bCs/>
        </w:rPr>
        <w:t xml:space="preserve">The matrimonial home, for which I seek an occupation order, is a three-bedroom house, which the Respondent and I own privately. The mortgage is in both our names. The mortgage is with Santander bank. </w:t>
      </w:r>
    </w:p>
    <w:p w:rsidR="0022263C" w:rsidRPr="004B4B5C" w:rsidRDefault="0022263C" w:rsidP="00BC270E">
      <w:pPr>
        <w:pStyle w:val="ListParagraph"/>
        <w:ind w:left="0"/>
        <w:rPr>
          <w:rFonts w:ascii="Calibri" w:hAnsi="Calibri"/>
        </w:rPr>
      </w:pPr>
    </w:p>
    <w:p w:rsidR="0022263C" w:rsidRPr="004B4B5C" w:rsidRDefault="0022263C" w:rsidP="00BC270E">
      <w:pPr>
        <w:pStyle w:val="ListParagraph"/>
        <w:spacing w:line="360" w:lineRule="auto"/>
        <w:ind w:left="0"/>
        <w:jc w:val="both"/>
        <w:rPr>
          <w:rFonts w:ascii="Calibri" w:hAnsi="Calibri"/>
          <w:b/>
        </w:rPr>
      </w:pPr>
      <w:r w:rsidRPr="004B4B5C">
        <w:rPr>
          <w:rFonts w:ascii="Calibri" w:hAnsi="Calibri"/>
          <w:b/>
        </w:rPr>
        <w:t>Brief background</w:t>
      </w:r>
    </w:p>
    <w:p w:rsidR="0022263C" w:rsidRPr="004B4B5C" w:rsidRDefault="0022263C" w:rsidP="0022263C">
      <w:pPr>
        <w:pStyle w:val="ListParagraph"/>
        <w:numPr>
          <w:ilvl w:val="0"/>
          <w:numId w:val="20"/>
        </w:numPr>
        <w:spacing w:line="480" w:lineRule="auto"/>
        <w:ind w:left="0"/>
        <w:jc w:val="both"/>
        <w:rPr>
          <w:rFonts w:ascii="Calibri" w:hAnsi="Calibri"/>
        </w:rPr>
      </w:pPr>
      <w:r w:rsidRPr="004B4B5C">
        <w:rPr>
          <w:rFonts w:ascii="Calibri" w:hAnsi="Calibri"/>
        </w:rPr>
        <w:t>I was born on 1</w:t>
      </w:r>
      <w:r w:rsidRPr="004B4B5C">
        <w:rPr>
          <w:rFonts w:ascii="Calibri" w:hAnsi="Calibri"/>
          <w:vertAlign w:val="superscript"/>
        </w:rPr>
        <w:t>st</w:t>
      </w:r>
      <w:r w:rsidRPr="004B4B5C">
        <w:rPr>
          <w:rFonts w:ascii="Calibri" w:hAnsi="Calibri"/>
        </w:rPr>
        <w:t xml:space="preserve"> </w:t>
      </w:r>
      <w:r w:rsidR="00777B94" w:rsidRPr="004B4B5C">
        <w:rPr>
          <w:rFonts w:ascii="Calibri" w:hAnsi="Calibri"/>
        </w:rPr>
        <w:t>February</w:t>
      </w:r>
      <w:r w:rsidRPr="004B4B5C">
        <w:rPr>
          <w:rFonts w:ascii="Calibri" w:hAnsi="Calibri"/>
        </w:rPr>
        <w:t xml:space="preserve"> 1983 and am </w:t>
      </w:r>
      <w:r w:rsidRPr="004B4B5C">
        <w:rPr>
          <w:rFonts w:ascii="Calibri" w:hAnsi="Calibri"/>
          <w:b/>
        </w:rPr>
        <w:t>36 years of age</w:t>
      </w:r>
      <w:r w:rsidRPr="004B4B5C">
        <w:rPr>
          <w:rFonts w:ascii="Calibri" w:hAnsi="Calibri"/>
        </w:rPr>
        <w:t xml:space="preserve">. I am employed as a nurse. I </w:t>
      </w:r>
      <w:r w:rsidR="00777B94" w:rsidRPr="004B4B5C">
        <w:rPr>
          <w:rFonts w:ascii="Calibri" w:hAnsi="Calibri"/>
        </w:rPr>
        <w:t>have</w:t>
      </w:r>
      <w:r w:rsidR="00BB075F" w:rsidRPr="004B4B5C">
        <w:rPr>
          <w:rFonts w:ascii="Calibri" w:hAnsi="Calibri"/>
        </w:rPr>
        <w:t xml:space="preserve"> anxiety and depression, for which I take medication. My mental health conditions have been exacerbated by the Respondent’s </w:t>
      </w:r>
      <w:r w:rsidR="000014A5">
        <w:rPr>
          <w:rFonts w:ascii="Calibri" w:hAnsi="Calibri"/>
        </w:rPr>
        <w:t>behaviour.</w:t>
      </w:r>
      <w:r w:rsidR="00BB075F" w:rsidRPr="004B4B5C">
        <w:rPr>
          <w:rFonts w:ascii="Calibri" w:hAnsi="Calibri"/>
        </w:rPr>
        <w:t xml:space="preserve"> </w:t>
      </w:r>
    </w:p>
    <w:p w:rsidR="0022263C" w:rsidRPr="004B4B5C" w:rsidRDefault="0022263C" w:rsidP="00BC270E">
      <w:pPr>
        <w:pStyle w:val="ListParagraph"/>
        <w:ind w:left="0"/>
        <w:jc w:val="both"/>
        <w:rPr>
          <w:rFonts w:ascii="Calibri" w:hAnsi="Calibri"/>
        </w:rPr>
      </w:pPr>
    </w:p>
    <w:p w:rsidR="0022263C" w:rsidRPr="004B4B5C" w:rsidRDefault="0022263C" w:rsidP="0022263C">
      <w:pPr>
        <w:pStyle w:val="ListParagraph"/>
        <w:numPr>
          <w:ilvl w:val="0"/>
          <w:numId w:val="20"/>
        </w:numPr>
        <w:spacing w:line="480" w:lineRule="auto"/>
        <w:ind w:left="0"/>
        <w:jc w:val="both"/>
        <w:rPr>
          <w:rFonts w:ascii="Calibri" w:hAnsi="Calibri"/>
        </w:rPr>
      </w:pPr>
      <w:r w:rsidRPr="004B4B5C">
        <w:rPr>
          <w:rFonts w:ascii="Calibri" w:hAnsi="Calibri"/>
        </w:rPr>
        <w:t>The Respondent, my husband, is a teacher. He was born on 2</w:t>
      </w:r>
      <w:r w:rsidRPr="004B4B5C">
        <w:rPr>
          <w:rFonts w:ascii="Calibri" w:hAnsi="Calibri"/>
          <w:vertAlign w:val="superscript"/>
        </w:rPr>
        <w:t>nd</w:t>
      </w:r>
      <w:r w:rsidRPr="004B4B5C">
        <w:rPr>
          <w:rFonts w:ascii="Calibri" w:hAnsi="Calibri"/>
        </w:rPr>
        <w:t xml:space="preserve"> </w:t>
      </w:r>
      <w:r w:rsidR="00777B94" w:rsidRPr="004B4B5C">
        <w:rPr>
          <w:rFonts w:ascii="Calibri" w:hAnsi="Calibri"/>
        </w:rPr>
        <w:t>April</w:t>
      </w:r>
      <w:r w:rsidRPr="004B4B5C">
        <w:rPr>
          <w:rFonts w:ascii="Calibri" w:hAnsi="Calibri"/>
        </w:rPr>
        <w:t xml:space="preserve"> 1982 and is </w:t>
      </w:r>
      <w:r w:rsidRPr="004B4B5C">
        <w:rPr>
          <w:rFonts w:ascii="Calibri" w:hAnsi="Calibri"/>
          <w:b/>
        </w:rPr>
        <w:t>37 years of age</w:t>
      </w:r>
      <w:r w:rsidRPr="004B4B5C">
        <w:rPr>
          <w:rFonts w:ascii="Calibri" w:hAnsi="Calibri"/>
        </w:rPr>
        <w:t>. He lives at 456 A Street, Townshire, County, CD4 5RT</w:t>
      </w:r>
      <w:r w:rsidR="00777B94" w:rsidRPr="004B4B5C">
        <w:rPr>
          <w:rFonts w:ascii="Calibri" w:hAnsi="Calibri"/>
        </w:rPr>
        <w:t>. The Respondent abuses alcohol and drugs, including cannabis and cocaine.</w:t>
      </w:r>
    </w:p>
    <w:p w:rsidR="0022263C" w:rsidRPr="004B4B5C" w:rsidRDefault="0022263C" w:rsidP="0022263C">
      <w:pPr>
        <w:pStyle w:val="ListParagraph"/>
        <w:rPr>
          <w:rFonts w:ascii="Calibri" w:hAnsi="Calibri"/>
          <w:bCs/>
        </w:rPr>
      </w:pPr>
    </w:p>
    <w:p w:rsidR="00716F22" w:rsidRPr="004B4B5C" w:rsidRDefault="0022263C" w:rsidP="00716F22">
      <w:pPr>
        <w:pStyle w:val="ListParagraph"/>
        <w:numPr>
          <w:ilvl w:val="0"/>
          <w:numId w:val="20"/>
        </w:numPr>
        <w:spacing w:line="480" w:lineRule="auto"/>
        <w:ind w:left="0"/>
        <w:jc w:val="both"/>
        <w:rPr>
          <w:rFonts w:ascii="Calibri" w:hAnsi="Calibri"/>
        </w:rPr>
      </w:pPr>
      <w:r w:rsidRPr="004B4B5C">
        <w:rPr>
          <w:rFonts w:ascii="Calibri" w:hAnsi="Calibri"/>
          <w:bCs/>
        </w:rPr>
        <w:t xml:space="preserve">I have two children </w:t>
      </w:r>
      <w:r w:rsidR="00777B94" w:rsidRPr="004B4B5C">
        <w:rPr>
          <w:rFonts w:ascii="Calibri" w:hAnsi="Calibri"/>
          <w:bCs/>
        </w:rPr>
        <w:t>with</w:t>
      </w:r>
      <w:r w:rsidRPr="004B4B5C">
        <w:rPr>
          <w:rFonts w:ascii="Calibri" w:hAnsi="Calibri"/>
          <w:bCs/>
        </w:rPr>
        <w:t xml:space="preserve"> the Respondent, namely: SALLY SMITH, who was born on 4</w:t>
      </w:r>
      <w:r w:rsidRPr="004B4B5C">
        <w:rPr>
          <w:rFonts w:ascii="Calibri" w:hAnsi="Calibri"/>
          <w:bCs/>
          <w:vertAlign w:val="superscript"/>
        </w:rPr>
        <w:t>th</w:t>
      </w:r>
      <w:r w:rsidR="00777B94" w:rsidRPr="004B4B5C">
        <w:rPr>
          <w:rFonts w:ascii="Calibri" w:hAnsi="Calibri"/>
          <w:bCs/>
        </w:rPr>
        <w:t xml:space="preserve"> May 2013</w:t>
      </w:r>
      <w:r w:rsidR="000014A5">
        <w:rPr>
          <w:rFonts w:ascii="Calibri" w:hAnsi="Calibri"/>
          <w:bCs/>
        </w:rPr>
        <w:t xml:space="preserve"> and is </w:t>
      </w:r>
      <w:r w:rsidR="000014A5" w:rsidRPr="000014A5">
        <w:rPr>
          <w:rFonts w:ascii="Calibri" w:hAnsi="Calibri"/>
          <w:b/>
          <w:bCs/>
        </w:rPr>
        <w:t>seven</w:t>
      </w:r>
      <w:r w:rsidRPr="004B4B5C">
        <w:rPr>
          <w:rFonts w:ascii="Calibri" w:hAnsi="Calibri"/>
          <w:b/>
          <w:bCs/>
        </w:rPr>
        <w:t xml:space="preserve"> years of age</w:t>
      </w:r>
      <w:r w:rsidRPr="004B4B5C">
        <w:rPr>
          <w:rFonts w:ascii="Calibri" w:hAnsi="Calibri"/>
          <w:bCs/>
        </w:rPr>
        <w:t>; and SAMMY SMITH, who was born on 5</w:t>
      </w:r>
      <w:r w:rsidRPr="004B4B5C">
        <w:rPr>
          <w:rFonts w:ascii="Calibri" w:hAnsi="Calibri"/>
          <w:bCs/>
          <w:vertAlign w:val="superscript"/>
        </w:rPr>
        <w:t>th</w:t>
      </w:r>
      <w:r w:rsidR="00777B94" w:rsidRPr="004B4B5C">
        <w:rPr>
          <w:rFonts w:ascii="Calibri" w:hAnsi="Calibri"/>
          <w:bCs/>
        </w:rPr>
        <w:t xml:space="preserve"> June 2015</w:t>
      </w:r>
      <w:r w:rsidRPr="004B4B5C">
        <w:rPr>
          <w:rFonts w:ascii="Calibri" w:hAnsi="Calibri"/>
          <w:bCs/>
        </w:rPr>
        <w:t xml:space="preserve"> and is </w:t>
      </w:r>
      <w:r w:rsidR="000014A5">
        <w:rPr>
          <w:rFonts w:ascii="Calibri" w:hAnsi="Calibri"/>
          <w:b/>
          <w:bCs/>
        </w:rPr>
        <w:t>four</w:t>
      </w:r>
      <w:r w:rsidRPr="004B4B5C">
        <w:rPr>
          <w:rFonts w:ascii="Calibri" w:hAnsi="Calibri"/>
          <w:b/>
          <w:bCs/>
        </w:rPr>
        <w:t xml:space="preserve"> years of age</w:t>
      </w:r>
      <w:r w:rsidRPr="004B4B5C">
        <w:rPr>
          <w:rFonts w:ascii="Calibri" w:hAnsi="Calibri"/>
          <w:bCs/>
        </w:rPr>
        <w:t xml:space="preserve">. The Respondent is named on </w:t>
      </w:r>
      <w:r w:rsidR="00777B94" w:rsidRPr="004B4B5C">
        <w:rPr>
          <w:rFonts w:ascii="Calibri" w:hAnsi="Calibri"/>
          <w:bCs/>
        </w:rPr>
        <w:t>our</w:t>
      </w:r>
      <w:r w:rsidRPr="004B4B5C">
        <w:rPr>
          <w:rFonts w:ascii="Calibri" w:hAnsi="Calibri"/>
          <w:bCs/>
        </w:rPr>
        <w:t xml:space="preserve"> children’s birth </w:t>
      </w:r>
      <w:r w:rsidRPr="004B4B5C">
        <w:rPr>
          <w:rFonts w:ascii="Calibri" w:hAnsi="Calibri"/>
          <w:bCs/>
        </w:rPr>
        <w:lastRenderedPageBreak/>
        <w:t xml:space="preserve">certificates, therefore, has parental responsibility for SALLY and SAMMY. </w:t>
      </w:r>
      <w:r w:rsidR="00716F22" w:rsidRPr="004B4B5C">
        <w:rPr>
          <w:rFonts w:ascii="Calibri" w:hAnsi="Calibri"/>
          <w:bCs/>
        </w:rPr>
        <w:t xml:space="preserve">SAMMY has cerebral palsy and is a wheelchair user. </w:t>
      </w:r>
      <w:r w:rsidR="00777B94" w:rsidRPr="004B4B5C">
        <w:rPr>
          <w:rFonts w:ascii="Calibri" w:hAnsi="Calibri"/>
          <w:bCs/>
        </w:rPr>
        <w:t>Our children reside with me</w:t>
      </w:r>
      <w:r w:rsidR="000014A5">
        <w:rPr>
          <w:rFonts w:ascii="Calibri" w:hAnsi="Calibri"/>
          <w:bCs/>
        </w:rPr>
        <w:t>.</w:t>
      </w:r>
      <w:r w:rsidR="00777B94" w:rsidRPr="004B4B5C">
        <w:rPr>
          <w:rFonts w:ascii="Calibri" w:hAnsi="Calibri"/>
          <w:bCs/>
        </w:rPr>
        <w:t xml:space="preserve"> </w:t>
      </w:r>
    </w:p>
    <w:p w:rsidR="00716F22" w:rsidRPr="004B4B5C" w:rsidRDefault="00716F22" w:rsidP="00716F22">
      <w:pPr>
        <w:pStyle w:val="ListParagraph"/>
        <w:rPr>
          <w:rFonts w:ascii="Calibri" w:hAnsi="Calibri"/>
          <w:bCs/>
        </w:rPr>
      </w:pPr>
    </w:p>
    <w:p w:rsidR="0022263C" w:rsidRPr="004B4B5C" w:rsidRDefault="0022263C" w:rsidP="00BC270E">
      <w:pPr>
        <w:pStyle w:val="ListParagraph"/>
        <w:ind w:left="0"/>
        <w:jc w:val="both"/>
        <w:rPr>
          <w:rFonts w:ascii="Calibri" w:hAnsi="Calibri"/>
        </w:rPr>
      </w:pPr>
    </w:p>
    <w:p w:rsidR="0022263C" w:rsidRPr="004B4B5C" w:rsidRDefault="0022263C" w:rsidP="0022263C">
      <w:pPr>
        <w:numPr>
          <w:ilvl w:val="0"/>
          <w:numId w:val="20"/>
        </w:numPr>
        <w:spacing w:line="480" w:lineRule="auto"/>
        <w:ind w:left="0"/>
        <w:jc w:val="both"/>
        <w:rPr>
          <w:rFonts w:ascii="Calibri" w:hAnsi="Calibri"/>
        </w:rPr>
      </w:pPr>
      <w:r w:rsidRPr="004B4B5C">
        <w:rPr>
          <w:rFonts w:ascii="Calibri" w:hAnsi="Calibri"/>
        </w:rPr>
        <w:t xml:space="preserve">I set out below a brief history of the abuse I have suffered from the Respondent to establish why I need the protection of </w:t>
      </w:r>
      <w:r w:rsidR="00777B94" w:rsidRPr="004B4B5C">
        <w:rPr>
          <w:rFonts w:ascii="Calibri" w:hAnsi="Calibri"/>
        </w:rPr>
        <w:t>Court order</w:t>
      </w:r>
      <w:r w:rsidR="00716F22" w:rsidRPr="004B4B5C">
        <w:rPr>
          <w:rFonts w:ascii="Calibri" w:hAnsi="Calibri"/>
        </w:rPr>
        <w:t>s</w:t>
      </w:r>
      <w:r w:rsidRPr="004B4B5C">
        <w:rPr>
          <w:rFonts w:ascii="Calibri" w:hAnsi="Calibri"/>
        </w:rPr>
        <w:t>. This statement is being prepared on short notice so that emergency order</w:t>
      </w:r>
      <w:r w:rsidR="00716F22" w:rsidRPr="004B4B5C">
        <w:rPr>
          <w:rFonts w:ascii="Calibri" w:hAnsi="Calibri"/>
        </w:rPr>
        <w:t>s</w:t>
      </w:r>
      <w:r w:rsidRPr="004B4B5C">
        <w:rPr>
          <w:rFonts w:ascii="Calibri" w:hAnsi="Calibri"/>
        </w:rPr>
        <w:t xml:space="preserve"> can be obtained and, as such, it may not contain all the incidents that have occurred. I have tried to include the main incidents, however, I reserve my right to expand my evidence. Therefore, I seek permission to make a further statement if necessary to support my application and any future Court proceedings.</w:t>
      </w:r>
    </w:p>
    <w:p w:rsidR="0022263C" w:rsidRPr="004B4B5C" w:rsidRDefault="0022263C" w:rsidP="00BC270E">
      <w:pPr>
        <w:jc w:val="both"/>
        <w:rPr>
          <w:rFonts w:ascii="Calibri" w:hAnsi="Calibri"/>
        </w:rPr>
      </w:pPr>
    </w:p>
    <w:p w:rsidR="0022263C" w:rsidRPr="004B4B5C" w:rsidRDefault="0022263C" w:rsidP="00BC270E">
      <w:pPr>
        <w:pStyle w:val="ListParagraph"/>
        <w:spacing w:line="360" w:lineRule="auto"/>
        <w:ind w:left="0"/>
        <w:rPr>
          <w:rFonts w:ascii="Calibri" w:hAnsi="Calibri"/>
          <w:b/>
        </w:rPr>
      </w:pPr>
      <w:r w:rsidRPr="004B4B5C">
        <w:rPr>
          <w:rFonts w:ascii="Calibri" w:hAnsi="Calibri"/>
          <w:b/>
        </w:rPr>
        <w:t>Brief history of the relationship</w:t>
      </w:r>
    </w:p>
    <w:p w:rsidR="00437E18" w:rsidRPr="00297BE6" w:rsidRDefault="00297BE6" w:rsidP="00437E18">
      <w:pPr>
        <w:numPr>
          <w:ilvl w:val="0"/>
          <w:numId w:val="20"/>
        </w:numPr>
        <w:spacing w:line="480" w:lineRule="auto"/>
        <w:ind w:left="0"/>
        <w:jc w:val="both"/>
        <w:rPr>
          <w:rFonts w:ascii="Calibri" w:hAnsi="Calibri"/>
        </w:rPr>
      </w:pPr>
      <w:r>
        <w:rPr>
          <w:rFonts w:ascii="Calibri" w:hAnsi="Calibri"/>
          <w:bCs/>
        </w:rPr>
        <w:t xml:space="preserve">The Respondent and I were in a relationship between </w:t>
      </w:r>
      <w:r w:rsidR="00B10861" w:rsidRPr="004B4B5C">
        <w:rPr>
          <w:rFonts w:ascii="Calibri" w:hAnsi="Calibri"/>
          <w:bCs/>
        </w:rPr>
        <w:t>in January 2010</w:t>
      </w:r>
      <w:r>
        <w:rPr>
          <w:rFonts w:ascii="Calibri" w:hAnsi="Calibri"/>
          <w:bCs/>
        </w:rPr>
        <w:t xml:space="preserve"> and </w:t>
      </w:r>
      <w:r w:rsidRPr="004B4B5C">
        <w:rPr>
          <w:rFonts w:ascii="Calibri" w:hAnsi="Calibri"/>
          <w:bCs/>
        </w:rPr>
        <w:t>22</w:t>
      </w:r>
      <w:r w:rsidRPr="004B4B5C">
        <w:rPr>
          <w:rFonts w:ascii="Calibri" w:hAnsi="Calibri"/>
          <w:bCs/>
          <w:vertAlign w:val="superscript"/>
        </w:rPr>
        <w:t>nd</w:t>
      </w:r>
      <w:r w:rsidRPr="004B4B5C">
        <w:rPr>
          <w:rFonts w:ascii="Calibri" w:hAnsi="Calibri"/>
          <w:bCs/>
        </w:rPr>
        <w:t xml:space="preserve"> March 2019</w:t>
      </w:r>
      <w:r w:rsidR="0022263C" w:rsidRPr="004B4B5C">
        <w:rPr>
          <w:rFonts w:ascii="Calibri" w:hAnsi="Calibri"/>
          <w:bCs/>
        </w:rPr>
        <w:t xml:space="preserve">. </w:t>
      </w:r>
      <w:r w:rsidR="00716F22" w:rsidRPr="004B4B5C">
        <w:rPr>
          <w:rFonts w:ascii="Calibri" w:hAnsi="Calibri"/>
          <w:bCs/>
        </w:rPr>
        <w:t>We married on 18</w:t>
      </w:r>
      <w:r w:rsidR="00716F22" w:rsidRPr="004B4B5C">
        <w:rPr>
          <w:rFonts w:ascii="Calibri" w:hAnsi="Calibri"/>
          <w:bCs/>
          <w:vertAlign w:val="superscript"/>
        </w:rPr>
        <w:t>th</w:t>
      </w:r>
      <w:r w:rsidR="00716F22" w:rsidRPr="004B4B5C">
        <w:rPr>
          <w:rFonts w:ascii="Calibri" w:hAnsi="Calibri"/>
          <w:bCs/>
        </w:rPr>
        <w:t xml:space="preserve"> June 2014.</w:t>
      </w:r>
    </w:p>
    <w:p w:rsidR="00297BE6" w:rsidRPr="004B4B5C" w:rsidRDefault="00297BE6" w:rsidP="00BC270E">
      <w:pPr>
        <w:jc w:val="both"/>
        <w:rPr>
          <w:rFonts w:ascii="Calibri" w:hAnsi="Calibri"/>
        </w:rPr>
      </w:pPr>
    </w:p>
    <w:p w:rsidR="00C03455" w:rsidRPr="004B4B5C" w:rsidRDefault="0022263C" w:rsidP="00E87DB6">
      <w:pPr>
        <w:numPr>
          <w:ilvl w:val="0"/>
          <w:numId w:val="20"/>
        </w:numPr>
        <w:spacing w:line="480" w:lineRule="auto"/>
        <w:ind w:left="0"/>
        <w:jc w:val="both"/>
        <w:rPr>
          <w:rFonts w:ascii="Calibri" w:hAnsi="Calibri"/>
        </w:rPr>
      </w:pPr>
      <w:r w:rsidRPr="004B4B5C">
        <w:rPr>
          <w:rFonts w:ascii="Calibri" w:hAnsi="Calibri"/>
        </w:rPr>
        <w:t>My relationship with the Respondent was fine</w:t>
      </w:r>
      <w:r w:rsidR="00B10861" w:rsidRPr="004B4B5C">
        <w:rPr>
          <w:rFonts w:ascii="Calibri" w:hAnsi="Calibri"/>
        </w:rPr>
        <w:t xml:space="preserve"> for the first five years</w:t>
      </w:r>
      <w:r w:rsidRPr="004B4B5C">
        <w:rPr>
          <w:rFonts w:ascii="Calibri" w:hAnsi="Calibri"/>
        </w:rPr>
        <w:t xml:space="preserve">. </w:t>
      </w:r>
      <w:r w:rsidR="00B10861" w:rsidRPr="004B4B5C">
        <w:rPr>
          <w:rFonts w:ascii="Calibri" w:hAnsi="Calibri"/>
        </w:rPr>
        <w:t>Our</w:t>
      </w:r>
      <w:r w:rsidRPr="004B4B5C">
        <w:rPr>
          <w:rFonts w:ascii="Calibri" w:hAnsi="Calibri"/>
        </w:rPr>
        <w:t xml:space="preserve"> relationship began to change in 2015, when </w:t>
      </w:r>
      <w:r w:rsidR="00E87DB6" w:rsidRPr="004B4B5C">
        <w:rPr>
          <w:rFonts w:ascii="Calibri" w:hAnsi="Calibri"/>
        </w:rPr>
        <w:t>I discovered</w:t>
      </w:r>
      <w:r w:rsidR="00437E18" w:rsidRPr="004B4B5C">
        <w:rPr>
          <w:rFonts w:ascii="Calibri" w:hAnsi="Calibri"/>
        </w:rPr>
        <w:t xml:space="preserve"> messages on the Respondent’s phone, revealing that he</w:t>
      </w:r>
      <w:r w:rsidR="00E87DB6" w:rsidRPr="004B4B5C">
        <w:rPr>
          <w:rFonts w:ascii="Calibri" w:hAnsi="Calibri"/>
        </w:rPr>
        <w:t xml:space="preserve"> </w:t>
      </w:r>
      <w:r w:rsidR="00437E18" w:rsidRPr="004B4B5C">
        <w:rPr>
          <w:rFonts w:ascii="Calibri" w:hAnsi="Calibri"/>
        </w:rPr>
        <w:t xml:space="preserve">was having an affair with </w:t>
      </w:r>
      <w:r w:rsidR="00E87DB6" w:rsidRPr="004B4B5C">
        <w:rPr>
          <w:rFonts w:ascii="Calibri" w:hAnsi="Calibri"/>
        </w:rPr>
        <w:t xml:space="preserve">another teacher at his school. </w:t>
      </w:r>
      <w:r w:rsidR="00737736">
        <w:rPr>
          <w:rFonts w:ascii="Calibri" w:hAnsi="Calibri"/>
        </w:rPr>
        <w:t xml:space="preserve">Initially, </w:t>
      </w:r>
      <w:r w:rsidR="00737736" w:rsidRPr="004B4B5C">
        <w:rPr>
          <w:rFonts w:ascii="Calibri" w:hAnsi="Calibri"/>
        </w:rPr>
        <w:t xml:space="preserve">when </w:t>
      </w:r>
      <w:r w:rsidRPr="004B4B5C">
        <w:rPr>
          <w:rFonts w:ascii="Calibri" w:hAnsi="Calibri"/>
        </w:rPr>
        <w:t>I confr</w:t>
      </w:r>
      <w:r w:rsidR="00B10861" w:rsidRPr="004B4B5C">
        <w:rPr>
          <w:rFonts w:ascii="Calibri" w:hAnsi="Calibri"/>
        </w:rPr>
        <w:t xml:space="preserve">onted the Respondent about the messages, </w:t>
      </w:r>
      <w:r w:rsidRPr="004B4B5C">
        <w:rPr>
          <w:rFonts w:ascii="Calibri" w:hAnsi="Calibri"/>
        </w:rPr>
        <w:t>he denied being unfaithful to me. However, when I told him that I would end our relationship if he did not tell me the truth,</w:t>
      </w:r>
      <w:r w:rsidR="00C03455" w:rsidRPr="004B4B5C">
        <w:rPr>
          <w:rFonts w:ascii="Calibri" w:hAnsi="Calibri"/>
        </w:rPr>
        <w:t xml:space="preserve"> he admitted to having an affair. He apologised and promised the affair had finished. I believed him</w:t>
      </w:r>
      <w:r w:rsidR="00B10861" w:rsidRPr="004B4B5C">
        <w:rPr>
          <w:rFonts w:ascii="Calibri" w:hAnsi="Calibri"/>
        </w:rPr>
        <w:t>,</w:t>
      </w:r>
      <w:r w:rsidR="00C03455" w:rsidRPr="004B4B5C">
        <w:rPr>
          <w:rFonts w:ascii="Calibri" w:hAnsi="Calibri"/>
        </w:rPr>
        <w:t xml:space="preserve"> so I forgave him. </w:t>
      </w:r>
    </w:p>
    <w:p w:rsidR="00C03455" w:rsidRPr="004B4B5C" w:rsidRDefault="00C03455" w:rsidP="00C03455">
      <w:pPr>
        <w:numPr>
          <w:ilvl w:val="0"/>
          <w:numId w:val="20"/>
        </w:numPr>
        <w:spacing w:line="480" w:lineRule="auto"/>
        <w:ind w:left="0"/>
        <w:jc w:val="both"/>
        <w:rPr>
          <w:rFonts w:ascii="Calibri" w:hAnsi="Calibri"/>
        </w:rPr>
      </w:pPr>
      <w:r w:rsidRPr="004B4B5C">
        <w:rPr>
          <w:rFonts w:ascii="Calibri" w:hAnsi="Calibri"/>
        </w:rPr>
        <w:t xml:space="preserve">However, our relationship </w:t>
      </w:r>
      <w:r w:rsidR="00B10861" w:rsidRPr="004B4B5C">
        <w:rPr>
          <w:rFonts w:ascii="Calibri" w:hAnsi="Calibri"/>
        </w:rPr>
        <w:t xml:space="preserve">deteriorated thereafter. The </w:t>
      </w:r>
      <w:r w:rsidRPr="004B4B5C">
        <w:rPr>
          <w:rFonts w:ascii="Calibri" w:hAnsi="Calibri"/>
        </w:rPr>
        <w:t xml:space="preserve">Respondent </w:t>
      </w:r>
      <w:r w:rsidR="00B10861" w:rsidRPr="004B4B5C">
        <w:rPr>
          <w:rFonts w:ascii="Calibri" w:hAnsi="Calibri"/>
        </w:rPr>
        <w:t xml:space="preserve">became </w:t>
      </w:r>
      <w:r w:rsidRPr="004B4B5C">
        <w:rPr>
          <w:rFonts w:ascii="Calibri" w:hAnsi="Calibri"/>
        </w:rPr>
        <w:t xml:space="preserve">controlling towards me. The Respondent began to criticise my clothes and would not allow me to wear anything </w:t>
      </w:r>
      <w:r w:rsidR="00B10861" w:rsidRPr="004B4B5C">
        <w:rPr>
          <w:rFonts w:ascii="Calibri" w:hAnsi="Calibri"/>
        </w:rPr>
        <w:t>that</w:t>
      </w:r>
      <w:r w:rsidRPr="004B4B5C">
        <w:rPr>
          <w:rFonts w:ascii="Calibri" w:hAnsi="Calibri"/>
        </w:rPr>
        <w:t xml:space="preserve"> he thought was too revealing. If I tried to leave the house to meet up with my friends or family, he would start shouting at me until I was too scared to leave. Eventually, I stopped arranging to meet my friends and family because I wanted to avoid arguing with him. I became isolated.</w:t>
      </w:r>
    </w:p>
    <w:p w:rsidR="00C03455" w:rsidRPr="004B4B5C" w:rsidRDefault="00C03455" w:rsidP="00C03455">
      <w:pPr>
        <w:pStyle w:val="ListParagraph"/>
        <w:rPr>
          <w:rFonts w:ascii="Calibri" w:hAnsi="Calibri"/>
        </w:rPr>
      </w:pPr>
    </w:p>
    <w:p w:rsidR="00C03455" w:rsidRPr="004B4B5C" w:rsidRDefault="00C03455" w:rsidP="00C03455">
      <w:pPr>
        <w:numPr>
          <w:ilvl w:val="0"/>
          <w:numId w:val="20"/>
        </w:numPr>
        <w:spacing w:line="480" w:lineRule="auto"/>
        <w:ind w:left="0"/>
        <w:jc w:val="both"/>
        <w:rPr>
          <w:rFonts w:ascii="Calibri" w:hAnsi="Calibri"/>
        </w:rPr>
      </w:pPr>
      <w:r w:rsidRPr="004B4B5C">
        <w:rPr>
          <w:rFonts w:ascii="Calibri" w:hAnsi="Calibri"/>
        </w:rPr>
        <w:t xml:space="preserve">The Respondent would also </w:t>
      </w:r>
      <w:r w:rsidR="0022263C" w:rsidRPr="004B4B5C">
        <w:rPr>
          <w:rFonts w:ascii="Calibri" w:hAnsi="Calibri"/>
        </w:rPr>
        <w:t>verbally abuse</w:t>
      </w:r>
      <w:r w:rsidR="00B10861" w:rsidRPr="004B4B5C">
        <w:rPr>
          <w:rFonts w:ascii="Calibri" w:hAnsi="Calibri"/>
        </w:rPr>
        <w:t xml:space="preserve"> me</w:t>
      </w:r>
      <w:r w:rsidR="0022263C" w:rsidRPr="004B4B5C">
        <w:rPr>
          <w:rFonts w:ascii="Calibri" w:hAnsi="Calibri"/>
        </w:rPr>
        <w:t>. For example, he would call me a “slag”</w:t>
      </w:r>
      <w:r w:rsidRPr="004B4B5C">
        <w:rPr>
          <w:rFonts w:ascii="Calibri" w:hAnsi="Calibri"/>
        </w:rPr>
        <w:t xml:space="preserve"> and a “bitch”. He would te</w:t>
      </w:r>
      <w:r w:rsidR="003B7FEC" w:rsidRPr="004B4B5C">
        <w:rPr>
          <w:rFonts w:ascii="Calibri" w:hAnsi="Calibri"/>
        </w:rPr>
        <w:t xml:space="preserve">ll </w:t>
      </w:r>
      <w:r w:rsidR="000014A5" w:rsidRPr="004B4B5C">
        <w:rPr>
          <w:rFonts w:ascii="Calibri" w:hAnsi="Calibri"/>
        </w:rPr>
        <w:t>me</w:t>
      </w:r>
      <w:r w:rsidR="003B7FEC" w:rsidRPr="004B4B5C">
        <w:rPr>
          <w:rFonts w:ascii="Calibri" w:hAnsi="Calibri"/>
        </w:rPr>
        <w:t xml:space="preserve"> “</w:t>
      </w:r>
      <w:r w:rsidR="000014A5" w:rsidRPr="004B4B5C">
        <w:rPr>
          <w:rFonts w:ascii="Calibri" w:hAnsi="Calibri"/>
        </w:rPr>
        <w:t xml:space="preserve">No </w:t>
      </w:r>
      <w:r w:rsidR="003B7FEC" w:rsidRPr="004B4B5C">
        <w:rPr>
          <w:rFonts w:ascii="Calibri" w:hAnsi="Calibri"/>
        </w:rPr>
        <w:t>one else would ever want [me]”. This affected my self-confidence and I started to believe what he said to me.</w:t>
      </w:r>
    </w:p>
    <w:p w:rsidR="00C03455" w:rsidRPr="004B4B5C" w:rsidRDefault="00C03455" w:rsidP="00C03455">
      <w:pPr>
        <w:pStyle w:val="ListParagraph"/>
        <w:rPr>
          <w:rFonts w:ascii="Calibri" w:hAnsi="Calibri"/>
        </w:rPr>
      </w:pPr>
    </w:p>
    <w:p w:rsidR="0022263C" w:rsidRPr="004B4B5C" w:rsidRDefault="00437E18" w:rsidP="00C03455">
      <w:pPr>
        <w:numPr>
          <w:ilvl w:val="0"/>
          <w:numId w:val="20"/>
        </w:numPr>
        <w:spacing w:line="480" w:lineRule="auto"/>
        <w:ind w:left="0"/>
        <w:jc w:val="both"/>
        <w:rPr>
          <w:rFonts w:ascii="Calibri" w:hAnsi="Calibri"/>
        </w:rPr>
      </w:pPr>
      <w:r w:rsidRPr="004B4B5C">
        <w:rPr>
          <w:rFonts w:ascii="Calibri" w:hAnsi="Calibri"/>
        </w:rPr>
        <w:t xml:space="preserve">During arguments, the </w:t>
      </w:r>
      <w:r w:rsidR="00C03455" w:rsidRPr="004B4B5C">
        <w:rPr>
          <w:rFonts w:ascii="Calibri" w:hAnsi="Calibri"/>
        </w:rPr>
        <w:t xml:space="preserve">Respondent </w:t>
      </w:r>
      <w:r w:rsidRPr="004B4B5C">
        <w:rPr>
          <w:rFonts w:ascii="Calibri" w:hAnsi="Calibri"/>
        </w:rPr>
        <w:t xml:space="preserve">often </w:t>
      </w:r>
      <w:r w:rsidR="003B7FEC" w:rsidRPr="004B4B5C">
        <w:rPr>
          <w:rFonts w:ascii="Calibri" w:hAnsi="Calibri"/>
        </w:rPr>
        <w:t>threaten</w:t>
      </w:r>
      <w:r w:rsidRPr="004B4B5C">
        <w:rPr>
          <w:rFonts w:ascii="Calibri" w:hAnsi="Calibri"/>
        </w:rPr>
        <w:t>ed</w:t>
      </w:r>
      <w:r w:rsidR="003B7FEC" w:rsidRPr="004B4B5C">
        <w:rPr>
          <w:rFonts w:ascii="Calibri" w:hAnsi="Calibri"/>
        </w:rPr>
        <w:t xml:space="preserve"> me. He would come close to my face and shout at me. When he did this, he would tell me that if I ever ended our relationship, he</w:t>
      </w:r>
      <w:r w:rsidR="0022263C" w:rsidRPr="004B4B5C">
        <w:rPr>
          <w:rFonts w:ascii="Calibri" w:hAnsi="Calibri"/>
        </w:rPr>
        <w:t xml:space="preserve"> would “cut [my] throat” and “smash [my] knee caps in”. </w:t>
      </w:r>
    </w:p>
    <w:p w:rsidR="0022263C" w:rsidRPr="004B4B5C" w:rsidRDefault="0022263C" w:rsidP="00BC270E">
      <w:pPr>
        <w:jc w:val="both"/>
        <w:rPr>
          <w:rFonts w:ascii="Calibri" w:hAnsi="Calibri"/>
        </w:rPr>
      </w:pPr>
    </w:p>
    <w:p w:rsidR="0022263C" w:rsidRPr="004B4B5C" w:rsidRDefault="00BB075F" w:rsidP="0022263C">
      <w:pPr>
        <w:numPr>
          <w:ilvl w:val="0"/>
          <w:numId w:val="20"/>
        </w:numPr>
        <w:spacing w:line="480" w:lineRule="auto"/>
        <w:ind w:left="0"/>
        <w:jc w:val="both"/>
        <w:rPr>
          <w:rFonts w:ascii="Calibri" w:hAnsi="Calibri"/>
        </w:rPr>
      </w:pPr>
      <w:r w:rsidRPr="004B4B5C">
        <w:rPr>
          <w:rFonts w:ascii="Calibri" w:hAnsi="Calibri"/>
        </w:rPr>
        <w:t xml:space="preserve">The first incident of violence occurred around </w:t>
      </w:r>
      <w:r w:rsidR="0022263C" w:rsidRPr="004B4B5C">
        <w:rPr>
          <w:rFonts w:ascii="Calibri" w:hAnsi="Calibri"/>
        </w:rPr>
        <w:t xml:space="preserve">Christmas 2017, during an argument </w:t>
      </w:r>
      <w:r w:rsidR="00B21FBA" w:rsidRPr="004B4B5C">
        <w:rPr>
          <w:rFonts w:ascii="Calibri" w:hAnsi="Calibri"/>
        </w:rPr>
        <w:t xml:space="preserve">that the Respondent and I had whilst in our home. </w:t>
      </w:r>
      <w:r w:rsidRPr="004B4B5C">
        <w:rPr>
          <w:rFonts w:ascii="Calibri" w:hAnsi="Calibri"/>
        </w:rPr>
        <w:t xml:space="preserve">Whilst he was shouting at me, the </w:t>
      </w:r>
      <w:r w:rsidR="0022263C" w:rsidRPr="004B4B5C">
        <w:rPr>
          <w:rFonts w:ascii="Calibri" w:hAnsi="Calibri"/>
        </w:rPr>
        <w:t xml:space="preserve">Respondent </w:t>
      </w:r>
      <w:r w:rsidRPr="004B4B5C">
        <w:rPr>
          <w:rFonts w:ascii="Calibri" w:hAnsi="Calibri"/>
        </w:rPr>
        <w:t>verbally abused</w:t>
      </w:r>
      <w:r w:rsidR="0022263C" w:rsidRPr="004B4B5C">
        <w:rPr>
          <w:rFonts w:ascii="Calibri" w:hAnsi="Calibri"/>
        </w:rPr>
        <w:t xml:space="preserve"> </w:t>
      </w:r>
      <w:r w:rsidRPr="004B4B5C">
        <w:rPr>
          <w:rFonts w:ascii="Calibri" w:hAnsi="Calibri"/>
        </w:rPr>
        <w:t xml:space="preserve">me and called me a “slut”. He </w:t>
      </w:r>
      <w:r w:rsidR="0022263C" w:rsidRPr="004B4B5C">
        <w:rPr>
          <w:rFonts w:ascii="Calibri" w:hAnsi="Calibri"/>
        </w:rPr>
        <w:t xml:space="preserve">then </w:t>
      </w:r>
      <w:r w:rsidR="00882A9A" w:rsidRPr="004B4B5C">
        <w:rPr>
          <w:rFonts w:ascii="Calibri" w:hAnsi="Calibri"/>
        </w:rPr>
        <w:t>approached me and</w:t>
      </w:r>
      <w:r w:rsidR="0022263C" w:rsidRPr="004B4B5C">
        <w:rPr>
          <w:rFonts w:ascii="Calibri" w:hAnsi="Calibri"/>
        </w:rPr>
        <w:t xml:space="preserve"> pushed me across the hallway </w:t>
      </w:r>
      <w:r w:rsidR="00B21FBA" w:rsidRPr="004B4B5C">
        <w:rPr>
          <w:rFonts w:ascii="Calibri" w:hAnsi="Calibri"/>
        </w:rPr>
        <w:t>with such f</w:t>
      </w:r>
      <w:r w:rsidR="00882A9A" w:rsidRPr="004B4B5C">
        <w:rPr>
          <w:rFonts w:ascii="Calibri" w:hAnsi="Calibri"/>
        </w:rPr>
        <w:t>orce that I fell onto the floor.</w:t>
      </w:r>
      <w:r w:rsidR="00B21FBA" w:rsidRPr="004B4B5C">
        <w:rPr>
          <w:rFonts w:ascii="Calibri" w:hAnsi="Calibri"/>
        </w:rPr>
        <w:t xml:space="preserve"> I</w:t>
      </w:r>
      <w:r w:rsidR="0022263C" w:rsidRPr="004B4B5C">
        <w:rPr>
          <w:rFonts w:ascii="Calibri" w:hAnsi="Calibri"/>
        </w:rPr>
        <w:t xml:space="preserve"> lan</w:t>
      </w:r>
      <w:r w:rsidR="00B21FBA" w:rsidRPr="004B4B5C">
        <w:rPr>
          <w:rFonts w:ascii="Calibri" w:hAnsi="Calibri"/>
        </w:rPr>
        <w:t xml:space="preserve">ded on my arm. I was in extreme pain. I later </w:t>
      </w:r>
      <w:r w:rsidR="0022263C" w:rsidRPr="004B4B5C">
        <w:rPr>
          <w:rFonts w:ascii="Calibri" w:hAnsi="Calibri"/>
        </w:rPr>
        <w:t xml:space="preserve">had to go to </w:t>
      </w:r>
      <w:r w:rsidR="00B21FBA" w:rsidRPr="004B4B5C">
        <w:rPr>
          <w:rFonts w:ascii="Calibri" w:hAnsi="Calibri"/>
        </w:rPr>
        <w:t>hospital, where</w:t>
      </w:r>
      <w:r w:rsidR="0022263C" w:rsidRPr="004B4B5C">
        <w:rPr>
          <w:rFonts w:ascii="Calibri" w:hAnsi="Calibri"/>
        </w:rPr>
        <w:t xml:space="preserve"> an x-ray showed that </w:t>
      </w:r>
      <w:r w:rsidR="00882A9A" w:rsidRPr="004B4B5C">
        <w:rPr>
          <w:rFonts w:ascii="Calibri" w:hAnsi="Calibri"/>
        </w:rPr>
        <w:t xml:space="preserve">my arm was </w:t>
      </w:r>
      <w:r w:rsidR="0022263C" w:rsidRPr="004B4B5C">
        <w:rPr>
          <w:rFonts w:ascii="Calibri" w:hAnsi="Calibri"/>
        </w:rPr>
        <w:t>broken</w:t>
      </w:r>
      <w:r w:rsidR="00882A9A" w:rsidRPr="004B4B5C">
        <w:rPr>
          <w:rFonts w:ascii="Calibri" w:hAnsi="Calibri"/>
        </w:rPr>
        <w:t xml:space="preserve">. </w:t>
      </w:r>
      <w:r w:rsidR="0022263C" w:rsidRPr="004B4B5C">
        <w:rPr>
          <w:rFonts w:ascii="Calibri" w:hAnsi="Calibri"/>
        </w:rPr>
        <w:t>The Respondent never apologised for this incident. I did not call the police because I believed it was an isolated incident.</w:t>
      </w:r>
    </w:p>
    <w:p w:rsidR="0022263C" w:rsidRPr="004B4B5C" w:rsidRDefault="0022263C" w:rsidP="0022263C">
      <w:pPr>
        <w:pStyle w:val="ListParagraph"/>
        <w:rPr>
          <w:rFonts w:ascii="Calibri" w:hAnsi="Calibri"/>
        </w:rPr>
      </w:pPr>
    </w:p>
    <w:p w:rsidR="0022263C" w:rsidRPr="004B4B5C" w:rsidRDefault="00B21FBA" w:rsidP="0022263C">
      <w:pPr>
        <w:numPr>
          <w:ilvl w:val="0"/>
          <w:numId w:val="20"/>
        </w:numPr>
        <w:spacing w:line="480" w:lineRule="auto"/>
        <w:ind w:left="0"/>
        <w:jc w:val="both"/>
        <w:rPr>
          <w:rFonts w:ascii="Calibri" w:hAnsi="Calibri"/>
        </w:rPr>
      </w:pPr>
      <w:r w:rsidRPr="004B4B5C">
        <w:rPr>
          <w:rFonts w:ascii="Calibri" w:hAnsi="Calibri"/>
        </w:rPr>
        <w:t>Thereafter, the Respondent was violent</w:t>
      </w:r>
      <w:r w:rsidR="000014A5">
        <w:rPr>
          <w:rFonts w:ascii="Calibri" w:hAnsi="Calibri"/>
        </w:rPr>
        <w:t xml:space="preserve"> towards me on a regular basis. D</w:t>
      </w:r>
      <w:r w:rsidRPr="004B4B5C">
        <w:rPr>
          <w:rFonts w:ascii="Calibri" w:hAnsi="Calibri"/>
        </w:rPr>
        <w:t xml:space="preserve">ue to the frequency </w:t>
      </w:r>
      <w:r w:rsidR="00437E18" w:rsidRPr="004B4B5C">
        <w:rPr>
          <w:rFonts w:ascii="Calibri" w:hAnsi="Calibri"/>
        </w:rPr>
        <w:t xml:space="preserve">of these </w:t>
      </w:r>
      <w:r w:rsidRPr="004B4B5C">
        <w:rPr>
          <w:rFonts w:ascii="Calibri" w:hAnsi="Calibri"/>
        </w:rPr>
        <w:t>incidents,</w:t>
      </w:r>
      <w:r w:rsidR="0022263C" w:rsidRPr="004B4B5C">
        <w:rPr>
          <w:rFonts w:ascii="Calibri" w:hAnsi="Calibri"/>
        </w:rPr>
        <w:t xml:space="preserve"> I cannot recall </w:t>
      </w:r>
      <w:r w:rsidRPr="004B4B5C">
        <w:rPr>
          <w:rFonts w:ascii="Calibri" w:hAnsi="Calibri"/>
        </w:rPr>
        <w:t>many specific instances or dates.</w:t>
      </w:r>
      <w:r w:rsidR="0022263C" w:rsidRPr="004B4B5C">
        <w:rPr>
          <w:rFonts w:ascii="Calibri" w:hAnsi="Calibri"/>
        </w:rPr>
        <w:t xml:space="preserve"> </w:t>
      </w:r>
      <w:r w:rsidR="00882A9A" w:rsidRPr="004B4B5C">
        <w:rPr>
          <w:rFonts w:ascii="Calibri" w:hAnsi="Calibri"/>
        </w:rPr>
        <w:t>However</w:t>
      </w:r>
      <w:r w:rsidRPr="004B4B5C">
        <w:rPr>
          <w:rFonts w:ascii="Calibri" w:hAnsi="Calibri"/>
        </w:rPr>
        <w:t xml:space="preserve">, I remember </w:t>
      </w:r>
      <w:r w:rsidR="00882A9A" w:rsidRPr="004B4B5C">
        <w:rPr>
          <w:rFonts w:ascii="Calibri" w:hAnsi="Calibri"/>
        </w:rPr>
        <w:t xml:space="preserve">an argument during which the </w:t>
      </w:r>
      <w:r w:rsidR="004F7719" w:rsidRPr="004B4B5C">
        <w:rPr>
          <w:rFonts w:ascii="Calibri" w:hAnsi="Calibri"/>
        </w:rPr>
        <w:t xml:space="preserve">Respondent pushed my chest, causing me to fall onto the floor. </w:t>
      </w:r>
      <w:r w:rsidR="0022263C" w:rsidRPr="004B4B5C">
        <w:rPr>
          <w:rFonts w:ascii="Calibri" w:hAnsi="Calibri"/>
        </w:rPr>
        <w:t xml:space="preserve">I </w:t>
      </w:r>
      <w:r w:rsidR="004F7719" w:rsidRPr="004B4B5C">
        <w:rPr>
          <w:rFonts w:ascii="Calibri" w:hAnsi="Calibri"/>
        </w:rPr>
        <w:t>sustained a bruised</w:t>
      </w:r>
      <w:r w:rsidR="0022263C" w:rsidRPr="004B4B5C">
        <w:rPr>
          <w:rFonts w:ascii="Calibri" w:hAnsi="Calibri"/>
        </w:rPr>
        <w:t xml:space="preserve"> eye following this incident. I called the police on a few occasions</w:t>
      </w:r>
      <w:r w:rsidR="004F7719" w:rsidRPr="004B4B5C">
        <w:rPr>
          <w:rFonts w:ascii="Calibri" w:hAnsi="Calibri"/>
        </w:rPr>
        <w:t xml:space="preserve"> regarding the Respondent’s violence</w:t>
      </w:r>
      <w:r w:rsidR="0022263C" w:rsidRPr="004B4B5C">
        <w:rPr>
          <w:rFonts w:ascii="Calibri" w:hAnsi="Calibri"/>
        </w:rPr>
        <w:t xml:space="preserve">, but no further action was taken as </w:t>
      </w:r>
      <w:r w:rsidR="004F7719" w:rsidRPr="004B4B5C">
        <w:rPr>
          <w:rFonts w:ascii="Calibri" w:hAnsi="Calibri"/>
        </w:rPr>
        <w:t>the o</w:t>
      </w:r>
      <w:r w:rsidR="00882A9A" w:rsidRPr="004B4B5C">
        <w:rPr>
          <w:rFonts w:ascii="Calibri" w:hAnsi="Calibri"/>
        </w:rPr>
        <w:t xml:space="preserve">nly witnesses were our children. </w:t>
      </w:r>
      <w:r w:rsidR="004F7719" w:rsidRPr="004B4B5C">
        <w:rPr>
          <w:rFonts w:ascii="Calibri" w:hAnsi="Calibri"/>
        </w:rPr>
        <w:t xml:space="preserve">I did not want them to be involved in criminal proceedings. </w:t>
      </w:r>
    </w:p>
    <w:p w:rsidR="0022263C" w:rsidRPr="004B4B5C" w:rsidRDefault="0022263C" w:rsidP="0022263C">
      <w:pPr>
        <w:pStyle w:val="ListParagraph"/>
        <w:rPr>
          <w:rFonts w:ascii="Calibri" w:hAnsi="Calibri"/>
        </w:rPr>
      </w:pPr>
    </w:p>
    <w:p w:rsidR="0022263C" w:rsidRPr="004B4B5C" w:rsidRDefault="0022263C" w:rsidP="0022263C">
      <w:pPr>
        <w:numPr>
          <w:ilvl w:val="0"/>
          <w:numId w:val="20"/>
        </w:numPr>
        <w:spacing w:line="480" w:lineRule="auto"/>
        <w:ind w:left="0"/>
        <w:jc w:val="both"/>
        <w:rPr>
          <w:rFonts w:ascii="Calibri" w:hAnsi="Calibri"/>
        </w:rPr>
      </w:pPr>
      <w:r w:rsidRPr="004B4B5C">
        <w:rPr>
          <w:rFonts w:ascii="Calibri" w:hAnsi="Calibri"/>
        </w:rPr>
        <w:t>The worst incident of violence occurred on 21</w:t>
      </w:r>
      <w:r w:rsidRPr="004B4B5C">
        <w:rPr>
          <w:rFonts w:ascii="Calibri" w:hAnsi="Calibri"/>
          <w:vertAlign w:val="superscript"/>
        </w:rPr>
        <w:t>st</w:t>
      </w:r>
      <w:r w:rsidRPr="004B4B5C">
        <w:rPr>
          <w:rFonts w:ascii="Calibri" w:hAnsi="Calibri"/>
        </w:rPr>
        <w:t xml:space="preserve"> </w:t>
      </w:r>
      <w:r w:rsidR="004F7719" w:rsidRPr="004B4B5C">
        <w:rPr>
          <w:rFonts w:ascii="Calibri" w:hAnsi="Calibri"/>
        </w:rPr>
        <w:t xml:space="preserve">March </w:t>
      </w:r>
      <w:r w:rsidR="000014A5">
        <w:rPr>
          <w:rFonts w:ascii="Calibri" w:hAnsi="Calibri"/>
        </w:rPr>
        <w:t>2020</w:t>
      </w:r>
      <w:r w:rsidRPr="004B4B5C">
        <w:rPr>
          <w:rFonts w:ascii="Calibri" w:hAnsi="Calibri"/>
        </w:rPr>
        <w:t>. The Respondent and I were in the family home</w:t>
      </w:r>
      <w:r w:rsidR="004F7719" w:rsidRPr="004B4B5C">
        <w:rPr>
          <w:rFonts w:ascii="Calibri" w:hAnsi="Calibri"/>
        </w:rPr>
        <w:t>,</w:t>
      </w:r>
      <w:r w:rsidRPr="004B4B5C">
        <w:rPr>
          <w:rFonts w:ascii="Calibri" w:hAnsi="Calibri"/>
        </w:rPr>
        <w:t xml:space="preserve"> when he became angry with me without warning. He started to shout at me; I felt intimidated</w:t>
      </w:r>
      <w:r w:rsidR="004F7719" w:rsidRPr="004B4B5C">
        <w:rPr>
          <w:rFonts w:ascii="Calibri" w:hAnsi="Calibri"/>
        </w:rPr>
        <w:t>,</w:t>
      </w:r>
      <w:r w:rsidRPr="004B4B5C">
        <w:rPr>
          <w:rFonts w:ascii="Calibri" w:hAnsi="Calibri"/>
        </w:rPr>
        <w:t xml:space="preserve"> so I left the house. The Respondent followed me outside and screamed at</w:t>
      </w:r>
      <w:r w:rsidR="00882A9A" w:rsidRPr="004B4B5C">
        <w:rPr>
          <w:rFonts w:ascii="Calibri" w:hAnsi="Calibri"/>
        </w:rPr>
        <w:t xml:space="preserve"> me</w:t>
      </w:r>
      <w:r w:rsidRPr="004B4B5C">
        <w:rPr>
          <w:rFonts w:ascii="Calibri" w:hAnsi="Calibri"/>
        </w:rPr>
        <w:t xml:space="preserve">, saying </w:t>
      </w:r>
      <w:r w:rsidR="004F7719" w:rsidRPr="004B4B5C">
        <w:rPr>
          <w:rFonts w:ascii="Calibri" w:hAnsi="Calibri"/>
        </w:rPr>
        <w:t xml:space="preserve">that </w:t>
      </w:r>
      <w:r w:rsidRPr="004B4B5C">
        <w:rPr>
          <w:rFonts w:ascii="Calibri" w:hAnsi="Calibri"/>
        </w:rPr>
        <w:t xml:space="preserve">he was going to “slash [my] throat”. He grabbed my throat, pinned me against a wall and tried to strangle me. The Respondent only </w:t>
      </w:r>
      <w:r w:rsidR="004F7719" w:rsidRPr="004B4B5C">
        <w:rPr>
          <w:rFonts w:ascii="Calibri" w:hAnsi="Calibri"/>
        </w:rPr>
        <w:t>released</w:t>
      </w:r>
      <w:r w:rsidRPr="004B4B5C">
        <w:rPr>
          <w:rFonts w:ascii="Calibri" w:hAnsi="Calibri"/>
        </w:rPr>
        <w:t xml:space="preserve"> me because a neighbour came out of their property as they had heard the Respondent shouting at me. I did not call the police following this incident, as I was too scared as to what the Respondent might do to me if I did.</w:t>
      </w:r>
    </w:p>
    <w:p w:rsidR="00C03455" w:rsidRPr="004B4B5C" w:rsidRDefault="00C03455" w:rsidP="00BC270E">
      <w:pPr>
        <w:jc w:val="both"/>
        <w:rPr>
          <w:rFonts w:ascii="Calibri" w:hAnsi="Calibri"/>
        </w:rPr>
      </w:pPr>
    </w:p>
    <w:p w:rsidR="00EB63AF" w:rsidRDefault="004F7719" w:rsidP="00EB63AF">
      <w:pPr>
        <w:numPr>
          <w:ilvl w:val="0"/>
          <w:numId w:val="20"/>
        </w:numPr>
        <w:spacing w:line="480" w:lineRule="auto"/>
        <w:ind w:left="0"/>
        <w:jc w:val="both"/>
        <w:rPr>
          <w:rFonts w:ascii="Calibri" w:hAnsi="Calibri"/>
        </w:rPr>
      </w:pPr>
      <w:r w:rsidRPr="004B4B5C">
        <w:rPr>
          <w:rFonts w:ascii="Calibri" w:hAnsi="Calibri"/>
        </w:rPr>
        <w:t>On 22</w:t>
      </w:r>
      <w:r w:rsidRPr="004B4B5C">
        <w:rPr>
          <w:rFonts w:ascii="Calibri" w:hAnsi="Calibri"/>
          <w:vertAlign w:val="superscript"/>
        </w:rPr>
        <w:t>nd</w:t>
      </w:r>
      <w:r w:rsidRPr="004B4B5C">
        <w:rPr>
          <w:rFonts w:ascii="Calibri" w:hAnsi="Calibri"/>
        </w:rPr>
        <w:t xml:space="preserve"> March </w:t>
      </w:r>
      <w:r w:rsidR="000014A5">
        <w:rPr>
          <w:rFonts w:ascii="Calibri" w:hAnsi="Calibri"/>
        </w:rPr>
        <w:t>2020</w:t>
      </w:r>
      <w:r w:rsidRPr="004B4B5C">
        <w:rPr>
          <w:rFonts w:ascii="Calibri" w:hAnsi="Calibri"/>
        </w:rPr>
        <w:t>, I told the Respondent that I</w:t>
      </w:r>
      <w:r w:rsidR="00765B3D" w:rsidRPr="004B4B5C">
        <w:rPr>
          <w:rFonts w:ascii="Calibri" w:hAnsi="Calibri"/>
        </w:rPr>
        <w:t xml:space="preserve"> wanted to end our relationship. He was angry and shouted at me, but eventually accepted my decision. The </w:t>
      </w:r>
      <w:r w:rsidR="0022263C" w:rsidRPr="004B4B5C">
        <w:rPr>
          <w:rFonts w:ascii="Calibri" w:hAnsi="Calibri"/>
        </w:rPr>
        <w:t xml:space="preserve">Respondent </w:t>
      </w:r>
      <w:r w:rsidRPr="004B4B5C">
        <w:rPr>
          <w:rFonts w:ascii="Calibri" w:hAnsi="Calibri"/>
        </w:rPr>
        <w:t>moved</w:t>
      </w:r>
      <w:r w:rsidR="0022263C" w:rsidRPr="004B4B5C">
        <w:rPr>
          <w:rFonts w:ascii="Calibri" w:hAnsi="Calibri"/>
        </w:rPr>
        <w:t xml:space="preserve"> </w:t>
      </w:r>
      <w:r w:rsidR="00765B3D" w:rsidRPr="004B4B5C">
        <w:rPr>
          <w:rFonts w:ascii="Calibri" w:hAnsi="Calibri"/>
        </w:rPr>
        <w:t>out of our home that evening</w:t>
      </w:r>
      <w:r w:rsidR="0022263C" w:rsidRPr="004B4B5C">
        <w:rPr>
          <w:rFonts w:ascii="Calibri" w:hAnsi="Calibri"/>
        </w:rPr>
        <w:t xml:space="preserve"> and I decided to change the locks. </w:t>
      </w:r>
    </w:p>
    <w:p w:rsidR="00BC270E" w:rsidRPr="00297BE6" w:rsidRDefault="00BC270E" w:rsidP="00BC270E">
      <w:pPr>
        <w:jc w:val="both"/>
        <w:rPr>
          <w:rFonts w:ascii="Calibri" w:hAnsi="Calibri"/>
        </w:rPr>
      </w:pPr>
    </w:p>
    <w:p w:rsidR="000014A5" w:rsidRDefault="00E57EBB" w:rsidP="000014A5">
      <w:pPr>
        <w:numPr>
          <w:ilvl w:val="0"/>
          <w:numId w:val="20"/>
        </w:numPr>
        <w:spacing w:line="480" w:lineRule="auto"/>
        <w:ind w:left="0"/>
        <w:jc w:val="both"/>
        <w:rPr>
          <w:rFonts w:ascii="Calibri" w:hAnsi="Calibri"/>
        </w:rPr>
      </w:pPr>
      <w:r w:rsidRPr="004B4B5C">
        <w:rPr>
          <w:rFonts w:ascii="Calibri" w:hAnsi="Calibri"/>
        </w:rPr>
        <w:t xml:space="preserve">After the Respondent had moved out of the family home, </w:t>
      </w:r>
      <w:r w:rsidR="00EB63AF" w:rsidRPr="004B4B5C">
        <w:rPr>
          <w:rFonts w:ascii="Calibri" w:hAnsi="Calibri"/>
        </w:rPr>
        <w:t xml:space="preserve">I initiated divorce proceedings. </w:t>
      </w:r>
      <w:r w:rsidRPr="004B4B5C">
        <w:rPr>
          <w:rFonts w:ascii="Calibri" w:hAnsi="Calibri"/>
        </w:rPr>
        <w:t>However,</w:t>
      </w:r>
      <w:r w:rsidR="000014A5">
        <w:rPr>
          <w:rFonts w:ascii="Calibri" w:hAnsi="Calibri"/>
        </w:rPr>
        <w:t xml:space="preserve"> he began to send me abusive text messages, emails and voicemail messages on a daily basis. He would visit our children at my home and used this as an opportunity to further abuse me.</w:t>
      </w:r>
    </w:p>
    <w:p w:rsidR="000014A5" w:rsidRDefault="000014A5" w:rsidP="000014A5">
      <w:pPr>
        <w:pStyle w:val="ListParagraph"/>
        <w:rPr>
          <w:rFonts w:ascii="Calibri" w:hAnsi="Calibri"/>
        </w:rPr>
      </w:pPr>
    </w:p>
    <w:p w:rsidR="000014A5" w:rsidRPr="000014A5" w:rsidRDefault="000014A5" w:rsidP="000014A5">
      <w:pPr>
        <w:numPr>
          <w:ilvl w:val="0"/>
          <w:numId w:val="20"/>
        </w:numPr>
        <w:spacing w:line="480" w:lineRule="auto"/>
        <w:ind w:left="0"/>
        <w:jc w:val="both"/>
        <w:rPr>
          <w:rFonts w:ascii="Calibri" w:hAnsi="Calibri"/>
        </w:rPr>
      </w:pPr>
      <w:r w:rsidRPr="000014A5">
        <w:rPr>
          <w:rFonts w:ascii="Calibri" w:hAnsi="Calibri" w:cs="Calibri"/>
        </w:rPr>
        <w:t>On one occasion around May 2020, the Respondent visited our children at my home. He instigated an argument and became aggressive. He threw me to the floor, causing me to sustain bruises. The Respondent then</w:t>
      </w:r>
      <w:r>
        <w:rPr>
          <w:rFonts w:ascii="Calibri" w:hAnsi="Calibri" w:cs="Calibri"/>
        </w:rPr>
        <w:t xml:space="preserve"> left. </w:t>
      </w:r>
      <w:r w:rsidRPr="000014A5">
        <w:rPr>
          <w:rFonts w:ascii="Calibri" w:hAnsi="Calibri" w:cs="Calibri"/>
        </w:rPr>
        <w:t xml:space="preserve">I was too scared to call the police. </w:t>
      </w:r>
    </w:p>
    <w:p w:rsidR="000014A5" w:rsidRDefault="000014A5" w:rsidP="000014A5">
      <w:pPr>
        <w:numPr>
          <w:ilvl w:val="0"/>
          <w:numId w:val="20"/>
        </w:numPr>
        <w:spacing w:line="480" w:lineRule="auto"/>
        <w:ind w:left="0"/>
        <w:jc w:val="both"/>
        <w:rPr>
          <w:rFonts w:ascii="Calibri" w:hAnsi="Calibri"/>
        </w:rPr>
      </w:pPr>
      <w:r>
        <w:rPr>
          <w:rFonts w:ascii="Calibri" w:hAnsi="Calibri"/>
        </w:rPr>
        <w:t xml:space="preserve">In the subsequent months, the Respondent continued to harass me. He would send me verbally abusive messages daily, in which he called me a “shit mum”, a “bitch” and other derogatory terms. </w:t>
      </w:r>
      <w:r w:rsidRPr="00D637EF">
        <w:rPr>
          <w:rFonts w:ascii="Calibri" w:hAnsi="Calibri"/>
        </w:rPr>
        <w:t xml:space="preserve">In October </w:t>
      </w:r>
      <w:r>
        <w:rPr>
          <w:rFonts w:ascii="Calibri" w:hAnsi="Calibri"/>
        </w:rPr>
        <w:t>2020</w:t>
      </w:r>
      <w:r w:rsidRPr="00D637EF">
        <w:rPr>
          <w:rFonts w:ascii="Calibri" w:hAnsi="Calibri"/>
        </w:rPr>
        <w:t>, I reported the Respondent’s abusive messages to the police,</w:t>
      </w:r>
      <w:r>
        <w:rPr>
          <w:rFonts w:ascii="Calibri" w:hAnsi="Calibri"/>
        </w:rPr>
        <w:t xml:space="preserve"> as I could no longer cope. They </w:t>
      </w:r>
      <w:r w:rsidRPr="00D637EF">
        <w:rPr>
          <w:rFonts w:ascii="Calibri" w:hAnsi="Calibri"/>
        </w:rPr>
        <w:t xml:space="preserve">arrested the Respondent for harassment. I was provided with a crime reference number: AB/123KAS-19. However, the Respondent was subsequently released with no further action taken. </w:t>
      </w:r>
    </w:p>
    <w:p w:rsidR="000014A5" w:rsidRDefault="000014A5" w:rsidP="000014A5">
      <w:pPr>
        <w:pStyle w:val="ListParagraph"/>
        <w:rPr>
          <w:rFonts w:ascii="Calibri" w:hAnsi="Calibri"/>
        </w:rPr>
      </w:pPr>
    </w:p>
    <w:p w:rsidR="000014A5" w:rsidRDefault="000014A5" w:rsidP="000014A5">
      <w:pPr>
        <w:numPr>
          <w:ilvl w:val="0"/>
          <w:numId w:val="20"/>
        </w:numPr>
        <w:spacing w:line="480" w:lineRule="auto"/>
        <w:ind w:left="0"/>
        <w:jc w:val="both"/>
        <w:rPr>
          <w:rFonts w:ascii="Calibri" w:hAnsi="Calibri"/>
        </w:rPr>
      </w:pPr>
      <w:r>
        <w:rPr>
          <w:rFonts w:ascii="Calibri" w:hAnsi="Calibri"/>
        </w:rPr>
        <w:t xml:space="preserve">Following this, the Respondent would come to the home frequently to visit our children. I allowed this, as I did not want to upset our children. The Respondent continued to be abusive towards me during these visits. On one occasion in early November 2020, the Respondent visited our children at the home. He began speaking about other women, in attempt to make me jealous. I tried to go upstairs to allow him to spend time with our children. However, the Respondent barged past me and prevented me from going. He then spoke to me in an intimidating manner. I remained quiet during the rest of the visit, and the Respondent left later that day. </w:t>
      </w:r>
    </w:p>
    <w:p w:rsidR="000014A5" w:rsidRDefault="000014A5" w:rsidP="000014A5">
      <w:pPr>
        <w:pStyle w:val="ListParagraph"/>
        <w:rPr>
          <w:rFonts w:ascii="Calibri" w:hAnsi="Calibri"/>
        </w:rPr>
      </w:pPr>
    </w:p>
    <w:p w:rsidR="000014A5" w:rsidRDefault="000014A5" w:rsidP="000014A5">
      <w:pPr>
        <w:numPr>
          <w:ilvl w:val="0"/>
          <w:numId w:val="20"/>
        </w:numPr>
        <w:spacing w:line="480" w:lineRule="auto"/>
        <w:ind w:left="0"/>
        <w:jc w:val="both"/>
        <w:rPr>
          <w:rFonts w:ascii="Calibri" w:hAnsi="Calibri"/>
        </w:rPr>
      </w:pPr>
      <w:r>
        <w:rPr>
          <w:rFonts w:ascii="Calibri" w:hAnsi="Calibri"/>
        </w:rPr>
        <w:t>Thereafter</w:t>
      </w:r>
      <w:r w:rsidRPr="00D637EF">
        <w:rPr>
          <w:rFonts w:ascii="Calibri" w:hAnsi="Calibri"/>
        </w:rPr>
        <w:t xml:space="preserve">, the Respondent’s harassment persisted. I told him I no longer wanted child contact visits to occur at </w:t>
      </w:r>
      <w:r>
        <w:rPr>
          <w:rFonts w:ascii="Calibri" w:hAnsi="Calibri"/>
        </w:rPr>
        <w:t>the family</w:t>
      </w:r>
      <w:r w:rsidRPr="00D637EF">
        <w:rPr>
          <w:rFonts w:ascii="Calibri" w:hAnsi="Calibri"/>
        </w:rPr>
        <w:t xml:space="preserve"> home, which made the Respondent angrier. His behaviour escalated and he became increasingly aggressive. On around four occasions, the Respondent came to my home and banged on the door repeatedly. He shouted outside, but eventually left</w:t>
      </w:r>
      <w:r>
        <w:rPr>
          <w:rFonts w:ascii="Calibri" w:hAnsi="Calibri"/>
        </w:rPr>
        <w:t>.</w:t>
      </w:r>
    </w:p>
    <w:p w:rsidR="000014A5" w:rsidRDefault="000014A5" w:rsidP="000014A5">
      <w:pPr>
        <w:pStyle w:val="ListParagraph"/>
        <w:rPr>
          <w:rFonts w:ascii="Calibri" w:hAnsi="Calibri"/>
        </w:rPr>
      </w:pPr>
    </w:p>
    <w:p w:rsidR="000014A5" w:rsidRDefault="000014A5" w:rsidP="000014A5">
      <w:pPr>
        <w:numPr>
          <w:ilvl w:val="0"/>
          <w:numId w:val="20"/>
        </w:numPr>
        <w:spacing w:line="480" w:lineRule="auto"/>
        <w:ind w:left="0"/>
        <w:jc w:val="both"/>
        <w:rPr>
          <w:rFonts w:ascii="Calibri" w:hAnsi="Calibri"/>
        </w:rPr>
      </w:pPr>
      <w:r w:rsidRPr="00D637EF">
        <w:rPr>
          <w:rFonts w:ascii="Calibri" w:hAnsi="Calibri"/>
        </w:rPr>
        <w:t xml:space="preserve">The most recent incident of violence occurred on </w:t>
      </w:r>
      <w:r>
        <w:rPr>
          <w:rFonts w:ascii="Calibri" w:hAnsi="Calibri"/>
        </w:rPr>
        <w:t>1</w:t>
      </w:r>
      <w:r w:rsidRPr="00D637EF">
        <w:rPr>
          <w:rFonts w:ascii="Calibri" w:hAnsi="Calibri"/>
          <w:vertAlign w:val="superscript"/>
        </w:rPr>
        <w:t>st</w:t>
      </w:r>
      <w:r>
        <w:rPr>
          <w:rFonts w:ascii="Calibri" w:hAnsi="Calibri"/>
        </w:rPr>
        <w:t xml:space="preserve"> December 2020</w:t>
      </w:r>
      <w:r w:rsidRPr="00D637EF">
        <w:rPr>
          <w:rFonts w:ascii="Calibri" w:hAnsi="Calibri"/>
        </w:rPr>
        <w:t xml:space="preserve">. The Respondent came to </w:t>
      </w:r>
      <w:r w:rsidR="00FA0E32">
        <w:rPr>
          <w:rFonts w:ascii="Calibri" w:hAnsi="Calibri"/>
        </w:rPr>
        <w:t>the family home, drunk and</w:t>
      </w:r>
      <w:r w:rsidRPr="00D637EF">
        <w:rPr>
          <w:rFonts w:ascii="Calibri" w:hAnsi="Calibri"/>
        </w:rPr>
        <w:t xml:space="preserve"> asking to see our</w:t>
      </w:r>
      <w:r>
        <w:rPr>
          <w:rFonts w:ascii="Calibri" w:hAnsi="Calibri"/>
        </w:rPr>
        <w:t xml:space="preserve"> children. I refused</w:t>
      </w:r>
      <w:r w:rsidRPr="00D637EF">
        <w:rPr>
          <w:rFonts w:ascii="Calibri" w:hAnsi="Calibri"/>
        </w:rPr>
        <w:t xml:space="preserve">. He started shouting at me, calling me a “slag”. I told him to leave, and tried to shut the front door. The Respondent put his foot in the </w:t>
      </w:r>
      <w:r>
        <w:rPr>
          <w:rFonts w:ascii="Calibri" w:hAnsi="Calibri"/>
        </w:rPr>
        <w:t>door</w:t>
      </w:r>
      <w:r w:rsidRPr="00D637EF">
        <w:rPr>
          <w:rFonts w:ascii="Calibri" w:hAnsi="Calibri"/>
        </w:rPr>
        <w:t>way so that it would not shut. He pushed the door open and shoved me into the wall. He punched my stomach, causing me to bend over in pain. He then grabbed my shoulders, forcing me to stand up straight, and punched my face, causing my head to hit the wall behind me. I begged the Respondent to stop and to leave the house. He released me and went to leave the house. As he was leaving, he threatened me, saying that he would be “back later to finish the job”. This terrified me and I was still shaking an hour later.</w:t>
      </w:r>
    </w:p>
    <w:p w:rsidR="000014A5" w:rsidRDefault="000014A5" w:rsidP="000014A5">
      <w:pPr>
        <w:pStyle w:val="ListParagraph"/>
        <w:rPr>
          <w:rFonts w:ascii="Calibri" w:hAnsi="Calibri"/>
        </w:rPr>
      </w:pPr>
    </w:p>
    <w:p w:rsidR="000014A5" w:rsidRDefault="000014A5" w:rsidP="000014A5">
      <w:pPr>
        <w:numPr>
          <w:ilvl w:val="0"/>
          <w:numId w:val="20"/>
        </w:numPr>
        <w:spacing w:line="480" w:lineRule="auto"/>
        <w:ind w:left="0"/>
        <w:jc w:val="both"/>
        <w:rPr>
          <w:rFonts w:ascii="Calibri" w:hAnsi="Calibri"/>
        </w:rPr>
      </w:pPr>
      <w:r>
        <w:rPr>
          <w:rFonts w:ascii="Calibri" w:hAnsi="Calibri"/>
        </w:rPr>
        <w:t>As soon as the Respondent left, I called the police. They took my statement and later arrested the Respondent. He was released subject to bail conditions, stating he coul</w:t>
      </w:r>
      <w:r w:rsidR="00FA0E32">
        <w:rPr>
          <w:rFonts w:ascii="Calibri" w:hAnsi="Calibri"/>
        </w:rPr>
        <w:t>d not contact me or come near the family</w:t>
      </w:r>
      <w:r>
        <w:rPr>
          <w:rFonts w:ascii="Calibri" w:hAnsi="Calibri"/>
        </w:rPr>
        <w:t xml:space="preserve"> home. The bail conditions are due to end on 1</w:t>
      </w:r>
      <w:r w:rsidRPr="00D637EF">
        <w:rPr>
          <w:rFonts w:ascii="Calibri" w:hAnsi="Calibri"/>
          <w:vertAlign w:val="superscript"/>
        </w:rPr>
        <w:t>st</w:t>
      </w:r>
      <w:r>
        <w:rPr>
          <w:rFonts w:ascii="Calibri" w:hAnsi="Calibri"/>
        </w:rPr>
        <w:t xml:space="preserve"> January 2021.</w:t>
      </w:r>
    </w:p>
    <w:p w:rsidR="000014A5" w:rsidRDefault="000014A5" w:rsidP="000014A5">
      <w:pPr>
        <w:pStyle w:val="ListParagraph"/>
        <w:rPr>
          <w:rFonts w:ascii="Calibri" w:hAnsi="Calibri"/>
        </w:rPr>
      </w:pPr>
    </w:p>
    <w:p w:rsidR="000014A5" w:rsidRDefault="000014A5" w:rsidP="000014A5">
      <w:pPr>
        <w:pStyle w:val="ListParagraph"/>
        <w:numPr>
          <w:ilvl w:val="0"/>
          <w:numId w:val="20"/>
        </w:numPr>
        <w:spacing w:line="480" w:lineRule="auto"/>
        <w:ind w:left="0"/>
        <w:jc w:val="both"/>
        <w:rPr>
          <w:rFonts w:ascii="Calibri" w:hAnsi="Calibri"/>
        </w:rPr>
      </w:pPr>
      <w:r>
        <w:rPr>
          <w:rFonts w:ascii="Calibri" w:hAnsi="Calibri"/>
        </w:rPr>
        <w:t>The reason why there has been a delay in making this application is that the Respondent has been on bail, which is coming to an end.</w:t>
      </w:r>
    </w:p>
    <w:p w:rsidR="000014A5" w:rsidRDefault="000014A5" w:rsidP="000014A5">
      <w:pPr>
        <w:pStyle w:val="ListParagraph"/>
        <w:rPr>
          <w:rFonts w:ascii="Calibri" w:hAnsi="Calibri"/>
        </w:rPr>
      </w:pPr>
    </w:p>
    <w:p w:rsidR="0068323E" w:rsidRPr="0068323E" w:rsidRDefault="0068323E" w:rsidP="0068323E">
      <w:pPr>
        <w:numPr>
          <w:ilvl w:val="0"/>
          <w:numId w:val="20"/>
        </w:numPr>
        <w:spacing w:line="480" w:lineRule="auto"/>
        <w:ind w:left="0"/>
        <w:jc w:val="both"/>
        <w:rPr>
          <w:rFonts w:ascii="Calibri" w:hAnsi="Calibri" w:cs="Calibri"/>
        </w:rPr>
      </w:pPr>
      <w:r>
        <w:rPr>
          <w:rFonts w:ascii="Calibri" w:hAnsi="Calibri" w:cs="Calibri"/>
        </w:rPr>
        <w:t>Whilst there are on-going Family proceedings in respect of Divorce proceedings, the next hearing date is on 15</w:t>
      </w:r>
      <w:r w:rsidRPr="0068323E">
        <w:rPr>
          <w:rFonts w:ascii="Calibri" w:hAnsi="Calibri" w:cs="Calibri"/>
          <w:vertAlign w:val="superscript"/>
        </w:rPr>
        <w:t>th</w:t>
      </w:r>
      <w:r>
        <w:rPr>
          <w:rFonts w:ascii="Calibri" w:hAnsi="Calibri" w:cs="Calibri"/>
        </w:rPr>
        <w:t xml:space="preserve"> </w:t>
      </w:r>
      <w:r w:rsidR="00FA0E32">
        <w:rPr>
          <w:rFonts w:ascii="Calibri" w:hAnsi="Calibri" w:cs="Calibri"/>
        </w:rPr>
        <w:t>February</w:t>
      </w:r>
      <w:r>
        <w:rPr>
          <w:rFonts w:ascii="Calibri" w:hAnsi="Calibri" w:cs="Calibri"/>
        </w:rPr>
        <w:t xml:space="preserve"> 202</w:t>
      </w:r>
      <w:r w:rsidR="000014A5">
        <w:rPr>
          <w:rFonts w:ascii="Calibri" w:hAnsi="Calibri" w:cs="Calibri"/>
        </w:rPr>
        <w:t>1</w:t>
      </w:r>
      <w:r>
        <w:rPr>
          <w:rFonts w:ascii="Calibri" w:hAnsi="Calibri" w:cs="Calibri"/>
        </w:rPr>
        <w:t>. This application cannot wait until that hearing as I am at risk of harm and need immediate protection from the Respondent.</w:t>
      </w:r>
    </w:p>
    <w:p w:rsidR="00437E18" w:rsidRPr="004B4B5C" w:rsidRDefault="00437E18" w:rsidP="00737736">
      <w:pPr>
        <w:pStyle w:val="ListParagraph"/>
        <w:ind w:left="0"/>
        <w:rPr>
          <w:rFonts w:ascii="Calibri" w:hAnsi="Calibri"/>
        </w:rPr>
      </w:pPr>
    </w:p>
    <w:p w:rsidR="000014A5" w:rsidRDefault="00437E18" w:rsidP="000014A5">
      <w:pPr>
        <w:pStyle w:val="ListParagraph"/>
        <w:numPr>
          <w:ilvl w:val="0"/>
          <w:numId w:val="20"/>
        </w:numPr>
        <w:spacing w:line="480" w:lineRule="auto"/>
        <w:ind w:left="0"/>
        <w:jc w:val="both"/>
        <w:rPr>
          <w:rFonts w:ascii="Calibri" w:hAnsi="Calibri"/>
        </w:rPr>
      </w:pPr>
      <w:r w:rsidRPr="004B4B5C">
        <w:rPr>
          <w:rFonts w:ascii="Calibri" w:hAnsi="Calibri"/>
        </w:rPr>
        <w:t>I need this order because I want to feel safe again. I am terrified that, once the bail conditions end, the Respondent will continue to harass and physically abuse me unless an order is put in place to protect me.</w:t>
      </w:r>
    </w:p>
    <w:p w:rsidR="000014A5" w:rsidRDefault="000014A5" w:rsidP="000014A5">
      <w:pPr>
        <w:pStyle w:val="ListParagraph"/>
        <w:rPr>
          <w:rFonts w:ascii="Calibri" w:hAnsi="Calibri"/>
        </w:rPr>
      </w:pPr>
    </w:p>
    <w:p w:rsidR="00FA0E32" w:rsidRDefault="00FA0E32" w:rsidP="000014A5">
      <w:pPr>
        <w:pStyle w:val="ListParagraph"/>
        <w:spacing w:line="480" w:lineRule="auto"/>
        <w:ind w:left="0"/>
        <w:jc w:val="both"/>
        <w:rPr>
          <w:rFonts w:ascii="Calibri" w:hAnsi="Calibri" w:cs="Calibri"/>
          <w:b/>
        </w:rPr>
      </w:pPr>
    </w:p>
    <w:p w:rsidR="00402D84" w:rsidRPr="000014A5" w:rsidRDefault="00402D84" w:rsidP="000014A5">
      <w:pPr>
        <w:pStyle w:val="ListParagraph"/>
        <w:spacing w:line="480" w:lineRule="auto"/>
        <w:ind w:left="0"/>
        <w:jc w:val="both"/>
        <w:rPr>
          <w:rFonts w:ascii="Calibri" w:hAnsi="Calibri"/>
        </w:rPr>
      </w:pPr>
      <w:r w:rsidRPr="000014A5">
        <w:rPr>
          <w:rFonts w:ascii="Calibri" w:hAnsi="Calibri" w:cs="Calibri"/>
          <w:b/>
        </w:rPr>
        <w:t>Occupation Order application</w:t>
      </w:r>
    </w:p>
    <w:p w:rsidR="000014A5" w:rsidRDefault="00402D84" w:rsidP="0068323E">
      <w:pPr>
        <w:pStyle w:val="ListParagraph"/>
        <w:numPr>
          <w:ilvl w:val="0"/>
          <w:numId w:val="20"/>
        </w:numPr>
        <w:spacing w:line="480" w:lineRule="auto"/>
        <w:ind w:left="0" w:hanging="426"/>
        <w:jc w:val="both"/>
        <w:rPr>
          <w:rFonts w:ascii="Calibri" w:hAnsi="Calibri" w:cs="Calibri"/>
        </w:rPr>
      </w:pPr>
      <w:r w:rsidRPr="004B4B5C">
        <w:rPr>
          <w:rFonts w:ascii="Calibri" w:hAnsi="Calibri" w:cs="Calibri"/>
        </w:rPr>
        <w:t xml:space="preserve">I am entitled to occupy the property as the mortgage is in </w:t>
      </w:r>
      <w:r w:rsidR="00BC270E">
        <w:rPr>
          <w:rFonts w:ascii="Calibri" w:hAnsi="Calibri" w:cs="Calibri"/>
        </w:rPr>
        <w:t xml:space="preserve">our </w:t>
      </w:r>
      <w:r w:rsidRPr="004B4B5C">
        <w:rPr>
          <w:rFonts w:ascii="Calibri" w:hAnsi="Calibri" w:cs="Calibri"/>
        </w:rPr>
        <w:t xml:space="preserve">joint names. </w:t>
      </w:r>
    </w:p>
    <w:p w:rsidR="000014A5" w:rsidRDefault="00402D84" w:rsidP="0068323E">
      <w:pPr>
        <w:pStyle w:val="ListParagraph"/>
        <w:numPr>
          <w:ilvl w:val="0"/>
          <w:numId w:val="20"/>
        </w:numPr>
        <w:spacing w:line="480" w:lineRule="auto"/>
        <w:ind w:left="0" w:hanging="426"/>
        <w:jc w:val="both"/>
        <w:rPr>
          <w:rFonts w:ascii="Calibri" w:hAnsi="Calibri" w:cs="Calibri"/>
        </w:rPr>
      </w:pPr>
      <w:r w:rsidRPr="00CC5871">
        <w:rPr>
          <w:rFonts w:ascii="Calibri" w:hAnsi="Calibri" w:cs="Calibri"/>
        </w:rPr>
        <w:t xml:space="preserve">The property was </w:t>
      </w:r>
      <w:r w:rsidR="00BC270E">
        <w:rPr>
          <w:rFonts w:ascii="Calibri" w:hAnsi="Calibri" w:cs="Calibri"/>
        </w:rPr>
        <w:t xml:space="preserve">the </w:t>
      </w:r>
      <w:r w:rsidR="000014A5">
        <w:rPr>
          <w:rFonts w:ascii="Calibri" w:hAnsi="Calibri" w:cs="Calibri"/>
        </w:rPr>
        <w:t>family</w:t>
      </w:r>
      <w:r w:rsidRPr="00CC5871">
        <w:rPr>
          <w:rFonts w:ascii="Calibri" w:hAnsi="Calibri" w:cs="Calibri"/>
        </w:rPr>
        <w:t xml:space="preserve"> home. </w:t>
      </w:r>
    </w:p>
    <w:p w:rsidR="000014A5" w:rsidRDefault="000014A5" w:rsidP="000014A5">
      <w:pPr>
        <w:pStyle w:val="ListParagraph"/>
        <w:rPr>
          <w:rFonts w:ascii="Calibri" w:hAnsi="Calibri" w:cs="Calibri"/>
        </w:rPr>
      </w:pPr>
    </w:p>
    <w:p w:rsidR="00402D84" w:rsidRPr="0068323E" w:rsidRDefault="00402D84" w:rsidP="0068323E">
      <w:pPr>
        <w:pStyle w:val="ListParagraph"/>
        <w:numPr>
          <w:ilvl w:val="0"/>
          <w:numId w:val="20"/>
        </w:numPr>
        <w:spacing w:line="480" w:lineRule="auto"/>
        <w:ind w:left="0" w:hanging="426"/>
        <w:jc w:val="both"/>
        <w:rPr>
          <w:rFonts w:ascii="Calibri" w:hAnsi="Calibri" w:cs="Calibri"/>
        </w:rPr>
      </w:pPr>
      <w:r w:rsidRPr="0068323E">
        <w:rPr>
          <w:rFonts w:ascii="Calibri" w:hAnsi="Calibri" w:cs="Calibri"/>
        </w:rPr>
        <w:t>The Respondent and I are associated persons under s33(1)(b)(i).</w:t>
      </w:r>
    </w:p>
    <w:p w:rsidR="00402D84" w:rsidRPr="004B4B5C" w:rsidRDefault="00402D84" w:rsidP="00BC270E">
      <w:pPr>
        <w:pStyle w:val="ListParagraph"/>
        <w:ind w:left="0"/>
        <w:jc w:val="both"/>
        <w:rPr>
          <w:rFonts w:ascii="Calibri" w:hAnsi="Calibri" w:cs="Calibri"/>
          <w:b/>
        </w:rPr>
      </w:pPr>
    </w:p>
    <w:p w:rsidR="00402D84" w:rsidRPr="004B4B5C" w:rsidRDefault="00402D84" w:rsidP="00BC270E">
      <w:pPr>
        <w:pStyle w:val="ListParagraph"/>
        <w:spacing w:line="360" w:lineRule="auto"/>
        <w:ind w:hanging="720"/>
        <w:jc w:val="both"/>
        <w:rPr>
          <w:rFonts w:ascii="Calibri" w:hAnsi="Calibri" w:cs="Calibri"/>
          <w:b/>
        </w:rPr>
      </w:pPr>
      <w:r w:rsidRPr="004B4B5C">
        <w:rPr>
          <w:rFonts w:ascii="Calibri" w:hAnsi="Calibri" w:cs="Calibri"/>
          <w:b/>
        </w:rPr>
        <w:t>Balance of harm test</w:t>
      </w:r>
    </w:p>
    <w:p w:rsidR="00402D84" w:rsidRPr="004B4B5C" w:rsidRDefault="00297BE6" w:rsidP="00402D84">
      <w:pPr>
        <w:pStyle w:val="ListParagraph"/>
        <w:numPr>
          <w:ilvl w:val="0"/>
          <w:numId w:val="20"/>
        </w:numPr>
        <w:spacing w:line="480" w:lineRule="auto"/>
        <w:ind w:left="0" w:hanging="426"/>
        <w:jc w:val="both"/>
        <w:rPr>
          <w:rFonts w:ascii="Calibri" w:hAnsi="Calibri" w:cs="Calibri"/>
        </w:rPr>
      </w:pPr>
      <w:r>
        <w:rPr>
          <w:rFonts w:ascii="Calibri" w:hAnsi="Calibri" w:cs="Calibri"/>
        </w:rPr>
        <w:t>Our</w:t>
      </w:r>
      <w:r w:rsidR="00402D84" w:rsidRPr="004B4B5C">
        <w:rPr>
          <w:rFonts w:ascii="Calibri" w:hAnsi="Calibri" w:cs="Calibri"/>
        </w:rPr>
        <w:t xml:space="preserve"> children and I have suffered harm as a result of the Respondent’s abuse as detailed above. If an occupation order is not made, </w:t>
      </w:r>
      <w:r>
        <w:rPr>
          <w:rFonts w:ascii="Calibri" w:hAnsi="Calibri" w:cs="Calibri"/>
        </w:rPr>
        <w:t>our</w:t>
      </w:r>
      <w:r w:rsidR="00402D84" w:rsidRPr="004B4B5C">
        <w:rPr>
          <w:rFonts w:ascii="Calibri" w:hAnsi="Calibri" w:cs="Calibri"/>
        </w:rPr>
        <w:t xml:space="preserve"> children and I will suffer significant harm attributable to the Respondent. This harm is greater than any harm that would be caused to the Respondent if the order were to be made.</w:t>
      </w:r>
    </w:p>
    <w:p w:rsidR="00402D84" w:rsidRPr="004B4B5C" w:rsidRDefault="00402D84" w:rsidP="00BC270E">
      <w:pPr>
        <w:pStyle w:val="ListParagraph"/>
        <w:ind w:left="0"/>
        <w:jc w:val="both"/>
        <w:rPr>
          <w:rFonts w:ascii="Calibri" w:hAnsi="Calibri" w:cs="Calibri"/>
        </w:rPr>
      </w:pPr>
    </w:p>
    <w:p w:rsidR="00402D84" w:rsidRPr="004B4B5C" w:rsidRDefault="00402D84" w:rsidP="00402D84">
      <w:pPr>
        <w:pStyle w:val="ListParagraph"/>
        <w:numPr>
          <w:ilvl w:val="0"/>
          <w:numId w:val="20"/>
        </w:numPr>
        <w:spacing w:line="480" w:lineRule="auto"/>
        <w:ind w:left="0" w:hanging="426"/>
        <w:jc w:val="both"/>
        <w:rPr>
          <w:rFonts w:ascii="Calibri" w:hAnsi="Calibri" w:cs="Calibri"/>
        </w:rPr>
      </w:pPr>
      <w:r w:rsidRPr="004B4B5C">
        <w:rPr>
          <w:rFonts w:ascii="Calibri" w:hAnsi="Calibri" w:cs="Calibri"/>
        </w:rPr>
        <w:t xml:space="preserve">I </w:t>
      </w:r>
      <w:r w:rsidR="00BC270E">
        <w:rPr>
          <w:rFonts w:ascii="Calibri" w:hAnsi="Calibri" w:cs="Calibri"/>
        </w:rPr>
        <w:t xml:space="preserve">am </w:t>
      </w:r>
      <w:r w:rsidRPr="004B4B5C">
        <w:rPr>
          <w:rFonts w:ascii="Calibri" w:hAnsi="Calibri" w:cs="Calibri"/>
        </w:rPr>
        <w:t xml:space="preserve">currently residing in the family home with </w:t>
      </w:r>
      <w:r w:rsidR="00297BE6">
        <w:rPr>
          <w:rFonts w:ascii="Calibri" w:hAnsi="Calibri" w:cs="Calibri"/>
        </w:rPr>
        <w:t>our two</w:t>
      </w:r>
      <w:r w:rsidRPr="004B4B5C">
        <w:rPr>
          <w:rFonts w:ascii="Calibri" w:hAnsi="Calibri" w:cs="Calibri"/>
        </w:rPr>
        <w:t xml:space="preserve"> children. The property has three bedrooms and, therefore, meets our housing needs. SAMMY has cerebral palsy and is a wheelchair user. The family home has been adapted for SAMMY’s disability and has been made wheelchair accessible for him.</w:t>
      </w:r>
    </w:p>
    <w:p w:rsidR="00402D84" w:rsidRPr="004B4B5C" w:rsidRDefault="00402D84" w:rsidP="00BC270E">
      <w:pPr>
        <w:pStyle w:val="ListParagraph"/>
        <w:ind w:left="0"/>
        <w:jc w:val="both"/>
        <w:rPr>
          <w:rFonts w:ascii="Calibri" w:hAnsi="Calibri" w:cs="Calibri"/>
        </w:rPr>
      </w:pPr>
    </w:p>
    <w:p w:rsidR="00402D84" w:rsidRPr="004B4B5C" w:rsidRDefault="00402D84" w:rsidP="00402D84">
      <w:pPr>
        <w:pStyle w:val="ListParagraph"/>
        <w:numPr>
          <w:ilvl w:val="0"/>
          <w:numId w:val="20"/>
        </w:numPr>
        <w:spacing w:line="480" w:lineRule="auto"/>
        <w:ind w:left="0" w:hanging="426"/>
        <w:jc w:val="both"/>
        <w:rPr>
          <w:rFonts w:ascii="Calibri" w:hAnsi="Calibri" w:cs="Calibri"/>
        </w:rPr>
      </w:pPr>
      <w:r w:rsidRPr="004B4B5C">
        <w:rPr>
          <w:rFonts w:ascii="Calibri" w:hAnsi="Calibri" w:cs="Calibri"/>
        </w:rPr>
        <w:t xml:space="preserve">I do not have an alternative property or address where </w:t>
      </w:r>
      <w:r w:rsidR="00297BE6">
        <w:rPr>
          <w:rFonts w:ascii="Calibri" w:hAnsi="Calibri" w:cs="Calibri"/>
        </w:rPr>
        <w:t>our</w:t>
      </w:r>
      <w:r w:rsidRPr="004B4B5C">
        <w:rPr>
          <w:rFonts w:ascii="Calibri" w:hAnsi="Calibri" w:cs="Calibri"/>
        </w:rPr>
        <w:t xml:space="preserve"> children and I would be able to reside which would meet our housing needs. My family live in Scotland, so we would not be able to stay with them, as </w:t>
      </w:r>
      <w:r w:rsidR="00297BE6">
        <w:rPr>
          <w:rFonts w:ascii="Calibri" w:hAnsi="Calibri" w:cs="Calibri"/>
        </w:rPr>
        <w:t>our</w:t>
      </w:r>
      <w:r w:rsidRPr="004B4B5C">
        <w:rPr>
          <w:rFonts w:ascii="Calibri" w:hAnsi="Calibri" w:cs="Calibri"/>
        </w:rPr>
        <w:t xml:space="preserve"> children would not be able to attend their schools and it would be too far for me to travel to my place of work.</w:t>
      </w:r>
      <w:r w:rsidR="004B4B5C">
        <w:rPr>
          <w:rFonts w:ascii="Calibri" w:hAnsi="Calibri" w:cs="Calibri"/>
        </w:rPr>
        <w:t xml:space="preserve"> </w:t>
      </w:r>
      <w:r w:rsidR="000014A5">
        <w:rPr>
          <w:rFonts w:ascii="Calibri" w:hAnsi="Calibri" w:cs="Calibri"/>
        </w:rPr>
        <w:t xml:space="preserve">Although, </w:t>
      </w:r>
      <w:r w:rsidRPr="004B4B5C">
        <w:rPr>
          <w:rFonts w:ascii="Calibri" w:hAnsi="Calibri" w:cs="Calibri"/>
        </w:rPr>
        <w:t xml:space="preserve">I have friends who live in the local </w:t>
      </w:r>
      <w:r w:rsidR="00737736" w:rsidRPr="004B4B5C">
        <w:rPr>
          <w:rFonts w:ascii="Calibri" w:hAnsi="Calibri" w:cs="Calibri"/>
        </w:rPr>
        <w:t>area</w:t>
      </w:r>
      <w:r w:rsidR="000014A5">
        <w:rPr>
          <w:rFonts w:ascii="Calibri" w:hAnsi="Calibri" w:cs="Calibri"/>
        </w:rPr>
        <w:t xml:space="preserve">, </w:t>
      </w:r>
      <w:r w:rsidRPr="004B4B5C">
        <w:rPr>
          <w:rFonts w:ascii="Calibri" w:hAnsi="Calibri" w:cs="Calibri"/>
        </w:rPr>
        <w:t xml:space="preserve">they would not have sufficient space to accommodate </w:t>
      </w:r>
      <w:r w:rsidR="00297BE6">
        <w:rPr>
          <w:rFonts w:ascii="Calibri" w:hAnsi="Calibri" w:cs="Calibri"/>
        </w:rPr>
        <w:t>our</w:t>
      </w:r>
      <w:r w:rsidRPr="004B4B5C">
        <w:rPr>
          <w:rFonts w:ascii="Calibri" w:hAnsi="Calibri" w:cs="Calibri"/>
        </w:rPr>
        <w:t xml:space="preserve"> children and me. Furthermore, none of our friends’ houses would be suitable for SAMMY’s wheelchair or his other requirements.</w:t>
      </w:r>
    </w:p>
    <w:p w:rsidR="00402D84" w:rsidRPr="004B4B5C" w:rsidRDefault="00402D84" w:rsidP="00BC270E">
      <w:pPr>
        <w:pStyle w:val="ListParagraph"/>
        <w:ind w:left="0"/>
        <w:jc w:val="both"/>
        <w:rPr>
          <w:rFonts w:ascii="Calibri" w:hAnsi="Calibri" w:cs="Calibri"/>
        </w:rPr>
      </w:pPr>
    </w:p>
    <w:p w:rsidR="00402D84" w:rsidRDefault="00402D84" w:rsidP="00402D84">
      <w:pPr>
        <w:pStyle w:val="ListParagraph"/>
        <w:numPr>
          <w:ilvl w:val="0"/>
          <w:numId w:val="20"/>
        </w:numPr>
        <w:spacing w:line="480" w:lineRule="auto"/>
        <w:ind w:left="0" w:hanging="426"/>
        <w:jc w:val="both"/>
        <w:rPr>
          <w:rFonts w:ascii="Calibri" w:hAnsi="Calibri" w:cs="Calibri"/>
        </w:rPr>
      </w:pPr>
      <w:r w:rsidRPr="004B4B5C">
        <w:rPr>
          <w:rFonts w:ascii="Calibri" w:hAnsi="Calibri" w:cs="Calibri"/>
        </w:rPr>
        <w:t xml:space="preserve">The Respondent does not reside in the property. </w:t>
      </w:r>
      <w:r w:rsidR="000014A5">
        <w:rPr>
          <w:rFonts w:ascii="Calibri" w:hAnsi="Calibri" w:cs="Calibri"/>
        </w:rPr>
        <w:t>He</w:t>
      </w:r>
      <w:r w:rsidRPr="004B4B5C">
        <w:rPr>
          <w:rFonts w:ascii="Calibri" w:hAnsi="Calibri" w:cs="Calibri"/>
        </w:rPr>
        <w:t xml:space="preserve"> has not resided in the property since 22</w:t>
      </w:r>
      <w:r w:rsidRPr="004B4B5C">
        <w:rPr>
          <w:rFonts w:ascii="Calibri" w:hAnsi="Calibri" w:cs="Calibri"/>
          <w:vertAlign w:val="superscript"/>
        </w:rPr>
        <w:t>nd</w:t>
      </w:r>
      <w:r w:rsidRPr="004B4B5C">
        <w:rPr>
          <w:rFonts w:ascii="Calibri" w:hAnsi="Calibri" w:cs="Calibri"/>
        </w:rPr>
        <w:t xml:space="preserve"> March </w:t>
      </w:r>
      <w:r w:rsidR="000014A5">
        <w:rPr>
          <w:rFonts w:ascii="Calibri" w:hAnsi="Calibri" w:cs="Calibri"/>
        </w:rPr>
        <w:t>2020</w:t>
      </w:r>
      <w:r w:rsidRPr="004B4B5C">
        <w:rPr>
          <w:rFonts w:ascii="Calibri" w:hAnsi="Calibri" w:cs="Calibri"/>
        </w:rPr>
        <w:t xml:space="preserve">. </w:t>
      </w:r>
      <w:r w:rsidR="000014A5">
        <w:rPr>
          <w:rFonts w:ascii="Calibri" w:hAnsi="Calibri" w:cs="Calibri"/>
        </w:rPr>
        <w:t>The Respondent</w:t>
      </w:r>
      <w:r w:rsidR="004B4B5C" w:rsidRPr="004B4B5C">
        <w:rPr>
          <w:rFonts w:ascii="Calibri" w:hAnsi="Calibri" w:cs="Calibri"/>
        </w:rPr>
        <w:t xml:space="preserve"> is currently renting a property, which is around 20 miles away from the family home. </w:t>
      </w:r>
      <w:r w:rsidRPr="004B4B5C">
        <w:rPr>
          <w:rFonts w:ascii="Calibri" w:hAnsi="Calibri" w:cs="Calibri"/>
        </w:rPr>
        <w:t>The property where the Respondent is currently residing meets his housing needs.</w:t>
      </w:r>
    </w:p>
    <w:p w:rsidR="00FA0E32" w:rsidRDefault="00FA0E32" w:rsidP="00FA0E32">
      <w:pPr>
        <w:pStyle w:val="ListParagraph"/>
        <w:rPr>
          <w:rFonts w:ascii="Calibri" w:hAnsi="Calibri" w:cs="Calibri"/>
        </w:rPr>
      </w:pPr>
    </w:p>
    <w:p w:rsidR="00FA0E32" w:rsidRDefault="00FA0E32" w:rsidP="00FA0E32">
      <w:pPr>
        <w:pStyle w:val="ListParagraph"/>
        <w:spacing w:line="480" w:lineRule="auto"/>
        <w:ind w:left="0"/>
        <w:jc w:val="both"/>
        <w:rPr>
          <w:rFonts w:ascii="Calibri" w:hAnsi="Calibri" w:cs="Calibri"/>
        </w:rPr>
      </w:pPr>
    </w:p>
    <w:p w:rsidR="0068323E" w:rsidRDefault="00F46CF8" w:rsidP="0068323E">
      <w:pPr>
        <w:pStyle w:val="ListParagraph"/>
        <w:numPr>
          <w:ilvl w:val="0"/>
          <w:numId w:val="20"/>
        </w:numPr>
        <w:tabs>
          <w:tab w:val="left" w:pos="0"/>
        </w:tabs>
        <w:spacing w:line="480" w:lineRule="auto"/>
        <w:ind w:left="0" w:hanging="426"/>
        <w:jc w:val="both"/>
        <w:rPr>
          <w:rFonts w:ascii="Calibri" w:hAnsi="Calibri" w:cs="Calibri"/>
        </w:rPr>
      </w:pPr>
      <w:r>
        <w:rPr>
          <w:rFonts w:ascii="Calibri" w:hAnsi="Calibri" w:cs="Calibri"/>
        </w:rPr>
        <w:t>Alternatively, t</w:t>
      </w:r>
      <w:r w:rsidR="00402D84" w:rsidRPr="004B4B5C">
        <w:rPr>
          <w:rFonts w:ascii="Calibri" w:hAnsi="Calibri" w:cs="Calibri"/>
        </w:rPr>
        <w:t xml:space="preserve">he Respondent has several family members in the local area with whom he can stay. His parents live in </w:t>
      </w:r>
      <w:r w:rsidR="004B4B5C" w:rsidRPr="004B4B5C">
        <w:rPr>
          <w:rFonts w:ascii="Calibri" w:hAnsi="Calibri" w:cs="Calibri"/>
        </w:rPr>
        <w:t xml:space="preserve">Townshire </w:t>
      </w:r>
      <w:r w:rsidR="00402D84" w:rsidRPr="004B4B5C">
        <w:rPr>
          <w:rFonts w:ascii="Calibri" w:hAnsi="Calibri" w:cs="Calibri"/>
        </w:rPr>
        <w:t>and they have two spare bedrooms. He has friends in the local village with whom he could stay. They have spare rooms so</w:t>
      </w:r>
      <w:r w:rsidR="000014A5">
        <w:rPr>
          <w:rFonts w:ascii="Calibri" w:hAnsi="Calibri" w:cs="Calibri"/>
        </w:rPr>
        <w:t xml:space="preserve"> they would have sufficient space to accommodate him. </w:t>
      </w:r>
      <w:r w:rsidR="00402D84" w:rsidRPr="004B4B5C">
        <w:rPr>
          <w:rFonts w:ascii="Calibri" w:hAnsi="Calibri" w:cs="Calibri"/>
        </w:rPr>
        <w:t xml:space="preserve"> </w:t>
      </w:r>
    </w:p>
    <w:p w:rsidR="00BC270E" w:rsidRPr="00737736" w:rsidRDefault="00BC270E" w:rsidP="00BC270E">
      <w:pPr>
        <w:pStyle w:val="ListParagraph"/>
        <w:tabs>
          <w:tab w:val="left" w:pos="0"/>
        </w:tabs>
        <w:ind w:left="0"/>
        <w:jc w:val="both"/>
        <w:rPr>
          <w:rFonts w:ascii="Calibri" w:hAnsi="Calibri" w:cs="Calibri"/>
        </w:rPr>
      </w:pPr>
    </w:p>
    <w:p w:rsidR="004B4B5C" w:rsidRPr="004B4B5C" w:rsidRDefault="004B4B5C" w:rsidP="004B4B5C">
      <w:pPr>
        <w:pStyle w:val="ListParagraph"/>
        <w:numPr>
          <w:ilvl w:val="0"/>
          <w:numId w:val="20"/>
        </w:numPr>
        <w:spacing w:line="480" w:lineRule="auto"/>
        <w:ind w:left="0" w:hanging="426"/>
        <w:jc w:val="both"/>
        <w:rPr>
          <w:rFonts w:ascii="Calibri" w:hAnsi="Calibri" w:cs="Calibri"/>
        </w:rPr>
      </w:pPr>
      <w:r w:rsidRPr="004B4B5C">
        <w:rPr>
          <w:rFonts w:ascii="Calibri" w:hAnsi="Calibri" w:cs="Calibri"/>
        </w:rPr>
        <w:t xml:space="preserve">I am employed part-time and earn around £1,300 per month. I have </w:t>
      </w:r>
      <w:r w:rsidR="00297BE6">
        <w:rPr>
          <w:rFonts w:ascii="Calibri" w:hAnsi="Calibri" w:cs="Calibri"/>
        </w:rPr>
        <w:t>two</w:t>
      </w:r>
      <w:r w:rsidRPr="004B4B5C">
        <w:rPr>
          <w:rFonts w:ascii="Calibri" w:hAnsi="Calibri" w:cs="Calibri"/>
        </w:rPr>
        <w:t xml:space="preserve"> children to support. My monthly income is insufficient to afford to secure alternative privately paid accommodation. Although, I would be able to maintain the mortgage and other payments for the family home as I have been paying these myself in any event. </w:t>
      </w:r>
    </w:p>
    <w:p w:rsidR="00402D84" w:rsidRPr="004B4B5C" w:rsidRDefault="00402D84" w:rsidP="00BC270E">
      <w:pPr>
        <w:pStyle w:val="ListParagraph"/>
        <w:jc w:val="both"/>
        <w:rPr>
          <w:rFonts w:ascii="Calibri" w:hAnsi="Calibri" w:cs="Calibri"/>
        </w:rPr>
      </w:pPr>
    </w:p>
    <w:p w:rsidR="00402D84" w:rsidRDefault="004B4B5C" w:rsidP="00BC270E">
      <w:pPr>
        <w:pStyle w:val="ListParagraph"/>
        <w:numPr>
          <w:ilvl w:val="0"/>
          <w:numId w:val="20"/>
        </w:numPr>
        <w:spacing w:line="480" w:lineRule="auto"/>
        <w:ind w:left="0" w:hanging="426"/>
        <w:jc w:val="both"/>
        <w:rPr>
          <w:rFonts w:ascii="Calibri" w:hAnsi="Calibri" w:cs="Calibri"/>
        </w:rPr>
      </w:pPr>
      <w:r w:rsidRPr="004B4B5C">
        <w:rPr>
          <w:rFonts w:ascii="Calibri" w:hAnsi="Calibri" w:cs="Calibri"/>
        </w:rPr>
        <w:t>The Respondent is employed as a teacher and earns around £2,580 per month. Therefore, the Respondent has been able to secure privately funded accommodation and will be able to continue to maintain the payments for this property.</w:t>
      </w:r>
    </w:p>
    <w:p w:rsidR="000014A5" w:rsidRDefault="000014A5" w:rsidP="000014A5">
      <w:pPr>
        <w:pStyle w:val="ListParagraph"/>
        <w:rPr>
          <w:rFonts w:ascii="Calibri" w:hAnsi="Calibri" w:cs="Calibri"/>
        </w:rPr>
      </w:pPr>
    </w:p>
    <w:p w:rsidR="004B4B5C" w:rsidRPr="004B4B5C" w:rsidRDefault="004B4B5C" w:rsidP="004B4B5C">
      <w:pPr>
        <w:pStyle w:val="ListParagraph"/>
        <w:numPr>
          <w:ilvl w:val="0"/>
          <w:numId w:val="20"/>
        </w:numPr>
        <w:spacing w:line="480" w:lineRule="auto"/>
        <w:ind w:left="0" w:hanging="426"/>
        <w:jc w:val="both"/>
        <w:rPr>
          <w:rFonts w:ascii="Calibri" w:hAnsi="Calibri" w:cs="Calibri"/>
        </w:rPr>
      </w:pPr>
      <w:r w:rsidRPr="004B4B5C">
        <w:rPr>
          <w:rFonts w:ascii="Calibri" w:hAnsi="Calibri" w:cs="Calibri"/>
        </w:rPr>
        <w:t xml:space="preserve">If an occupation order is not made, this would affect </w:t>
      </w:r>
      <w:r w:rsidR="00297BE6">
        <w:rPr>
          <w:rFonts w:ascii="Calibri" w:hAnsi="Calibri" w:cs="Calibri"/>
        </w:rPr>
        <w:t>our</w:t>
      </w:r>
      <w:r w:rsidRPr="004B4B5C">
        <w:rPr>
          <w:rFonts w:ascii="Calibri" w:hAnsi="Calibri" w:cs="Calibri"/>
        </w:rPr>
        <w:t xml:space="preserve"> children’s safety and health</w:t>
      </w:r>
      <w:r w:rsidR="00BC270E">
        <w:rPr>
          <w:rFonts w:ascii="Calibri" w:hAnsi="Calibri" w:cs="Calibri"/>
        </w:rPr>
        <w:t>, and mine</w:t>
      </w:r>
      <w:r w:rsidRPr="004B4B5C">
        <w:rPr>
          <w:rFonts w:ascii="Calibri" w:hAnsi="Calibri" w:cs="Calibri"/>
        </w:rPr>
        <w:t xml:space="preserve">. We do not have anywhere else where we can live so we would be forced to continue living in a </w:t>
      </w:r>
      <w:r w:rsidR="00737736" w:rsidRPr="004B4B5C">
        <w:rPr>
          <w:rFonts w:ascii="Calibri" w:hAnsi="Calibri" w:cs="Calibri"/>
        </w:rPr>
        <w:t>home that</w:t>
      </w:r>
      <w:r w:rsidRPr="004B4B5C">
        <w:rPr>
          <w:rFonts w:ascii="Calibri" w:hAnsi="Calibri" w:cs="Calibri"/>
        </w:rPr>
        <w:t xml:space="preserve"> the Respondent can access. I would be concerned for my safety and wellbeing, and that of </w:t>
      </w:r>
      <w:r w:rsidR="00297BE6">
        <w:rPr>
          <w:rFonts w:ascii="Calibri" w:hAnsi="Calibri" w:cs="Calibri"/>
        </w:rPr>
        <w:t>our</w:t>
      </w:r>
      <w:r w:rsidRPr="004B4B5C">
        <w:rPr>
          <w:rFonts w:ascii="Calibri" w:hAnsi="Calibri" w:cs="Calibri"/>
        </w:rPr>
        <w:t xml:space="preserve"> children, in that situation. The Respondent has physically abused </w:t>
      </w:r>
      <w:r w:rsidR="00BC270E" w:rsidRPr="004B4B5C">
        <w:rPr>
          <w:rFonts w:ascii="Calibri" w:hAnsi="Calibri" w:cs="Calibri"/>
        </w:rPr>
        <w:t>me;</w:t>
      </w:r>
      <w:r w:rsidRPr="004B4B5C">
        <w:rPr>
          <w:rFonts w:ascii="Calibri" w:hAnsi="Calibri" w:cs="Calibri"/>
        </w:rPr>
        <w:t xml:space="preserve"> the Respondent’s behaviour has had a detrimental effect upon my mental health.</w:t>
      </w:r>
    </w:p>
    <w:p w:rsidR="00402D84" w:rsidRPr="004B4B5C" w:rsidRDefault="00402D84" w:rsidP="00402D84">
      <w:pPr>
        <w:pStyle w:val="ListParagraph"/>
        <w:ind w:left="0"/>
        <w:rPr>
          <w:rFonts w:ascii="Calibri" w:hAnsi="Calibri" w:cs="Calibri"/>
        </w:rPr>
      </w:pPr>
    </w:p>
    <w:p w:rsidR="004B4B5C" w:rsidRDefault="004B4B5C" w:rsidP="004B4B5C">
      <w:pPr>
        <w:pStyle w:val="ListParagraph"/>
        <w:numPr>
          <w:ilvl w:val="0"/>
          <w:numId w:val="20"/>
        </w:numPr>
        <w:spacing w:line="480" w:lineRule="auto"/>
        <w:ind w:left="0" w:hanging="426"/>
        <w:jc w:val="both"/>
        <w:rPr>
          <w:rFonts w:ascii="Calibri" w:hAnsi="Calibri" w:cs="Calibri"/>
        </w:rPr>
      </w:pPr>
      <w:r w:rsidRPr="004B4B5C">
        <w:rPr>
          <w:rFonts w:ascii="Calibri" w:hAnsi="Calibri" w:cs="Calibri"/>
        </w:rPr>
        <w:t xml:space="preserve">It would be harmful to </w:t>
      </w:r>
      <w:r w:rsidR="00297BE6">
        <w:rPr>
          <w:rFonts w:ascii="Calibri" w:hAnsi="Calibri" w:cs="Calibri"/>
        </w:rPr>
        <w:t>our</w:t>
      </w:r>
      <w:r w:rsidRPr="004B4B5C">
        <w:rPr>
          <w:rFonts w:ascii="Calibri" w:hAnsi="Calibri" w:cs="Calibri"/>
        </w:rPr>
        <w:t xml:space="preserve"> children if </w:t>
      </w:r>
      <w:r w:rsidR="00F46CF8">
        <w:rPr>
          <w:rFonts w:ascii="Calibri" w:hAnsi="Calibri" w:cs="Calibri"/>
        </w:rPr>
        <w:t xml:space="preserve">for our safety, </w:t>
      </w:r>
      <w:r w:rsidRPr="004B4B5C">
        <w:rPr>
          <w:rFonts w:ascii="Calibri" w:hAnsi="Calibri" w:cs="Calibri"/>
        </w:rPr>
        <w:t xml:space="preserve">we were forced to leave the family home where they are settled. </w:t>
      </w:r>
      <w:r w:rsidR="00737736">
        <w:rPr>
          <w:rFonts w:ascii="Calibri" w:hAnsi="Calibri" w:cs="Calibri"/>
        </w:rPr>
        <w:t>Our</w:t>
      </w:r>
      <w:r w:rsidRPr="004B4B5C">
        <w:rPr>
          <w:rFonts w:ascii="Calibri" w:hAnsi="Calibri" w:cs="Calibri"/>
        </w:rPr>
        <w:t xml:space="preserve"> children are attending local schools, which are around a </w:t>
      </w:r>
      <w:r w:rsidR="00737736" w:rsidRPr="004B4B5C">
        <w:rPr>
          <w:rFonts w:ascii="Calibri" w:hAnsi="Calibri" w:cs="Calibri"/>
        </w:rPr>
        <w:t>10-minute</w:t>
      </w:r>
      <w:r w:rsidRPr="004B4B5C">
        <w:rPr>
          <w:rFonts w:ascii="Calibri" w:hAnsi="Calibri" w:cs="Calibri"/>
        </w:rPr>
        <w:t xml:space="preserve"> walk from the family home.</w:t>
      </w:r>
      <w:r w:rsidR="000014A5">
        <w:rPr>
          <w:rFonts w:ascii="Calibri" w:hAnsi="Calibri" w:cs="Calibri"/>
        </w:rPr>
        <w:t xml:space="preserve"> SAMMY attends a special educational needs school.</w:t>
      </w:r>
      <w:r w:rsidRPr="004B4B5C">
        <w:rPr>
          <w:rFonts w:ascii="Calibri" w:hAnsi="Calibri" w:cs="Calibri"/>
        </w:rPr>
        <w:t xml:space="preserve"> SAMMY and SALLY have been affected by the behaviour of the Respondent and support is being provided by their school.</w:t>
      </w:r>
    </w:p>
    <w:p w:rsidR="00FA0E32" w:rsidRPr="004B4B5C" w:rsidRDefault="00FA0E32" w:rsidP="00FA0E32">
      <w:pPr>
        <w:pStyle w:val="ListParagraph"/>
        <w:spacing w:line="480" w:lineRule="auto"/>
        <w:ind w:left="0"/>
        <w:jc w:val="both"/>
        <w:rPr>
          <w:rFonts w:ascii="Calibri" w:hAnsi="Calibri" w:cs="Calibri"/>
        </w:rPr>
      </w:pPr>
    </w:p>
    <w:p w:rsidR="0068323E" w:rsidRPr="00737736" w:rsidRDefault="00402D84" w:rsidP="0022263C">
      <w:pPr>
        <w:pStyle w:val="ListParagraph"/>
        <w:numPr>
          <w:ilvl w:val="0"/>
          <w:numId w:val="20"/>
        </w:numPr>
        <w:spacing w:line="480" w:lineRule="auto"/>
        <w:ind w:left="0" w:hanging="426"/>
        <w:jc w:val="both"/>
        <w:rPr>
          <w:rFonts w:ascii="Calibri" w:hAnsi="Calibri" w:cs="Calibri"/>
        </w:rPr>
      </w:pPr>
      <w:r w:rsidRPr="004B4B5C">
        <w:rPr>
          <w:rFonts w:ascii="Calibri" w:hAnsi="Calibri" w:cs="Calibri"/>
        </w:rPr>
        <w:t xml:space="preserve">The conduct of the Respondent is set out above. I have tried to maintain an amicable relationship with </w:t>
      </w:r>
      <w:r w:rsidR="00900622">
        <w:rPr>
          <w:rFonts w:ascii="Calibri" w:hAnsi="Calibri" w:cs="Calibri"/>
        </w:rPr>
        <w:t>him</w:t>
      </w:r>
      <w:r w:rsidRPr="004B4B5C">
        <w:rPr>
          <w:rFonts w:ascii="Calibri" w:hAnsi="Calibri" w:cs="Calibri"/>
        </w:rPr>
        <w:t xml:space="preserve"> for the sake of </w:t>
      </w:r>
      <w:r w:rsidR="00BC270E">
        <w:rPr>
          <w:rFonts w:ascii="Calibri" w:hAnsi="Calibri" w:cs="Calibri"/>
        </w:rPr>
        <w:t>our</w:t>
      </w:r>
      <w:r w:rsidRPr="004B4B5C">
        <w:rPr>
          <w:rFonts w:ascii="Calibri" w:hAnsi="Calibri" w:cs="Calibri"/>
        </w:rPr>
        <w:t xml:space="preserve"> children</w:t>
      </w:r>
      <w:r w:rsidR="00900622">
        <w:rPr>
          <w:rFonts w:ascii="Calibri" w:hAnsi="Calibri" w:cs="Calibri"/>
        </w:rPr>
        <w:t xml:space="preserve"> but he</w:t>
      </w:r>
      <w:r w:rsidRPr="004B4B5C">
        <w:rPr>
          <w:rFonts w:ascii="Calibri" w:hAnsi="Calibri" w:cs="Calibri"/>
        </w:rPr>
        <w:t xml:space="preserve"> has continued to abuse me.</w:t>
      </w:r>
    </w:p>
    <w:p w:rsidR="00BC270E" w:rsidRDefault="00BC270E" w:rsidP="0022263C">
      <w:pPr>
        <w:pStyle w:val="ListParagraph"/>
        <w:ind w:left="0"/>
        <w:jc w:val="both"/>
        <w:rPr>
          <w:rFonts w:ascii="Calibri" w:hAnsi="Calibri" w:cs="Calibri"/>
          <w:b/>
        </w:rPr>
      </w:pPr>
    </w:p>
    <w:p w:rsidR="0022263C" w:rsidRPr="004B4B5C" w:rsidRDefault="0022263C" w:rsidP="00BC270E">
      <w:pPr>
        <w:pStyle w:val="ListParagraph"/>
        <w:spacing w:line="360" w:lineRule="auto"/>
        <w:ind w:left="0"/>
        <w:jc w:val="both"/>
        <w:rPr>
          <w:rFonts w:ascii="Calibri" w:hAnsi="Calibri" w:cs="Calibri"/>
          <w:b/>
        </w:rPr>
      </w:pPr>
      <w:r w:rsidRPr="004B4B5C">
        <w:rPr>
          <w:rFonts w:ascii="Calibri" w:hAnsi="Calibri" w:cs="Calibri"/>
          <w:b/>
        </w:rPr>
        <w:t>Without Notice Application</w:t>
      </w:r>
    </w:p>
    <w:p w:rsidR="0022263C" w:rsidRPr="004B4B5C" w:rsidRDefault="0022263C" w:rsidP="0022263C">
      <w:pPr>
        <w:numPr>
          <w:ilvl w:val="0"/>
          <w:numId w:val="20"/>
        </w:numPr>
        <w:spacing w:line="480" w:lineRule="auto"/>
        <w:ind w:left="0"/>
        <w:jc w:val="both"/>
        <w:rPr>
          <w:rFonts w:ascii="Calibri" w:hAnsi="Calibri"/>
        </w:rPr>
      </w:pPr>
      <w:r w:rsidRPr="004B4B5C">
        <w:rPr>
          <w:rFonts w:ascii="Calibri" w:hAnsi="Calibri" w:cs="Calibri"/>
        </w:rPr>
        <w:t xml:space="preserve">In all the circumstances, I ask the Court to make </w:t>
      </w:r>
      <w:r w:rsidR="004B4B5C" w:rsidRPr="004B4B5C">
        <w:rPr>
          <w:rFonts w:ascii="Calibri" w:hAnsi="Calibri" w:cs="Calibri"/>
        </w:rPr>
        <w:t>these</w:t>
      </w:r>
      <w:r w:rsidRPr="004B4B5C">
        <w:rPr>
          <w:rFonts w:ascii="Calibri" w:hAnsi="Calibri" w:cs="Calibri"/>
        </w:rPr>
        <w:t xml:space="preserve"> order</w:t>
      </w:r>
      <w:r w:rsidR="004B4B5C" w:rsidRPr="004B4B5C">
        <w:rPr>
          <w:rFonts w:ascii="Calibri" w:hAnsi="Calibri" w:cs="Calibri"/>
        </w:rPr>
        <w:t>s</w:t>
      </w:r>
      <w:r w:rsidRPr="004B4B5C">
        <w:rPr>
          <w:rFonts w:ascii="Calibri" w:hAnsi="Calibri" w:cs="Calibri"/>
        </w:rPr>
        <w:t xml:space="preserve">. </w:t>
      </w:r>
    </w:p>
    <w:p w:rsidR="003B7FEC" w:rsidRPr="004B4B5C" w:rsidRDefault="003B7FEC" w:rsidP="00BC270E">
      <w:pPr>
        <w:jc w:val="both"/>
        <w:rPr>
          <w:rFonts w:ascii="Calibri" w:hAnsi="Calibri"/>
        </w:rPr>
      </w:pPr>
    </w:p>
    <w:p w:rsidR="001B371C" w:rsidRPr="004B4B5C" w:rsidRDefault="0022263C" w:rsidP="001B371C">
      <w:pPr>
        <w:numPr>
          <w:ilvl w:val="0"/>
          <w:numId w:val="20"/>
        </w:numPr>
        <w:spacing w:line="480" w:lineRule="auto"/>
        <w:ind w:left="0"/>
        <w:jc w:val="both"/>
        <w:rPr>
          <w:rFonts w:ascii="Calibri" w:hAnsi="Calibri"/>
        </w:rPr>
      </w:pPr>
      <w:r w:rsidRPr="004B4B5C">
        <w:rPr>
          <w:rFonts w:ascii="Calibri" w:hAnsi="Calibri"/>
        </w:rPr>
        <w:t xml:space="preserve">I am making this application without notice under section of the Family Law Act because I believe that I will be at risk of significant harm if the Respondent is not ordered to stop immediately. If this application were made on-notice and he were served with the application, I believe he would do me physical harm. The Respondent has been violent and aggressive. I am in imminent danger. The evidence of the harm I have already suffered is set out in my witness statement and I truly believe that unless </w:t>
      </w:r>
      <w:r w:rsidR="003D6840">
        <w:rPr>
          <w:rFonts w:ascii="Calibri" w:hAnsi="Calibri"/>
        </w:rPr>
        <w:t xml:space="preserve">the Court makes an order to protect me, </w:t>
      </w:r>
      <w:r w:rsidRPr="004B4B5C">
        <w:rPr>
          <w:rFonts w:ascii="Calibri" w:hAnsi="Calibri"/>
        </w:rPr>
        <w:t>the Respondent will continue to cause me significant harm.</w:t>
      </w:r>
    </w:p>
    <w:p w:rsidR="004B4B5C" w:rsidRPr="004B4B5C" w:rsidRDefault="004B4B5C" w:rsidP="00BC270E">
      <w:pPr>
        <w:jc w:val="both"/>
        <w:rPr>
          <w:rFonts w:ascii="Calibri" w:hAnsi="Calibri"/>
        </w:rPr>
      </w:pPr>
    </w:p>
    <w:p w:rsidR="001B371C" w:rsidRPr="00900622" w:rsidRDefault="001B371C" w:rsidP="001B371C">
      <w:pPr>
        <w:numPr>
          <w:ilvl w:val="0"/>
          <w:numId w:val="20"/>
        </w:numPr>
        <w:spacing w:line="480" w:lineRule="auto"/>
        <w:ind w:left="0"/>
        <w:jc w:val="both"/>
        <w:rPr>
          <w:rFonts w:ascii="Calibri" w:hAnsi="Calibri"/>
          <w:b/>
        </w:rPr>
      </w:pPr>
      <w:r w:rsidRPr="004B4B5C">
        <w:rPr>
          <w:rFonts w:ascii="Calibri" w:hAnsi="Calibri"/>
        </w:rPr>
        <w:t xml:space="preserve">A </w:t>
      </w:r>
      <w:r w:rsidR="004B4B5C" w:rsidRPr="004B4B5C">
        <w:rPr>
          <w:rFonts w:ascii="Calibri" w:hAnsi="Calibri"/>
        </w:rPr>
        <w:t xml:space="preserve">Non-Molestation Order and an Occupation Order </w:t>
      </w:r>
      <w:r w:rsidRPr="004B4B5C">
        <w:rPr>
          <w:rFonts w:ascii="Calibri" w:hAnsi="Calibri"/>
        </w:rPr>
        <w:t xml:space="preserve">granted without notice to the Respondent, will not prejudice the Respondent as it will be there to prevent the Respondent from behaving in an abusive manner which he should not be, in any event. </w:t>
      </w:r>
    </w:p>
    <w:p w:rsidR="00900622" w:rsidRPr="00900622" w:rsidRDefault="00900622" w:rsidP="00900622">
      <w:pPr>
        <w:spacing w:line="360" w:lineRule="auto"/>
        <w:jc w:val="both"/>
        <w:rPr>
          <w:rFonts w:ascii="Calibri" w:hAnsi="Calibri" w:cs="Calibri"/>
          <w:b/>
        </w:rPr>
      </w:pPr>
      <w:r>
        <w:rPr>
          <w:rFonts w:ascii="Calibri" w:hAnsi="Calibri"/>
        </w:rPr>
        <w:t xml:space="preserve">I believe the facts stated in this witness statement are true. </w:t>
      </w:r>
      <w:r w:rsidRPr="00900622">
        <w:rPr>
          <w:rStyle w:val="Strong"/>
          <w:rFonts w:ascii="Calibri" w:hAnsi="Calibri" w:cs="Calibri"/>
          <w:b w:val="0"/>
          <w:iCs/>
          <w:shd w:val="clear" w:color="auto" w:fill="FFFFFF"/>
        </w:rPr>
        <w:t>I understand that proceedings for contempt of court may be brought against anyone who makes, or causes to be made, a false statement in a document verified by a statement of truth without an honest belief in its truth.</w:t>
      </w:r>
    </w:p>
    <w:p w:rsidR="0022263C" w:rsidRPr="004B4B5C" w:rsidRDefault="0022263C" w:rsidP="0022263C">
      <w:pPr>
        <w:rPr>
          <w:rFonts w:ascii="Calibri" w:hAnsi="Calibri"/>
        </w:rPr>
      </w:pPr>
      <w:bookmarkStart w:id="0" w:name="_GoBack"/>
      <w:bookmarkEnd w:id="0"/>
    </w:p>
    <w:p w:rsidR="0022263C" w:rsidRPr="004B4B5C" w:rsidRDefault="0022263C" w:rsidP="0022263C">
      <w:pPr>
        <w:rPr>
          <w:rFonts w:ascii="Calibri" w:hAnsi="Calibri"/>
        </w:rPr>
      </w:pPr>
      <w:r w:rsidRPr="004B4B5C">
        <w:rPr>
          <w:rFonts w:ascii="Calibri" w:hAnsi="Calibri"/>
        </w:rPr>
        <w:t>Dated this __________</w:t>
      </w:r>
      <w:r w:rsidR="00900622">
        <w:rPr>
          <w:rFonts w:ascii="Calibri" w:hAnsi="Calibri"/>
        </w:rPr>
        <w:t>____ day of _______________ 2020</w:t>
      </w:r>
    </w:p>
    <w:p w:rsidR="0022263C" w:rsidRPr="004B4B5C" w:rsidRDefault="0022263C" w:rsidP="0022263C">
      <w:pPr>
        <w:rPr>
          <w:rFonts w:ascii="Calibri" w:hAnsi="Calibri"/>
        </w:rPr>
      </w:pPr>
    </w:p>
    <w:p w:rsidR="0022263C" w:rsidRPr="004B4B5C" w:rsidRDefault="0022263C" w:rsidP="0022263C">
      <w:pPr>
        <w:rPr>
          <w:rFonts w:ascii="Calibri" w:hAnsi="Calibri"/>
        </w:rPr>
      </w:pPr>
      <w:r w:rsidRPr="004B4B5C">
        <w:rPr>
          <w:rFonts w:ascii="Calibri" w:hAnsi="Calibri"/>
        </w:rPr>
        <w:t xml:space="preserve">I believe the facts stated in this witness statement are true. </w:t>
      </w:r>
    </w:p>
    <w:p w:rsidR="0022263C" w:rsidRPr="004B4B5C" w:rsidRDefault="0022263C" w:rsidP="0022263C">
      <w:pPr>
        <w:rPr>
          <w:rFonts w:ascii="Calibri" w:hAnsi="Calibri"/>
        </w:rPr>
      </w:pPr>
    </w:p>
    <w:p w:rsidR="0022263C" w:rsidRPr="004B4B5C" w:rsidRDefault="0022263C" w:rsidP="0022263C">
      <w:pPr>
        <w:rPr>
          <w:rFonts w:ascii="Calibri" w:hAnsi="Calibri"/>
        </w:rPr>
      </w:pPr>
      <w:r w:rsidRPr="004B4B5C">
        <w:rPr>
          <w:rFonts w:ascii="Calibri" w:hAnsi="Calibri"/>
        </w:rPr>
        <w:t>……………………………………………………………..</w:t>
      </w:r>
    </w:p>
    <w:p w:rsidR="0022263C" w:rsidRPr="004B4B5C" w:rsidRDefault="00716F22" w:rsidP="0022263C">
      <w:pPr>
        <w:rPr>
          <w:rFonts w:ascii="Calibri" w:hAnsi="Calibri"/>
        </w:rPr>
        <w:sectPr w:rsidR="0022263C" w:rsidRPr="004B4B5C">
          <w:footerReference w:type="default" r:id="rId8"/>
          <w:pgSz w:w="11907" w:h="16840" w:code="9"/>
          <w:pgMar w:top="1440" w:right="1797" w:bottom="1440" w:left="1797" w:header="709" w:footer="709" w:gutter="0"/>
          <w:cols w:space="708"/>
          <w:docGrid w:linePitch="360"/>
        </w:sectPr>
      </w:pPr>
      <w:r w:rsidRPr="004B4B5C">
        <w:rPr>
          <w:rFonts w:ascii="Calibri" w:hAnsi="Calibri"/>
        </w:rPr>
        <w:t>MRS</w:t>
      </w:r>
      <w:r w:rsidR="0022263C" w:rsidRPr="004B4B5C">
        <w:rPr>
          <w:rFonts w:ascii="Calibri" w:hAnsi="Calibri"/>
        </w:rPr>
        <w:t xml:space="preserve"> ANNE KATHERINE SMITH</w:t>
      </w:r>
    </w:p>
    <w:p w:rsidR="005670D7" w:rsidRPr="00CC5871" w:rsidRDefault="005670D7" w:rsidP="005670D7">
      <w:pPr>
        <w:rPr>
          <w:rFonts w:ascii="Calibri" w:hAnsi="Calibri"/>
          <w:b/>
        </w:rPr>
      </w:pPr>
      <w:r w:rsidRPr="00CC5871">
        <w:rPr>
          <w:rFonts w:ascii="Calibri" w:hAnsi="Calibri"/>
          <w:b/>
        </w:rPr>
        <w:t xml:space="preserve">IN THE </w:t>
      </w:r>
      <w:r w:rsidR="00CC5871" w:rsidRPr="00CC5871">
        <w:rPr>
          <w:rFonts w:ascii="Calibri" w:hAnsi="Calibri"/>
          <w:b/>
        </w:rPr>
        <w:t>FAMILY COURT SITTING AT CLACTON-ON-SEA</w:t>
      </w:r>
    </w:p>
    <w:p w:rsidR="005670D7" w:rsidRPr="004B4B5C" w:rsidRDefault="005670D7" w:rsidP="005670D7">
      <w:pPr>
        <w:jc w:val="right"/>
        <w:rPr>
          <w:rFonts w:ascii="Calibri" w:hAnsi="Calibri"/>
          <w:b/>
          <w:u w:val="single"/>
        </w:rPr>
      </w:pPr>
      <w:r w:rsidRPr="004B4B5C">
        <w:rPr>
          <w:rFonts w:ascii="Calibri" w:hAnsi="Calibri"/>
          <w:b/>
          <w:u w:val="single"/>
        </w:rPr>
        <w:t xml:space="preserve">Case No. </w:t>
      </w:r>
    </w:p>
    <w:p w:rsidR="005670D7" w:rsidRPr="004B4B5C" w:rsidRDefault="005670D7" w:rsidP="005670D7">
      <w:pPr>
        <w:jc w:val="both"/>
        <w:rPr>
          <w:rFonts w:ascii="Calibri" w:hAnsi="Calibri"/>
          <w:b/>
        </w:rPr>
      </w:pPr>
    </w:p>
    <w:p w:rsidR="005670D7" w:rsidRPr="004B4B5C" w:rsidRDefault="005670D7" w:rsidP="005670D7">
      <w:pPr>
        <w:jc w:val="both"/>
        <w:rPr>
          <w:rFonts w:ascii="Calibri" w:hAnsi="Calibri"/>
          <w:b/>
        </w:rPr>
      </w:pPr>
      <w:r w:rsidRPr="004B4B5C">
        <w:rPr>
          <w:rFonts w:ascii="Calibri" w:hAnsi="Calibri"/>
          <w:b/>
        </w:rPr>
        <w:t>IN THE MATTER OF AN APPLICATION UNDER PART IV OF THE FAMILY LAW ACT 1996</w:t>
      </w:r>
    </w:p>
    <w:p w:rsidR="005670D7" w:rsidRPr="004B4B5C" w:rsidRDefault="005670D7" w:rsidP="005670D7">
      <w:pPr>
        <w:rPr>
          <w:rFonts w:ascii="Calibri" w:hAnsi="Calibri"/>
          <w:b/>
        </w:rPr>
      </w:pPr>
    </w:p>
    <w:p w:rsidR="005670D7" w:rsidRPr="004B4B5C" w:rsidRDefault="005670D7" w:rsidP="005670D7">
      <w:pPr>
        <w:rPr>
          <w:rFonts w:ascii="Calibri" w:hAnsi="Calibri"/>
          <w:b/>
          <w:i/>
        </w:rPr>
      </w:pPr>
      <w:r w:rsidRPr="004B4B5C">
        <w:rPr>
          <w:rFonts w:ascii="Calibri" w:hAnsi="Calibri"/>
          <w:b/>
          <w:i/>
        </w:rPr>
        <w:t>B E T W E E N :-</w:t>
      </w:r>
    </w:p>
    <w:p w:rsidR="005670D7" w:rsidRPr="004B4B5C" w:rsidRDefault="005670D7" w:rsidP="005670D7">
      <w:pPr>
        <w:rPr>
          <w:rFonts w:ascii="Calibri" w:hAnsi="Calibri"/>
          <w:b/>
          <w:i/>
        </w:rPr>
      </w:pPr>
    </w:p>
    <w:p w:rsidR="005670D7" w:rsidRPr="004B4B5C" w:rsidRDefault="00716F22" w:rsidP="005670D7">
      <w:pPr>
        <w:jc w:val="center"/>
        <w:rPr>
          <w:rFonts w:ascii="Calibri" w:hAnsi="Calibri"/>
          <w:b/>
        </w:rPr>
      </w:pPr>
      <w:r w:rsidRPr="004B4B5C">
        <w:rPr>
          <w:rFonts w:ascii="Calibri" w:hAnsi="Calibri"/>
          <w:b/>
        </w:rPr>
        <w:t>MRS</w:t>
      </w:r>
      <w:r w:rsidR="005670D7" w:rsidRPr="004B4B5C">
        <w:rPr>
          <w:rFonts w:ascii="Calibri" w:hAnsi="Calibri"/>
          <w:b/>
        </w:rPr>
        <w:t xml:space="preserve"> ANNE KATHERINE SMITH</w:t>
      </w:r>
    </w:p>
    <w:p w:rsidR="005670D7" w:rsidRPr="004B4B5C" w:rsidRDefault="005670D7" w:rsidP="005670D7">
      <w:pPr>
        <w:jc w:val="right"/>
        <w:rPr>
          <w:rFonts w:ascii="Calibri" w:hAnsi="Calibri"/>
          <w:b/>
          <w:i/>
          <w:u w:val="single"/>
        </w:rPr>
      </w:pPr>
      <w:r w:rsidRPr="004B4B5C">
        <w:rPr>
          <w:rFonts w:ascii="Calibri" w:hAnsi="Calibri"/>
          <w:b/>
          <w:i/>
          <w:u w:val="single"/>
        </w:rPr>
        <w:t>Applicant</w:t>
      </w:r>
    </w:p>
    <w:p w:rsidR="005670D7" w:rsidRPr="004B4B5C" w:rsidRDefault="005670D7" w:rsidP="005670D7">
      <w:pPr>
        <w:jc w:val="right"/>
        <w:rPr>
          <w:rFonts w:ascii="Calibri" w:hAnsi="Calibri"/>
          <w:b/>
          <w:i/>
          <w:u w:val="single"/>
        </w:rPr>
      </w:pPr>
    </w:p>
    <w:p w:rsidR="005670D7" w:rsidRPr="004B4B5C" w:rsidRDefault="005670D7" w:rsidP="005670D7">
      <w:pPr>
        <w:jc w:val="center"/>
        <w:rPr>
          <w:rFonts w:ascii="Calibri" w:hAnsi="Calibri"/>
          <w:b/>
          <w:i/>
        </w:rPr>
      </w:pPr>
      <w:r w:rsidRPr="004B4B5C">
        <w:rPr>
          <w:rFonts w:ascii="Calibri" w:hAnsi="Calibri"/>
          <w:b/>
          <w:i/>
        </w:rPr>
        <w:t>-and-</w:t>
      </w:r>
    </w:p>
    <w:p w:rsidR="005670D7" w:rsidRPr="004B4B5C" w:rsidRDefault="005670D7" w:rsidP="005670D7">
      <w:pPr>
        <w:jc w:val="center"/>
        <w:rPr>
          <w:rFonts w:ascii="Calibri" w:hAnsi="Calibri"/>
          <w:b/>
          <w:i/>
        </w:rPr>
      </w:pPr>
    </w:p>
    <w:p w:rsidR="005670D7" w:rsidRPr="004B4B5C" w:rsidRDefault="005670D7" w:rsidP="005670D7">
      <w:pPr>
        <w:rPr>
          <w:rFonts w:ascii="Calibri" w:hAnsi="Calibri"/>
          <w:b/>
        </w:rPr>
      </w:pPr>
    </w:p>
    <w:p w:rsidR="005670D7" w:rsidRPr="004B4B5C" w:rsidRDefault="005670D7" w:rsidP="005670D7">
      <w:pPr>
        <w:jc w:val="center"/>
        <w:rPr>
          <w:rFonts w:ascii="Calibri" w:hAnsi="Calibri"/>
          <w:b/>
        </w:rPr>
      </w:pPr>
      <w:r w:rsidRPr="004B4B5C">
        <w:rPr>
          <w:rFonts w:ascii="Calibri" w:hAnsi="Calibri"/>
          <w:b/>
        </w:rPr>
        <w:t xml:space="preserve">MR ANDREW COLIN </w:t>
      </w:r>
      <w:r w:rsidR="00716F22" w:rsidRPr="004B4B5C">
        <w:rPr>
          <w:rFonts w:ascii="Calibri" w:hAnsi="Calibri"/>
          <w:b/>
        </w:rPr>
        <w:t>SMITH</w:t>
      </w:r>
    </w:p>
    <w:p w:rsidR="005670D7" w:rsidRPr="004B4B5C" w:rsidRDefault="005670D7" w:rsidP="005670D7">
      <w:pPr>
        <w:jc w:val="right"/>
        <w:rPr>
          <w:rFonts w:ascii="Calibri" w:hAnsi="Calibri"/>
          <w:b/>
          <w:i/>
          <w:u w:val="single"/>
        </w:rPr>
      </w:pPr>
      <w:r w:rsidRPr="004B4B5C">
        <w:rPr>
          <w:rFonts w:ascii="Calibri" w:hAnsi="Calibri"/>
          <w:b/>
          <w:i/>
          <w:u w:val="single"/>
        </w:rPr>
        <w:t>Respondent</w:t>
      </w:r>
    </w:p>
    <w:p w:rsidR="005670D7" w:rsidRPr="004B4B5C" w:rsidRDefault="005670D7" w:rsidP="005670D7">
      <w:pPr>
        <w:jc w:val="right"/>
        <w:rPr>
          <w:rFonts w:ascii="Calibri" w:hAnsi="Calibri"/>
          <w:i/>
          <w:u w:val="single"/>
        </w:rPr>
      </w:pPr>
    </w:p>
    <w:p w:rsidR="005670D7" w:rsidRPr="004B4B5C" w:rsidRDefault="005670D7" w:rsidP="005670D7">
      <w:pPr>
        <w:jc w:val="right"/>
        <w:rPr>
          <w:rFonts w:ascii="Calibri" w:hAnsi="Calibri"/>
          <w:i/>
          <w:u w:val="single"/>
        </w:rPr>
      </w:pPr>
    </w:p>
    <w:tbl>
      <w:tblPr>
        <w:tblW w:w="0" w:type="auto"/>
        <w:tblLook w:val="01E0" w:firstRow="1" w:lastRow="1" w:firstColumn="1" w:lastColumn="1" w:noHBand="0" w:noVBand="0"/>
      </w:tblPr>
      <w:tblGrid>
        <w:gridCol w:w="812"/>
        <w:gridCol w:w="3486"/>
        <w:gridCol w:w="769"/>
      </w:tblGrid>
      <w:tr w:rsidR="005670D7" w:rsidRPr="004B4B5C" w:rsidTr="00FB6B07">
        <w:tc>
          <w:tcPr>
            <w:tcW w:w="1604" w:type="dxa"/>
          </w:tcPr>
          <w:p w:rsidR="005670D7" w:rsidRPr="004B4B5C" w:rsidRDefault="005670D7" w:rsidP="00FB6B07">
            <w:pPr>
              <w:jc w:val="center"/>
              <w:rPr>
                <w:rFonts w:ascii="Calibri" w:hAnsi="Calibri"/>
                <w:u w:val="single"/>
              </w:rPr>
            </w:pPr>
          </w:p>
        </w:tc>
        <w:tc>
          <w:tcPr>
            <w:tcW w:w="5423" w:type="dxa"/>
            <w:tcBorders>
              <w:top w:val="thinThickThinSmallGap" w:sz="24" w:space="0" w:color="auto"/>
              <w:bottom w:val="thinThickThinSmallGap" w:sz="24" w:space="0" w:color="auto"/>
            </w:tcBorders>
          </w:tcPr>
          <w:p w:rsidR="005670D7" w:rsidRPr="004B4B5C" w:rsidRDefault="005670D7" w:rsidP="00FB6B07">
            <w:pPr>
              <w:jc w:val="center"/>
              <w:rPr>
                <w:rFonts w:ascii="Calibri" w:hAnsi="Calibri"/>
                <w:u w:val="single"/>
              </w:rPr>
            </w:pPr>
          </w:p>
          <w:p w:rsidR="005670D7" w:rsidRPr="004B4B5C" w:rsidRDefault="005670D7" w:rsidP="00FB6B07">
            <w:pPr>
              <w:jc w:val="center"/>
              <w:rPr>
                <w:rFonts w:ascii="Calibri" w:hAnsi="Calibri"/>
                <w:b/>
              </w:rPr>
            </w:pPr>
            <w:r w:rsidRPr="004B4B5C">
              <w:rPr>
                <w:rFonts w:ascii="Calibri" w:hAnsi="Calibri"/>
                <w:b/>
                <w:sz w:val="36"/>
                <w:szCs w:val="36"/>
              </w:rPr>
              <w:t xml:space="preserve">FIRST WITNESS STATEMENT OF </w:t>
            </w:r>
            <w:r w:rsidR="00716F22" w:rsidRPr="004B4B5C">
              <w:rPr>
                <w:rFonts w:ascii="Calibri" w:hAnsi="Calibri"/>
                <w:b/>
                <w:sz w:val="36"/>
              </w:rPr>
              <w:t>MRS</w:t>
            </w:r>
            <w:r w:rsidRPr="004B4B5C">
              <w:rPr>
                <w:rFonts w:ascii="Calibri" w:hAnsi="Calibri"/>
                <w:b/>
                <w:sz w:val="36"/>
              </w:rPr>
              <w:t xml:space="preserve"> ANNE KATHERINE SMITH</w:t>
            </w:r>
          </w:p>
          <w:p w:rsidR="005670D7" w:rsidRPr="004B4B5C" w:rsidRDefault="005670D7" w:rsidP="00FB6B07">
            <w:pPr>
              <w:rPr>
                <w:rFonts w:ascii="Calibri" w:hAnsi="Calibri"/>
                <w:u w:val="single"/>
              </w:rPr>
            </w:pPr>
          </w:p>
        </w:tc>
        <w:tc>
          <w:tcPr>
            <w:tcW w:w="1502" w:type="dxa"/>
          </w:tcPr>
          <w:p w:rsidR="005670D7" w:rsidRPr="004B4B5C" w:rsidRDefault="005670D7" w:rsidP="00FB6B07">
            <w:pPr>
              <w:jc w:val="center"/>
              <w:rPr>
                <w:rFonts w:ascii="Calibri" w:hAnsi="Calibri"/>
                <w:u w:val="single"/>
              </w:rPr>
            </w:pPr>
          </w:p>
        </w:tc>
      </w:tr>
    </w:tbl>
    <w:p w:rsidR="002D161D" w:rsidRPr="004B4B5C" w:rsidRDefault="002D161D">
      <w:pPr>
        <w:jc w:val="center"/>
        <w:rPr>
          <w:rFonts w:ascii="Calibri" w:hAnsi="Calibri"/>
          <w:u w:val="single"/>
        </w:rPr>
      </w:pPr>
    </w:p>
    <w:p w:rsidR="002D161D" w:rsidRPr="004B4B5C" w:rsidRDefault="002D161D">
      <w:pPr>
        <w:jc w:val="center"/>
        <w:rPr>
          <w:rFonts w:ascii="Calibri" w:hAnsi="Calibri"/>
          <w:u w:val="single"/>
        </w:rPr>
      </w:pPr>
    </w:p>
    <w:p w:rsidR="002D161D" w:rsidRPr="004B4B5C" w:rsidRDefault="002D161D">
      <w:pPr>
        <w:rPr>
          <w:rFonts w:ascii="Calibri" w:hAnsi="Calibri"/>
        </w:rPr>
      </w:pPr>
    </w:p>
    <w:p w:rsidR="002D161D" w:rsidRPr="004B4B5C" w:rsidRDefault="002D161D">
      <w:pPr>
        <w:rPr>
          <w:rFonts w:ascii="Calibri" w:hAnsi="Calibri"/>
        </w:rPr>
      </w:pPr>
    </w:p>
    <w:p w:rsidR="002D161D" w:rsidRPr="004B4B5C" w:rsidRDefault="002D161D">
      <w:pPr>
        <w:rPr>
          <w:rFonts w:ascii="Calibri" w:hAnsi="Calibri"/>
        </w:rPr>
      </w:pPr>
    </w:p>
    <w:p w:rsidR="002D161D" w:rsidRPr="004B4B5C" w:rsidRDefault="002D161D">
      <w:pPr>
        <w:rPr>
          <w:rFonts w:ascii="Calibri" w:hAnsi="Calibri"/>
        </w:rPr>
      </w:pPr>
    </w:p>
    <w:p w:rsidR="002D161D" w:rsidRPr="004B4B5C" w:rsidRDefault="002D161D">
      <w:pPr>
        <w:rPr>
          <w:rFonts w:ascii="Calibri" w:hAnsi="Calibri"/>
        </w:rPr>
      </w:pPr>
    </w:p>
    <w:p w:rsidR="002D161D" w:rsidRPr="004B4B5C" w:rsidRDefault="002D161D">
      <w:pPr>
        <w:jc w:val="right"/>
        <w:rPr>
          <w:rFonts w:ascii="Calibri" w:hAnsi="Calibri"/>
        </w:rPr>
      </w:pPr>
    </w:p>
    <w:p w:rsidR="002D161D" w:rsidRPr="004B4B5C" w:rsidRDefault="002D161D">
      <w:pPr>
        <w:pStyle w:val="Heading1"/>
        <w:rPr>
          <w:rFonts w:ascii="Calibri" w:hAnsi="Calibri"/>
        </w:rPr>
      </w:pPr>
      <w:r w:rsidRPr="004B4B5C">
        <w:rPr>
          <w:rFonts w:ascii="Calibri" w:hAnsi="Calibri"/>
        </w:rPr>
        <w:t xml:space="preserve">   LITIGANT IN PERSON</w:t>
      </w:r>
    </w:p>
    <w:sectPr w:rsidR="002D161D" w:rsidRPr="004B4B5C" w:rsidSect="00D23C7F">
      <w:footerReference w:type="default" r:id="rId9"/>
      <w:pgSz w:w="11907" w:h="16840" w:code="9"/>
      <w:pgMar w:top="1440" w:right="1152" w:bottom="1440" w:left="59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A46" w:rsidRDefault="00083A46">
      <w:r>
        <w:separator/>
      </w:r>
    </w:p>
  </w:endnote>
  <w:endnote w:type="continuationSeparator" w:id="0">
    <w:p w:rsidR="00083A46" w:rsidRDefault="0008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3C" w:rsidRDefault="0022263C">
    <w:pPr>
      <w:pStyle w:val="Footer"/>
      <w:framePr w:wrap="auto" w:vAnchor="text" w:hAnchor="margin" w:xAlign="center" w:y="1"/>
    </w:pPr>
    <w:r>
      <w:fldChar w:fldCharType="begin"/>
    </w:r>
    <w:r>
      <w:instrText xml:space="preserve">PAGE  </w:instrText>
    </w:r>
    <w:r>
      <w:fldChar w:fldCharType="separate"/>
    </w:r>
    <w:r w:rsidR="00F46CF8">
      <w:rPr>
        <w:noProof/>
      </w:rPr>
      <w:t>11</w:t>
    </w:r>
    <w:r>
      <w:rPr>
        <w:noProof/>
      </w:rPr>
      <w:fldChar w:fldCharType="end"/>
    </w:r>
  </w:p>
  <w:p w:rsidR="0022263C" w:rsidRDefault="00222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1D" w:rsidRDefault="001E5407">
    <w:pPr>
      <w:pStyle w:val="Footer"/>
      <w:framePr w:wrap="auto" w:vAnchor="text" w:hAnchor="margin" w:xAlign="center" w:y="1"/>
    </w:pPr>
    <w:r>
      <w:fldChar w:fldCharType="begin"/>
    </w:r>
    <w:r>
      <w:instrText xml:space="preserve">PAGE  </w:instrText>
    </w:r>
    <w:r>
      <w:fldChar w:fldCharType="separate"/>
    </w:r>
    <w:r w:rsidR="00F46CF8">
      <w:rPr>
        <w:noProof/>
      </w:rPr>
      <w:t>12</w:t>
    </w:r>
    <w:r>
      <w:rPr>
        <w:noProof/>
      </w:rPr>
      <w:fldChar w:fldCharType="end"/>
    </w:r>
  </w:p>
  <w:p w:rsidR="002D161D" w:rsidRDefault="002D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A46" w:rsidRDefault="00083A46">
      <w:r>
        <w:separator/>
      </w:r>
    </w:p>
  </w:footnote>
  <w:footnote w:type="continuationSeparator" w:id="0">
    <w:p w:rsidR="00083A46" w:rsidRDefault="0008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3CF6"/>
    <w:multiLevelType w:val="hybridMultilevel"/>
    <w:tmpl w:val="CF382F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E1149C"/>
    <w:multiLevelType w:val="hybridMultilevel"/>
    <w:tmpl w:val="FFBECF48"/>
    <w:lvl w:ilvl="0" w:tplc="89E6A2EE">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3EE674BA">
      <w:start w:val="2"/>
      <w:numFmt w:val="none"/>
      <w:lvlText w:val="(i)"/>
      <w:lvlJc w:val="righ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6204173"/>
    <w:multiLevelType w:val="hybridMultilevel"/>
    <w:tmpl w:val="EDAEEE1C"/>
    <w:lvl w:ilvl="0" w:tplc="94AAC43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2AB22266"/>
    <w:multiLevelType w:val="hybridMultilevel"/>
    <w:tmpl w:val="A9EC7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A4D18"/>
    <w:multiLevelType w:val="multilevel"/>
    <w:tmpl w:val="429A9326"/>
    <w:lvl w:ilvl="0">
      <w:start w:val="3"/>
      <w:numFmt w:val="decimal"/>
      <w:lvlText w:val="%1."/>
      <w:lvlJc w:val="left"/>
      <w:pPr>
        <w:tabs>
          <w:tab w:val="num" w:pos="720"/>
        </w:tabs>
        <w:ind w:left="144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AEE0D9C"/>
    <w:multiLevelType w:val="hybridMultilevel"/>
    <w:tmpl w:val="0E3A1986"/>
    <w:lvl w:ilvl="0" w:tplc="ADEE24FA">
      <w:start w:val="5"/>
      <w:numFmt w:val="decimal"/>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E26F21"/>
    <w:multiLevelType w:val="multilevel"/>
    <w:tmpl w:val="E2FC9A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DDD524D"/>
    <w:multiLevelType w:val="multilevel"/>
    <w:tmpl w:val="3A261E44"/>
    <w:lvl w:ilvl="0">
      <w:start w:val="3"/>
      <w:numFmt w:val="decimal"/>
      <w:lvlText w:val="%1."/>
      <w:lvlJc w:val="left"/>
      <w:pPr>
        <w:tabs>
          <w:tab w:val="num" w:pos="720"/>
        </w:tabs>
        <w:ind w:left="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49654DB"/>
    <w:multiLevelType w:val="hybridMultilevel"/>
    <w:tmpl w:val="BC78C3F8"/>
    <w:lvl w:ilvl="0" w:tplc="A80670C0">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6F532B"/>
    <w:multiLevelType w:val="hybridMultilevel"/>
    <w:tmpl w:val="FA2C1D5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E35594F"/>
    <w:multiLevelType w:val="hybridMultilevel"/>
    <w:tmpl w:val="C61828A0"/>
    <w:lvl w:ilvl="0" w:tplc="276E10AE">
      <w:start w:val="5"/>
      <w:numFmt w:val="decimal"/>
      <w:lvlText w:val="%1."/>
      <w:lvlJc w:val="left"/>
      <w:pPr>
        <w:tabs>
          <w:tab w:val="num" w:pos="72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E85B64"/>
    <w:multiLevelType w:val="hybridMultilevel"/>
    <w:tmpl w:val="D75C70CE"/>
    <w:lvl w:ilvl="0" w:tplc="E870B59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8584231"/>
    <w:multiLevelType w:val="hybridMultilevel"/>
    <w:tmpl w:val="51F6CBAA"/>
    <w:lvl w:ilvl="0" w:tplc="7AE0588C">
      <w:start w:val="1"/>
      <w:numFmt w:val="decimal"/>
      <w:lvlText w:val="%1."/>
      <w:lvlJc w:val="left"/>
      <w:pPr>
        <w:ind w:left="-14" w:hanging="360"/>
      </w:pPr>
      <w:rPr>
        <w:rFonts w:cs="Times New Roman" w:hint="default"/>
      </w:rPr>
    </w:lvl>
    <w:lvl w:ilvl="1" w:tplc="08090019" w:tentative="1">
      <w:start w:val="1"/>
      <w:numFmt w:val="lowerLetter"/>
      <w:lvlText w:val="%2."/>
      <w:lvlJc w:val="left"/>
      <w:pPr>
        <w:ind w:left="706" w:hanging="360"/>
      </w:pPr>
      <w:rPr>
        <w:rFonts w:cs="Times New Roman"/>
      </w:rPr>
    </w:lvl>
    <w:lvl w:ilvl="2" w:tplc="0809001B" w:tentative="1">
      <w:start w:val="1"/>
      <w:numFmt w:val="lowerRoman"/>
      <w:lvlText w:val="%3."/>
      <w:lvlJc w:val="right"/>
      <w:pPr>
        <w:ind w:left="1426" w:hanging="180"/>
      </w:pPr>
      <w:rPr>
        <w:rFonts w:cs="Times New Roman"/>
      </w:rPr>
    </w:lvl>
    <w:lvl w:ilvl="3" w:tplc="0809000F" w:tentative="1">
      <w:start w:val="1"/>
      <w:numFmt w:val="decimal"/>
      <w:lvlText w:val="%4."/>
      <w:lvlJc w:val="left"/>
      <w:pPr>
        <w:ind w:left="2146" w:hanging="360"/>
      </w:pPr>
      <w:rPr>
        <w:rFonts w:cs="Times New Roman"/>
      </w:rPr>
    </w:lvl>
    <w:lvl w:ilvl="4" w:tplc="08090019" w:tentative="1">
      <w:start w:val="1"/>
      <w:numFmt w:val="lowerLetter"/>
      <w:lvlText w:val="%5."/>
      <w:lvlJc w:val="left"/>
      <w:pPr>
        <w:ind w:left="2866" w:hanging="360"/>
      </w:pPr>
      <w:rPr>
        <w:rFonts w:cs="Times New Roman"/>
      </w:rPr>
    </w:lvl>
    <w:lvl w:ilvl="5" w:tplc="0809001B" w:tentative="1">
      <w:start w:val="1"/>
      <w:numFmt w:val="lowerRoman"/>
      <w:lvlText w:val="%6."/>
      <w:lvlJc w:val="right"/>
      <w:pPr>
        <w:ind w:left="3586" w:hanging="180"/>
      </w:pPr>
      <w:rPr>
        <w:rFonts w:cs="Times New Roman"/>
      </w:rPr>
    </w:lvl>
    <w:lvl w:ilvl="6" w:tplc="0809000F" w:tentative="1">
      <w:start w:val="1"/>
      <w:numFmt w:val="decimal"/>
      <w:lvlText w:val="%7."/>
      <w:lvlJc w:val="left"/>
      <w:pPr>
        <w:ind w:left="4306" w:hanging="360"/>
      </w:pPr>
      <w:rPr>
        <w:rFonts w:cs="Times New Roman"/>
      </w:rPr>
    </w:lvl>
    <w:lvl w:ilvl="7" w:tplc="08090019" w:tentative="1">
      <w:start w:val="1"/>
      <w:numFmt w:val="lowerLetter"/>
      <w:lvlText w:val="%8."/>
      <w:lvlJc w:val="left"/>
      <w:pPr>
        <w:ind w:left="5026" w:hanging="360"/>
      </w:pPr>
      <w:rPr>
        <w:rFonts w:cs="Times New Roman"/>
      </w:rPr>
    </w:lvl>
    <w:lvl w:ilvl="8" w:tplc="0809001B" w:tentative="1">
      <w:start w:val="1"/>
      <w:numFmt w:val="lowerRoman"/>
      <w:lvlText w:val="%9."/>
      <w:lvlJc w:val="right"/>
      <w:pPr>
        <w:ind w:left="5746" w:hanging="180"/>
      </w:pPr>
      <w:rPr>
        <w:rFonts w:cs="Times New Roman"/>
      </w:rPr>
    </w:lvl>
  </w:abstractNum>
  <w:abstractNum w:abstractNumId="13" w15:restartNumberingAfterBreak="0">
    <w:nsid w:val="75423E87"/>
    <w:multiLevelType w:val="hybridMultilevel"/>
    <w:tmpl w:val="DFC2AE5E"/>
    <w:lvl w:ilvl="0" w:tplc="DB0E550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81932D5"/>
    <w:multiLevelType w:val="hybridMultilevel"/>
    <w:tmpl w:val="A9FA464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7A2C2BF6"/>
    <w:multiLevelType w:val="hybridMultilevel"/>
    <w:tmpl w:val="C49400B8"/>
    <w:lvl w:ilvl="0" w:tplc="F5E63FE8">
      <w:start w:val="2"/>
      <w:numFmt w:val="lowerRoman"/>
      <w:lvlText w:val="(%1)"/>
      <w:lvlJc w:val="left"/>
      <w:pPr>
        <w:tabs>
          <w:tab w:val="num" w:pos="2160"/>
        </w:tabs>
        <w:ind w:left="2160" w:hanging="720"/>
      </w:pPr>
      <w:rPr>
        <w:rFonts w:ascii="Garamond" w:hAnsi="Garamond" w:cs="Times New Roman"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15:restartNumberingAfterBreak="0">
    <w:nsid w:val="7C447E6B"/>
    <w:multiLevelType w:val="hybridMultilevel"/>
    <w:tmpl w:val="4844B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F619F5"/>
    <w:multiLevelType w:val="hybridMultilevel"/>
    <w:tmpl w:val="5FA26020"/>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9"/>
  </w:num>
  <w:num w:numId="4">
    <w:abstractNumId w:val="6"/>
  </w:num>
  <w:num w:numId="5">
    <w:abstractNumId w:val="7"/>
  </w:num>
  <w:num w:numId="6">
    <w:abstractNumId w:val="4"/>
  </w:num>
  <w:num w:numId="7">
    <w:abstractNumId w:val="2"/>
  </w:num>
  <w:num w:numId="8">
    <w:abstractNumId w:val="11"/>
  </w:num>
  <w:num w:numId="9">
    <w:abstractNumId w:val="13"/>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0"/>
  </w:num>
  <w:num w:numId="16">
    <w:abstractNumId w:val="12"/>
  </w:num>
  <w:num w:numId="17">
    <w:abstractNumId w:val="14"/>
  </w:num>
  <w:num w:numId="18">
    <w:abstractNumId w:val="16"/>
  </w:num>
  <w:num w:numId="19">
    <w:abstractNumId w:val="3"/>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8CF"/>
    <w:rsid w:val="000014A5"/>
    <w:rsid w:val="00003CDA"/>
    <w:rsid w:val="00020FAC"/>
    <w:rsid w:val="00024358"/>
    <w:rsid w:val="0004702E"/>
    <w:rsid w:val="000550C5"/>
    <w:rsid w:val="000556D8"/>
    <w:rsid w:val="00067545"/>
    <w:rsid w:val="00071531"/>
    <w:rsid w:val="000733EF"/>
    <w:rsid w:val="00083A46"/>
    <w:rsid w:val="00091A94"/>
    <w:rsid w:val="000945D8"/>
    <w:rsid w:val="000979AD"/>
    <w:rsid w:val="000A471E"/>
    <w:rsid w:val="000A6742"/>
    <w:rsid w:val="000A71F0"/>
    <w:rsid w:val="000B5577"/>
    <w:rsid w:val="000E586C"/>
    <w:rsid w:val="0012203D"/>
    <w:rsid w:val="00126C34"/>
    <w:rsid w:val="00132490"/>
    <w:rsid w:val="0013418A"/>
    <w:rsid w:val="00181A1A"/>
    <w:rsid w:val="00194ED6"/>
    <w:rsid w:val="001B32E6"/>
    <w:rsid w:val="001B371C"/>
    <w:rsid w:val="001C24F9"/>
    <w:rsid w:val="001C74C0"/>
    <w:rsid w:val="001D658B"/>
    <w:rsid w:val="001D6942"/>
    <w:rsid w:val="001E5407"/>
    <w:rsid w:val="00211769"/>
    <w:rsid w:val="00216144"/>
    <w:rsid w:val="0022263C"/>
    <w:rsid w:val="00244E8D"/>
    <w:rsid w:val="00254CA6"/>
    <w:rsid w:val="00260E08"/>
    <w:rsid w:val="0026670A"/>
    <w:rsid w:val="002824B4"/>
    <w:rsid w:val="00291A2C"/>
    <w:rsid w:val="00297BE6"/>
    <w:rsid w:val="002D161D"/>
    <w:rsid w:val="002D4EF6"/>
    <w:rsid w:val="002D7BFF"/>
    <w:rsid w:val="002E3071"/>
    <w:rsid w:val="002F2E4E"/>
    <w:rsid w:val="00301BC6"/>
    <w:rsid w:val="00306FE3"/>
    <w:rsid w:val="0032156C"/>
    <w:rsid w:val="003473A4"/>
    <w:rsid w:val="003767D4"/>
    <w:rsid w:val="0038449E"/>
    <w:rsid w:val="003B7FEC"/>
    <w:rsid w:val="003D6840"/>
    <w:rsid w:val="003E6737"/>
    <w:rsid w:val="00402D84"/>
    <w:rsid w:val="004072D8"/>
    <w:rsid w:val="00437E18"/>
    <w:rsid w:val="00477B52"/>
    <w:rsid w:val="00492398"/>
    <w:rsid w:val="004A5F97"/>
    <w:rsid w:val="004B4B5C"/>
    <w:rsid w:val="004D00A0"/>
    <w:rsid w:val="004D2327"/>
    <w:rsid w:val="004E75BB"/>
    <w:rsid w:val="004F7719"/>
    <w:rsid w:val="00517315"/>
    <w:rsid w:val="00533891"/>
    <w:rsid w:val="005670D7"/>
    <w:rsid w:val="005945E5"/>
    <w:rsid w:val="005F3BAF"/>
    <w:rsid w:val="006055CC"/>
    <w:rsid w:val="006117FB"/>
    <w:rsid w:val="0062444C"/>
    <w:rsid w:val="0068323E"/>
    <w:rsid w:val="00694B69"/>
    <w:rsid w:val="006A0F14"/>
    <w:rsid w:val="006C7A03"/>
    <w:rsid w:val="006E402A"/>
    <w:rsid w:val="0071515F"/>
    <w:rsid w:val="00716F22"/>
    <w:rsid w:val="00737736"/>
    <w:rsid w:val="00737F12"/>
    <w:rsid w:val="007513DF"/>
    <w:rsid w:val="00753DBA"/>
    <w:rsid w:val="00765B3D"/>
    <w:rsid w:val="00777B94"/>
    <w:rsid w:val="007925C4"/>
    <w:rsid w:val="007A7882"/>
    <w:rsid w:val="007C28CF"/>
    <w:rsid w:val="007D14A3"/>
    <w:rsid w:val="007D6505"/>
    <w:rsid w:val="00832712"/>
    <w:rsid w:val="00857317"/>
    <w:rsid w:val="00882A9A"/>
    <w:rsid w:val="008A0F56"/>
    <w:rsid w:val="008B34B0"/>
    <w:rsid w:val="008F46BB"/>
    <w:rsid w:val="00900622"/>
    <w:rsid w:val="00946DE0"/>
    <w:rsid w:val="00966F10"/>
    <w:rsid w:val="00981CC8"/>
    <w:rsid w:val="00984F2D"/>
    <w:rsid w:val="00985C6E"/>
    <w:rsid w:val="009F15CC"/>
    <w:rsid w:val="009F1D7D"/>
    <w:rsid w:val="00A243E2"/>
    <w:rsid w:val="00A4258B"/>
    <w:rsid w:val="00A60993"/>
    <w:rsid w:val="00A61C37"/>
    <w:rsid w:val="00A65B9A"/>
    <w:rsid w:val="00A67705"/>
    <w:rsid w:val="00A836FA"/>
    <w:rsid w:val="00AA6377"/>
    <w:rsid w:val="00AD5AEB"/>
    <w:rsid w:val="00AE2C3F"/>
    <w:rsid w:val="00B06C80"/>
    <w:rsid w:val="00B10861"/>
    <w:rsid w:val="00B21FBA"/>
    <w:rsid w:val="00B22092"/>
    <w:rsid w:val="00B458CF"/>
    <w:rsid w:val="00B52433"/>
    <w:rsid w:val="00BB075F"/>
    <w:rsid w:val="00BB1022"/>
    <w:rsid w:val="00BB365A"/>
    <w:rsid w:val="00BC270E"/>
    <w:rsid w:val="00BE5C5D"/>
    <w:rsid w:val="00C03455"/>
    <w:rsid w:val="00C415D6"/>
    <w:rsid w:val="00C71FC4"/>
    <w:rsid w:val="00CB7221"/>
    <w:rsid w:val="00CC5871"/>
    <w:rsid w:val="00CD18D9"/>
    <w:rsid w:val="00D23C7F"/>
    <w:rsid w:val="00D53532"/>
    <w:rsid w:val="00D70991"/>
    <w:rsid w:val="00D76213"/>
    <w:rsid w:val="00D8385D"/>
    <w:rsid w:val="00D936FC"/>
    <w:rsid w:val="00DA2838"/>
    <w:rsid w:val="00DA3D3A"/>
    <w:rsid w:val="00DD2786"/>
    <w:rsid w:val="00DF020C"/>
    <w:rsid w:val="00E14343"/>
    <w:rsid w:val="00E46EBD"/>
    <w:rsid w:val="00E57EBB"/>
    <w:rsid w:val="00E86781"/>
    <w:rsid w:val="00E87DB6"/>
    <w:rsid w:val="00E96BC8"/>
    <w:rsid w:val="00EA0AFF"/>
    <w:rsid w:val="00EB63AF"/>
    <w:rsid w:val="00F1603F"/>
    <w:rsid w:val="00F175D9"/>
    <w:rsid w:val="00F45276"/>
    <w:rsid w:val="00F46CF8"/>
    <w:rsid w:val="00F72107"/>
    <w:rsid w:val="00F776A3"/>
    <w:rsid w:val="00F9538B"/>
    <w:rsid w:val="00F97985"/>
    <w:rsid w:val="00FA01FE"/>
    <w:rsid w:val="00FA0E32"/>
    <w:rsid w:val="00FA4390"/>
    <w:rsid w:val="00FB0BD5"/>
    <w:rsid w:val="00FB3871"/>
    <w:rsid w:val="00FB6B07"/>
    <w:rsid w:val="00FB6E4D"/>
    <w:rsid w:val="00FC39B6"/>
    <w:rsid w:val="00FE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F6FF6"/>
  <w15:chartTrackingRefBased/>
  <w15:docId w15:val="{A952F811-8B4E-4AA1-80B5-C7747F5F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7F"/>
    <w:rPr>
      <w:rFonts w:ascii="Garamond" w:hAnsi="Garamond"/>
      <w:sz w:val="24"/>
      <w:szCs w:val="24"/>
      <w:lang w:eastAsia="en-US"/>
    </w:rPr>
  </w:style>
  <w:style w:type="paragraph" w:styleId="Heading1">
    <w:name w:val="heading 1"/>
    <w:basedOn w:val="Normal"/>
    <w:next w:val="Normal"/>
    <w:link w:val="Heading1Char"/>
    <w:uiPriority w:val="99"/>
    <w:qFormat/>
    <w:rsid w:val="00D23C7F"/>
    <w:pPr>
      <w:keepNext/>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6C80"/>
    <w:rPr>
      <w:rFonts w:ascii="Cambria" w:hAnsi="Cambria" w:cs="Times New Roman"/>
      <w:b/>
      <w:bCs/>
      <w:kern w:val="32"/>
      <w:sz w:val="32"/>
      <w:szCs w:val="32"/>
    </w:rPr>
  </w:style>
  <w:style w:type="paragraph" w:styleId="BodyTextIndent">
    <w:name w:val="Body Text Indent"/>
    <w:basedOn w:val="Normal"/>
    <w:link w:val="BodyTextIndentChar"/>
    <w:uiPriority w:val="99"/>
    <w:rsid w:val="00D23C7F"/>
    <w:pPr>
      <w:spacing w:line="480" w:lineRule="auto"/>
      <w:ind w:left="1440" w:hanging="720"/>
      <w:jc w:val="both"/>
    </w:pPr>
    <w:rPr>
      <w:lang w:val="x-none" w:eastAsia="x-none"/>
    </w:rPr>
  </w:style>
  <w:style w:type="character" w:customStyle="1" w:styleId="BodyTextIndentChar">
    <w:name w:val="Body Text Indent Char"/>
    <w:link w:val="BodyTextIndent"/>
    <w:uiPriority w:val="99"/>
    <w:semiHidden/>
    <w:locked/>
    <w:rsid w:val="00B06C80"/>
    <w:rPr>
      <w:rFonts w:ascii="Garamond" w:hAnsi="Garamond" w:cs="Times New Roman"/>
      <w:sz w:val="24"/>
      <w:szCs w:val="24"/>
    </w:rPr>
  </w:style>
  <w:style w:type="paragraph" w:customStyle="1" w:styleId="wfxRecipient">
    <w:name w:val="wfxRecipient"/>
    <w:basedOn w:val="Normal"/>
    <w:rsid w:val="00D23C7F"/>
    <w:rPr>
      <w:rFonts w:ascii="Times New Roman" w:hAnsi="Times New Roman"/>
      <w:szCs w:val="20"/>
    </w:rPr>
  </w:style>
  <w:style w:type="paragraph" w:styleId="Footer">
    <w:name w:val="footer"/>
    <w:basedOn w:val="Normal"/>
    <w:link w:val="FooterChar"/>
    <w:uiPriority w:val="99"/>
    <w:rsid w:val="00D23C7F"/>
    <w:pPr>
      <w:tabs>
        <w:tab w:val="center" w:pos="4153"/>
        <w:tab w:val="right" w:pos="8306"/>
      </w:tabs>
    </w:pPr>
    <w:rPr>
      <w:lang w:val="x-none" w:eastAsia="x-none"/>
    </w:rPr>
  </w:style>
  <w:style w:type="character" w:customStyle="1" w:styleId="FooterChar">
    <w:name w:val="Footer Char"/>
    <w:link w:val="Footer"/>
    <w:uiPriority w:val="99"/>
    <w:semiHidden/>
    <w:locked/>
    <w:rsid w:val="00B06C80"/>
    <w:rPr>
      <w:rFonts w:ascii="Garamond" w:hAnsi="Garamond" w:cs="Times New Roman"/>
      <w:sz w:val="24"/>
      <w:szCs w:val="24"/>
    </w:rPr>
  </w:style>
  <w:style w:type="paragraph" w:styleId="ListParagraph">
    <w:name w:val="List Paragraph"/>
    <w:basedOn w:val="Normal"/>
    <w:uiPriority w:val="99"/>
    <w:qFormat/>
    <w:rsid w:val="005945E5"/>
    <w:pPr>
      <w:ind w:left="720"/>
      <w:contextualSpacing/>
    </w:pPr>
  </w:style>
  <w:style w:type="character" w:styleId="Strong">
    <w:name w:val="Strong"/>
    <w:uiPriority w:val="22"/>
    <w:qFormat/>
    <w:locked/>
    <w:rsid w:val="00900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CDV\Desktop\Templates\AFFIDAVIT%20%20Non%20M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31A3-9192-4A15-B3E3-52D9BB9B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AFFIDAVIT  Non Mol.dot</Template>
  <TotalTime>224</TotalTime>
  <Pages>12</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vt:lpstr>
    </vt:vector>
  </TitlesOfParts>
  <Company>Bedford Row Chambers</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Your User Name</dc:creator>
  <cp:keywords/>
  <cp:lastModifiedBy>Nicola Kay</cp:lastModifiedBy>
  <cp:revision>17</cp:revision>
  <cp:lastPrinted>2011-10-13T08:33:00Z</cp:lastPrinted>
  <dcterms:created xsi:type="dcterms:W3CDTF">2019-05-03T09:09:00Z</dcterms:created>
  <dcterms:modified xsi:type="dcterms:W3CDTF">2020-12-31T10:53:00Z</dcterms:modified>
</cp:coreProperties>
</file>